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6EAC" w14:textId="77777777" w:rsidR="0063372A" w:rsidRPr="007D0A96" w:rsidRDefault="0063372A" w:rsidP="0063372A">
      <w:pPr>
        <w:outlineLvl w:val="0"/>
        <w:rPr>
          <w:rFonts w:ascii="Times" w:hAnsi="Times"/>
        </w:rPr>
      </w:pPr>
    </w:p>
    <w:p w14:paraId="017A7B77" w14:textId="77777777" w:rsidR="00BC2006" w:rsidRPr="00BC2006" w:rsidRDefault="00BC2006" w:rsidP="00BC2006">
      <w:pPr>
        <w:pStyle w:val="VDITitre"/>
      </w:pPr>
      <w:r>
        <w:rPr>
          <w:color w:val="auto"/>
        </w:rPr>
        <w:t>L</w:t>
      </w:r>
      <w:r w:rsidR="0016470B">
        <w:rPr>
          <w:color w:val="auto"/>
        </w:rPr>
        <w:t>’</w:t>
      </w:r>
      <w:r>
        <w:rPr>
          <w:color w:val="auto"/>
        </w:rPr>
        <w:t>égalité démocratique à l</w:t>
      </w:r>
      <w:r w:rsidR="0016470B">
        <w:rPr>
          <w:color w:val="auto"/>
        </w:rPr>
        <w:t>’</w:t>
      </w:r>
      <w:r>
        <w:rPr>
          <w:color w:val="auto"/>
        </w:rPr>
        <w:t>épreuve du tirage au sort</w:t>
      </w:r>
    </w:p>
    <w:p w14:paraId="52DF3E30" w14:textId="77777777" w:rsidR="00E75C6B" w:rsidRPr="007D0A96" w:rsidRDefault="008B1967" w:rsidP="007D0A96">
      <w:pPr>
        <w:pStyle w:val="VDIAuteur"/>
      </w:pPr>
      <w:proofErr w:type="gramStart"/>
      <w:r w:rsidRPr="007D0A96">
        <w:t>p</w:t>
      </w:r>
      <w:r w:rsidR="00E75C6B" w:rsidRPr="007D0A96">
        <w:t>ar</w:t>
      </w:r>
      <w:proofErr w:type="gramEnd"/>
      <w:r w:rsidR="00E75C6B" w:rsidRPr="007D0A96">
        <w:t xml:space="preserve"> </w:t>
      </w:r>
      <w:r w:rsidR="00BC2006">
        <w:t>Annabelle Lever</w:t>
      </w:r>
    </w:p>
    <w:p w14:paraId="5961913D" w14:textId="77777777" w:rsidR="00BC2006" w:rsidRDefault="00BC2006" w:rsidP="003D503D">
      <w:pPr>
        <w:pStyle w:val="VDIChapo"/>
      </w:pPr>
      <w:r w:rsidRPr="00707196">
        <w:t xml:space="preserve">Pour beaucoup, les assemblées </w:t>
      </w:r>
      <w:proofErr w:type="spellStart"/>
      <w:r w:rsidRPr="00707196">
        <w:t>citoyennes</w:t>
      </w:r>
      <w:proofErr w:type="spellEnd"/>
      <w:r w:rsidRPr="00707196">
        <w:t xml:space="preserve"> </w:t>
      </w:r>
      <w:proofErr w:type="spellStart"/>
      <w:r w:rsidRPr="00707196">
        <w:t>tirées</w:t>
      </w:r>
      <w:proofErr w:type="spellEnd"/>
      <w:r w:rsidRPr="00707196">
        <w:t xml:space="preserve"> au </w:t>
      </w:r>
      <w:proofErr w:type="spellStart"/>
      <w:r w:rsidRPr="00707196">
        <w:t>sort</w:t>
      </w:r>
      <w:proofErr w:type="spellEnd"/>
      <w:r w:rsidRPr="00707196">
        <w:t xml:space="preserve"> </w:t>
      </w:r>
      <w:proofErr w:type="spellStart"/>
      <w:r w:rsidRPr="00707196">
        <w:t>sont</w:t>
      </w:r>
      <w:proofErr w:type="spellEnd"/>
      <w:r w:rsidRPr="00707196">
        <w:t xml:space="preserve"> </w:t>
      </w:r>
      <w:proofErr w:type="spellStart"/>
      <w:r>
        <w:t>l</w:t>
      </w:r>
      <w:r w:rsidR="0016470B">
        <w:t>’</w:t>
      </w:r>
      <w:r w:rsidRPr="00707196">
        <w:t>instrument</w:t>
      </w:r>
      <w:proofErr w:type="spellEnd"/>
      <w:r w:rsidRPr="00707196">
        <w:t xml:space="preserve"> </w:t>
      </w:r>
      <w:proofErr w:type="spellStart"/>
      <w:r w:rsidRPr="00707196">
        <w:t>miracle</w:t>
      </w:r>
      <w:proofErr w:type="spellEnd"/>
      <w:r w:rsidRPr="00707196">
        <w:t xml:space="preserve"> pour </w:t>
      </w:r>
      <w:proofErr w:type="spellStart"/>
      <w:r w:rsidRPr="00707196">
        <w:t>restaurer</w:t>
      </w:r>
      <w:proofErr w:type="spellEnd"/>
      <w:r w:rsidRPr="00707196">
        <w:t xml:space="preserve"> la </w:t>
      </w:r>
      <w:proofErr w:type="spellStart"/>
      <w:r w:rsidRPr="00707196">
        <w:t>légitimité</w:t>
      </w:r>
      <w:proofErr w:type="spellEnd"/>
      <w:r w:rsidRPr="00707196">
        <w:t xml:space="preserve"> </w:t>
      </w:r>
      <w:proofErr w:type="spellStart"/>
      <w:r w:rsidRPr="00707196">
        <w:t>démocratique</w:t>
      </w:r>
      <w:proofErr w:type="spellEnd"/>
      <w:r w:rsidRPr="00707196">
        <w:t xml:space="preserve">, </w:t>
      </w:r>
      <w:proofErr w:type="spellStart"/>
      <w:r w:rsidRPr="00707196">
        <w:t>prendre</w:t>
      </w:r>
      <w:proofErr w:type="spellEnd"/>
      <w:r w:rsidRPr="00707196">
        <w:t xml:space="preserve"> les </w:t>
      </w:r>
      <w:proofErr w:type="spellStart"/>
      <w:r w:rsidRPr="00707196">
        <w:t>bonnes</w:t>
      </w:r>
      <w:proofErr w:type="spellEnd"/>
      <w:r w:rsidRPr="00707196">
        <w:t xml:space="preserve"> </w:t>
      </w:r>
      <w:proofErr w:type="spellStart"/>
      <w:r w:rsidRPr="00707196">
        <w:t>décisions</w:t>
      </w:r>
      <w:proofErr w:type="spellEnd"/>
      <w:r w:rsidRPr="00707196">
        <w:t xml:space="preserve"> </w:t>
      </w:r>
      <w:proofErr w:type="spellStart"/>
      <w:r w:rsidRPr="00707196">
        <w:t>politiques</w:t>
      </w:r>
      <w:proofErr w:type="spellEnd"/>
      <w:r w:rsidRPr="00707196">
        <w:t xml:space="preserve"> et </w:t>
      </w:r>
      <w:proofErr w:type="spellStart"/>
      <w:r w:rsidRPr="00707196">
        <w:t>réaliser</w:t>
      </w:r>
      <w:proofErr w:type="spellEnd"/>
      <w:r w:rsidRPr="00707196">
        <w:t xml:space="preserve"> </w:t>
      </w:r>
      <w:proofErr w:type="spellStart"/>
      <w:r w:rsidRPr="00707196">
        <w:t>l</w:t>
      </w:r>
      <w:r w:rsidR="0016470B">
        <w:t>’</w:t>
      </w:r>
      <w:r w:rsidRPr="00707196">
        <w:t>égalité</w:t>
      </w:r>
      <w:proofErr w:type="spellEnd"/>
      <w:r w:rsidRPr="00707196">
        <w:t xml:space="preserve"> </w:t>
      </w:r>
      <w:proofErr w:type="spellStart"/>
      <w:r w:rsidRPr="00707196">
        <w:t>entre</w:t>
      </w:r>
      <w:proofErr w:type="spellEnd"/>
      <w:r w:rsidRPr="00707196">
        <w:t xml:space="preserve"> les citoyens. Mais </w:t>
      </w:r>
      <w:proofErr w:type="spellStart"/>
      <w:r w:rsidRPr="00707196">
        <w:t>quelle</w:t>
      </w:r>
      <w:proofErr w:type="spellEnd"/>
      <w:r w:rsidRPr="00707196">
        <w:t xml:space="preserve"> </w:t>
      </w:r>
      <w:proofErr w:type="spellStart"/>
      <w:r w:rsidRPr="00707196">
        <w:t>égalité</w:t>
      </w:r>
      <w:proofErr w:type="spellEnd"/>
      <w:r w:rsidRPr="00707196">
        <w:t xml:space="preserve"> </w:t>
      </w:r>
      <w:proofErr w:type="spellStart"/>
      <w:r w:rsidRPr="00707196">
        <w:t>démocratique</w:t>
      </w:r>
      <w:proofErr w:type="spellEnd"/>
      <w:r w:rsidRPr="00707196">
        <w:t xml:space="preserve"> </w:t>
      </w:r>
      <w:proofErr w:type="spellStart"/>
      <w:r w:rsidRPr="00707196">
        <w:t>une</w:t>
      </w:r>
      <w:proofErr w:type="spellEnd"/>
      <w:r w:rsidRPr="00707196">
        <w:t xml:space="preserve"> assemblée issue du </w:t>
      </w:r>
      <w:proofErr w:type="spellStart"/>
      <w:r w:rsidRPr="00707196">
        <w:t>hasard</w:t>
      </w:r>
      <w:proofErr w:type="spellEnd"/>
      <w:r w:rsidRPr="00707196">
        <w:t xml:space="preserve"> </w:t>
      </w:r>
      <w:proofErr w:type="spellStart"/>
      <w:r w:rsidRPr="00707196">
        <w:t>incarne</w:t>
      </w:r>
      <w:proofErr w:type="spellEnd"/>
      <w:r w:rsidRPr="00707196">
        <w:t xml:space="preserve">-t-elle </w:t>
      </w:r>
      <w:proofErr w:type="spellStart"/>
      <w:proofErr w:type="gramStart"/>
      <w:r w:rsidRPr="00707196">
        <w:t>exactement</w:t>
      </w:r>
      <w:proofErr w:type="spellEnd"/>
      <w:r w:rsidRPr="00707196">
        <w:t> ?</w:t>
      </w:r>
      <w:proofErr w:type="gramEnd"/>
    </w:p>
    <w:p w14:paraId="0F0DBE09" w14:textId="77777777" w:rsidR="00BC2006" w:rsidRPr="00E1160C" w:rsidRDefault="00BC2006" w:rsidP="00BC2006">
      <w:pPr>
        <w:pStyle w:val="Corps"/>
      </w:pPr>
      <w:r w:rsidRPr="00E1160C">
        <w:t xml:space="preserve">Les assemblées </w:t>
      </w:r>
      <w:r>
        <w:t>citoyennes</w:t>
      </w:r>
      <w:r w:rsidRPr="00E1160C">
        <w:t xml:space="preserve"> sélectionnées de manière aléatoire ont suscité beaucoup d</w:t>
      </w:r>
      <w:r w:rsidR="0016470B">
        <w:t>’</w:t>
      </w:r>
      <w:r w:rsidRPr="00E1160C">
        <w:t>enthousiasme ces dernières années, tant chez les universitaires que chez certains membres du public. Elles ont également été fortement encouragées par l</w:t>
      </w:r>
      <w:r w:rsidR="0016470B">
        <w:t>’</w:t>
      </w:r>
      <w:r w:rsidRPr="00E1160C">
        <w:t>OCDE dans ses rapports, en tant que base d</w:t>
      </w:r>
      <w:r w:rsidR="0016470B">
        <w:t>’</w:t>
      </w:r>
      <w:r w:rsidRPr="00E1160C">
        <w:t>un type de politique démocratique plus délibératif, participatif et égalitaire.</w:t>
      </w:r>
      <w:r>
        <w:rPr>
          <w:rStyle w:val="Appelnotedebasdep"/>
          <w:color w:val="auto"/>
        </w:rPr>
        <w:footnoteReference w:id="1"/>
      </w:r>
      <w:r>
        <w:t xml:space="preserve"> </w:t>
      </w:r>
      <w:r w:rsidRPr="00E1160C">
        <w:t>Cependant, si ces assemblées ont beaucoup à offrir, les arguments avancés en leur faveur s</w:t>
      </w:r>
      <w:r>
        <w:t>ont</w:t>
      </w:r>
      <w:r w:rsidRPr="00E1160C">
        <w:t xml:space="preserve"> souvent exagérés et pas toujours cohérents. Étant donné que l</w:t>
      </w:r>
      <w:r w:rsidR="0016470B">
        <w:t>’</w:t>
      </w:r>
      <w:r w:rsidRPr="00E1160C">
        <w:t>organisation et le fonctionnement de ces assemblées ne sont pas bon marché</w:t>
      </w:r>
      <w:r>
        <w:t>,</w:t>
      </w:r>
      <w:r w:rsidRPr="00E1160C">
        <w:t xml:space="preserve"> il peut être utile d</w:t>
      </w:r>
      <w:r w:rsidR="0016470B">
        <w:t>’</w:t>
      </w:r>
      <w:r w:rsidRPr="00E1160C">
        <w:t xml:space="preserve">examiner les principales revendications faites en leur nom, si nous voulons tirer le meilleur parti de leur potentiel en tant </w:t>
      </w:r>
      <w:proofErr w:type="gramStart"/>
      <w:r w:rsidRPr="00E1160C">
        <w:lastRenderedPageBreak/>
        <w:t>qu</w:t>
      </w:r>
      <w:r w:rsidR="0016470B">
        <w:t>’ «</w:t>
      </w:r>
      <w:proofErr w:type="gramEnd"/>
      <w:r w:rsidR="0016470B">
        <w:t> </w:t>
      </w:r>
      <w:r w:rsidRPr="00E1160C">
        <w:t>instruments de démocratie</w:t>
      </w:r>
      <w:r w:rsidR="0016470B">
        <w:t> »</w:t>
      </w:r>
      <w:r w:rsidRPr="00E1160C">
        <w:t xml:space="preserve"> (pour adapter le titre d</w:t>
      </w:r>
      <w:r w:rsidR="0016470B">
        <w:t>’</w:t>
      </w:r>
      <w:r w:rsidRPr="00E1160C">
        <w:t xml:space="preserve">un célèbre ouvrage sur les élections </w:t>
      </w:r>
      <w:r>
        <w:t>de</w:t>
      </w:r>
      <w:r w:rsidRPr="00E1160C">
        <w:t xml:space="preserve"> l</w:t>
      </w:r>
      <w:r w:rsidR="0016470B">
        <w:t>’</w:t>
      </w:r>
      <w:r w:rsidRPr="00E1160C">
        <w:t>éminent politologue américain, George Bingham Powell).</w:t>
      </w:r>
      <w:r>
        <w:rPr>
          <w:rStyle w:val="Appelnotedebasdep"/>
          <w:color w:val="auto"/>
        </w:rPr>
        <w:footnoteReference w:id="2"/>
      </w:r>
    </w:p>
    <w:p w14:paraId="1D400FD3" w14:textId="426CD9AE" w:rsidR="00BC2006" w:rsidRPr="00E1160C" w:rsidRDefault="00BC2006" w:rsidP="00BC2006">
      <w:pPr>
        <w:pStyle w:val="Corps"/>
      </w:pPr>
      <w:r w:rsidRPr="00E1160C">
        <w:t>Les assemblées de citoyens sélectionnées de manière aléatoire se présentent sous de nombreuses formes et ont été utilisées à des fins très diverses. Cependant, malgré leurs différences de taille, d</w:t>
      </w:r>
      <w:r w:rsidR="0016470B">
        <w:t>’</w:t>
      </w:r>
      <w:r w:rsidRPr="00E1160C">
        <w:t>objectif, d</w:t>
      </w:r>
      <w:r w:rsidR="0016470B">
        <w:t>’</w:t>
      </w:r>
      <w:r w:rsidRPr="00E1160C">
        <w:t>organisme mandat</w:t>
      </w:r>
      <w:r>
        <w:t>aire</w:t>
      </w:r>
      <w:r w:rsidRPr="00E1160C">
        <w:t xml:space="preserve"> et de résultat politique, les assemblées présentent certaines caractéristiques qui expliquent l</w:t>
      </w:r>
      <w:r w:rsidR="0016470B">
        <w:t>’</w:t>
      </w:r>
      <w:r w:rsidRPr="00E1160C">
        <w:t>enthousiasme qu</w:t>
      </w:r>
      <w:r w:rsidR="0016470B">
        <w:t>’</w:t>
      </w:r>
      <w:r w:rsidRPr="00E1160C">
        <w:t>elles suscitent</w:t>
      </w:r>
      <w:r>
        <w:t>.</w:t>
      </w:r>
      <w:r w:rsidRPr="00E1160C">
        <w:t xml:space="preserve"> Les points essentiels pour notre propos sont les suivants</w:t>
      </w:r>
      <w:r>
        <w:t> :</w:t>
      </w:r>
      <w:r w:rsidRPr="00E1160C">
        <w:t xml:space="preserve"> 1</w:t>
      </w:r>
      <w:r>
        <w:t>)</w:t>
      </w:r>
      <w:r w:rsidRPr="00E1160C">
        <w:t xml:space="preserve"> les assemblées de citoyens, quelle</w:t>
      </w:r>
      <w:r w:rsidR="000643B8">
        <w:t>s</w:t>
      </w:r>
      <w:r w:rsidRPr="00E1160C">
        <w:t xml:space="preserve"> que soi</w:t>
      </w:r>
      <w:r w:rsidR="000643B8">
        <w:t>en</w:t>
      </w:r>
      <w:r w:rsidRPr="00E1160C">
        <w:t xml:space="preserve">t leur taille ou leur objectif, utilisent </w:t>
      </w:r>
      <w:r>
        <w:t xml:space="preserve">le tirage au sort </w:t>
      </w:r>
      <w:r w:rsidRPr="00E1160C">
        <w:t xml:space="preserve">pour constituer un organe délibérant composé de personnes ordinaires </w:t>
      </w:r>
      <w:r w:rsidR="000643B8">
        <w:t>–</w:t>
      </w:r>
      <w:r w:rsidRPr="00E1160C">
        <w:t xml:space="preserve"> plutôt que de politiciens professionnels ou d</w:t>
      </w:r>
      <w:r w:rsidR="0016470B">
        <w:t>’</w:t>
      </w:r>
      <w:r w:rsidRPr="00E1160C">
        <w:t xml:space="preserve">experts politiques </w:t>
      </w:r>
      <w:r>
        <w:t xml:space="preserve">reconnus ou </w:t>
      </w:r>
      <w:r w:rsidRPr="00E1160C">
        <w:t>autoproclamés ; 2</w:t>
      </w:r>
      <w:r>
        <w:t>)</w:t>
      </w:r>
      <w:r w:rsidRPr="00E1160C">
        <w:t xml:space="preserve"> les assemblées sont délibérément organisées de manière à incarner des valeurs démocratiques souhaitables, telles que l</w:t>
      </w:r>
      <w:r w:rsidR="0016470B">
        <w:t>’</w:t>
      </w:r>
      <w:r w:rsidRPr="00E1160C">
        <w:t>équité, l</w:t>
      </w:r>
      <w:r w:rsidR="0016470B">
        <w:t>’</w:t>
      </w:r>
      <w:r w:rsidRPr="00E1160C">
        <w:t xml:space="preserve">égalité, </w:t>
      </w:r>
      <w:r>
        <w:t>l</w:t>
      </w:r>
      <w:r w:rsidR="0016470B">
        <w:t>’</w:t>
      </w:r>
      <w:r>
        <w:t xml:space="preserve">échange de raisons </w:t>
      </w:r>
      <w:r w:rsidRPr="00E1160C">
        <w:t>et le souci du bien commun ; et 3</w:t>
      </w:r>
      <w:r>
        <w:t>)</w:t>
      </w:r>
      <w:r w:rsidRPr="00E1160C">
        <w:t xml:space="preserve"> les assemblées sont dirigées par des modérateurs professionnels et des experts sélectionnés de manière à ce que les membres de l</w:t>
      </w:r>
      <w:r w:rsidR="0016470B">
        <w:t>’</w:t>
      </w:r>
      <w:r w:rsidRPr="00E1160C">
        <w:t>assemblée aient accès aux meilleures données sur les questions qu</w:t>
      </w:r>
      <w:r w:rsidR="0016470B">
        <w:t>’</w:t>
      </w:r>
      <w:r w:rsidRPr="00E1160C">
        <w:t xml:space="preserve">ils doivent examiner et soient en mesure de discuter </w:t>
      </w:r>
      <w:r>
        <w:t xml:space="preserve">librement, sans hiérarchie, et </w:t>
      </w:r>
      <w:r w:rsidRPr="00E1160C">
        <w:t>d</w:t>
      </w:r>
      <w:r>
        <w:t xml:space="preserve">ans </w:t>
      </w:r>
      <w:r w:rsidRPr="00E1160C">
        <w:t>un esprit d</w:t>
      </w:r>
      <w:r w:rsidR="0016470B">
        <w:t>’</w:t>
      </w:r>
      <w:r w:rsidRPr="00E1160C">
        <w:t>entraide.</w:t>
      </w:r>
      <w:r>
        <w:t xml:space="preserve"> De cette manière, on espère que les vertus des procédures démocratiques de ces assemblées résulteront en des décisions de meilleure qualité, en plus de légitimité politique, et en plus d</w:t>
      </w:r>
      <w:r w:rsidR="0016470B">
        <w:t>’</w:t>
      </w:r>
      <w:r>
        <w:t>équité sur le plan moral, que les assemblées formées par d</w:t>
      </w:r>
      <w:r w:rsidR="0016470B">
        <w:t>’</w:t>
      </w:r>
      <w:r>
        <w:t xml:space="preserve">autres moyens. </w:t>
      </w:r>
    </w:p>
    <w:p w14:paraId="3DABE01A" w14:textId="77777777" w:rsidR="00BC2006" w:rsidRPr="0068613E" w:rsidRDefault="00BC2006" w:rsidP="00BC2006">
      <w:pPr>
        <w:pStyle w:val="VDIIntertitre"/>
      </w:pPr>
      <w:r w:rsidRPr="0068613E">
        <w:t>Pourquoi des assemblées aléatoires ?</w:t>
      </w:r>
    </w:p>
    <w:p w14:paraId="05C1261B" w14:textId="029E6821" w:rsidR="000643B8" w:rsidRDefault="00BC2006" w:rsidP="00BC2006">
      <w:pPr>
        <w:pStyle w:val="Corps"/>
      </w:pPr>
      <w:r w:rsidRPr="00E1160C">
        <w:t>La sélection aléatoire</w:t>
      </w:r>
      <w:r>
        <w:t xml:space="preserve"> </w:t>
      </w:r>
      <w:r w:rsidRPr="00E1160C">
        <w:t>est parfois considérée comme un moyen particulièrement égalitaire et démocratiquement adapté de sélectionner des personnes pour une fonction par rapport à des formes de sélection basées sur le choix, telles que la nomination ou l</w:t>
      </w:r>
      <w:r w:rsidR="0016470B">
        <w:t>’</w:t>
      </w:r>
      <w:r w:rsidRPr="00E1160C">
        <w:t>élection.</w:t>
      </w:r>
      <w:r>
        <w:rPr>
          <w:rStyle w:val="Appelnotedebasdep"/>
          <w:color w:val="auto"/>
        </w:rPr>
        <w:footnoteReference w:id="3"/>
      </w:r>
      <w:r>
        <w:t xml:space="preserve"> </w:t>
      </w:r>
      <w:r w:rsidRPr="00E1160C">
        <w:t>Les loteries non pondérées donnent à tous les participants au tirage une chance égale d</w:t>
      </w:r>
      <w:r w:rsidR="0016470B">
        <w:t>’</w:t>
      </w:r>
      <w:r w:rsidRPr="00E1160C">
        <w:t>être sélectionnés et protègent donc les citoyens contre les préjugés arbitraires, le favoritisme ou la négligence.</w:t>
      </w:r>
      <w:r>
        <w:t xml:space="preserve"> </w:t>
      </w:r>
      <w:r w:rsidRPr="00E1160C">
        <w:t xml:space="preserve">Elles semblent donc être un moyen </w:t>
      </w:r>
      <w:r w:rsidRPr="00E1160C">
        <w:lastRenderedPageBreak/>
        <w:t xml:space="preserve">équitable de distribuer quelque chose que beaucoup souhaitent et </w:t>
      </w:r>
      <w:r w:rsidR="000A3A42">
        <w:t>à quoi</w:t>
      </w:r>
      <w:r w:rsidRPr="00E1160C">
        <w:t xml:space="preserve"> ils ont droit </w:t>
      </w:r>
      <w:r w:rsidR="000643B8">
        <w:t>–</w:t>
      </w:r>
      <w:r w:rsidRPr="00E1160C">
        <w:t xml:space="preserve"> comme un droit de parole sur des </w:t>
      </w:r>
      <w:r>
        <w:t>enjeux d</w:t>
      </w:r>
      <w:r w:rsidR="0016470B">
        <w:t>’</w:t>
      </w:r>
      <w:r>
        <w:t>intérêt public</w:t>
      </w:r>
      <w:r w:rsidRPr="00E1160C">
        <w:t xml:space="preserve"> </w:t>
      </w:r>
      <w:r w:rsidR="000643B8">
        <w:t>–</w:t>
      </w:r>
      <w:r w:rsidRPr="00E1160C">
        <w:t xml:space="preserve"> car </w:t>
      </w:r>
      <w:r>
        <w:t>l</w:t>
      </w:r>
      <w:r w:rsidRPr="00E1160C">
        <w:t xml:space="preserve">es </w:t>
      </w:r>
      <w:r>
        <w:t>personnes</w:t>
      </w:r>
      <w:r w:rsidRPr="00E1160C">
        <w:t xml:space="preserve"> </w:t>
      </w:r>
      <w:r>
        <w:t>n</w:t>
      </w:r>
      <w:r w:rsidR="0016470B">
        <w:t>’</w:t>
      </w:r>
      <w:r>
        <w:t>ont pas besoin de montrer qu</w:t>
      </w:r>
      <w:r w:rsidR="0016470B">
        <w:t>’</w:t>
      </w:r>
      <w:r w:rsidR="000643B8">
        <w:t>elles</w:t>
      </w:r>
      <w:r>
        <w:t xml:space="preserve"> ont</w:t>
      </w:r>
      <w:r w:rsidRPr="00E1160C">
        <w:t xml:space="preserve"> les </w:t>
      </w:r>
      <w:r w:rsidR="000643B8">
        <w:t>« </w:t>
      </w:r>
      <w:r w:rsidRPr="00E1160C">
        <w:t>bonnes</w:t>
      </w:r>
      <w:r w:rsidR="000643B8">
        <w:t> »</w:t>
      </w:r>
      <w:r w:rsidRPr="00E1160C">
        <w:t xml:space="preserve"> attitudes, relations</w:t>
      </w:r>
      <w:r>
        <w:t>, expériences</w:t>
      </w:r>
      <w:r w:rsidRPr="00E1160C">
        <w:t xml:space="preserve"> ou ressources</w:t>
      </w:r>
      <w:r>
        <w:t xml:space="preserve"> pour participer ni de prouver </w:t>
      </w:r>
      <w:r w:rsidRPr="00E1160C">
        <w:t>qu</w:t>
      </w:r>
      <w:r w:rsidR="0016470B">
        <w:t>’</w:t>
      </w:r>
      <w:r w:rsidR="000643B8">
        <w:t>elle</w:t>
      </w:r>
      <w:r w:rsidRPr="00E1160C">
        <w:t xml:space="preserve">s sont </w:t>
      </w:r>
      <w:r w:rsidR="000643B8">
        <w:t>« </w:t>
      </w:r>
      <w:r w:rsidRPr="00E1160C">
        <w:t>dignes</w:t>
      </w:r>
      <w:r w:rsidR="000643B8">
        <w:t> »</w:t>
      </w:r>
      <w:r w:rsidRPr="00E1160C">
        <w:t xml:space="preserve"> de déterminer la manière dont </w:t>
      </w:r>
      <w:r w:rsidR="000643B8">
        <w:t>elles</w:t>
      </w:r>
      <w:r w:rsidRPr="00E1160C">
        <w:t xml:space="preserve"> sont gouverné</w:t>
      </w:r>
      <w:r w:rsidR="000643B8">
        <w:t>e</w:t>
      </w:r>
      <w:r w:rsidRPr="00E1160C">
        <w:t>s. Et parce qu</w:t>
      </w:r>
      <w:r>
        <w:t>e les assemblées ainsi construites</w:t>
      </w:r>
      <w:r w:rsidRPr="00E1160C">
        <w:t xml:space="preserve"> sont inclusi</w:t>
      </w:r>
      <w:r>
        <w:t>ve</w:t>
      </w:r>
      <w:r w:rsidRPr="00E1160C">
        <w:t>s</w:t>
      </w:r>
      <w:r>
        <w:t xml:space="preserve"> et ne sont pas</w:t>
      </w:r>
      <w:r w:rsidRPr="00E1160C">
        <w:t xml:space="preserve"> contraint</w:t>
      </w:r>
      <w:r>
        <w:t>e</w:t>
      </w:r>
      <w:r w:rsidRPr="00E1160C">
        <w:t xml:space="preserve">s par </w:t>
      </w:r>
      <w:r>
        <w:t xml:space="preserve">des exigences électorales ni par </w:t>
      </w:r>
      <w:r w:rsidRPr="00E1160C">
        <w:t>des liens partisan</w:t>
      </w:r>
      <w:r>
        <w:t>s ou de classe</w:t>
      </w:r>
      <w:r w:rsidRPr="00E1160C">
        <w:t>, il est raisonnable d</w:t>
      </w:r>
      <w:r w:rsidR="0016470B">
        <w:t>’</w:t>
      </w:r>
      <w:r w:rsidRPr="00E1160C">
        <w:t>espérer qu</w:t>
      </w:r>
      <w:r w:rsidR="0016470B">
        <w:t>’</w:t>
      </w:r>
      <w:r>
        <w:t>elle</w:t>
      </w:r>
      <w:r w:rsidRPr="00E1160C">
        <w:t xml:space="preserve">s parviendront à de meilleures décisions, ou à des décisions plus raisonnées, que celles </w:t>
      </w:r>
      <w:r>
        <w:t xml:space="preserve">que prendraient </w:t>
      </w:r>
      <w:r w:rsidRPr="00E1160C">
        <w:t xml:space="preserve">des personnes moins </w:t>
      </w:r>
      <w:r w:rsidR="000A3A42">
        <w:t>susceptibles</w:t>
      </w:r>
      <w:r w:rsidR="000A3A42" w:rsidRPr="00E1160C">
        <w:t xml:space="preserve"> </w:t>
      </w:r>
      <w:r w:rsidRPr="00E1160C">
        <w:t>de faire preuve d</w:t>
      </w:r>
      <w:r w:rsidR="0016470B">
        <w:t>’</w:t>
      </w:r>
      <w:r w:rsidRPr="00E1160C">
        <w:t>ouverture d</w:t>
      </w:r>
      <w:r w:rsidR="0016470B">
        <w:t>’</w:t>
      </w:r>
      <w:r w:rsidRPr="00E1160C">
        <w:t>esprit</w:t>
      </w:r>
      <w:r>
        <w:t>. L</w:t>
      </w:r>
      <w:r w:rsidRPr="00E1160C">
        <w:t xml:space="preserve">es assemblées de citoyens </w:t>
      </w:r>
      <w:r>
        <w:t>tirées au sort auraient donc apparemment</w:t>
      </w:r>
      <w:r w:rsidRPr="00E1160C">
        <w:t xml:space="preserve"> des vertus</w:t>
      </w:r>
      <w:r>
        <w:t xml:space="preserve"> </w:t>
      </w:r>
      <w:r w:rsidRPr="00E1160C">
        <w:t xml:space="preserve">particulièrement précieuses dans une démocratie, où </w:t>
      </w:r>
      <w:r>
        <w:t>l</w:t>
      </w:r>
      <w:r w:rsidR="0016470B">
        <w:t>’</w:t>
      </w:r>
      <w:r>
        <w:t>on attend d</w:t>
      </w:r>
      <w:r w:rsidRPr="00E1160C">
        <w:t xml:space="preserve">es citoyens </w:t>
      </w:r>
      <w:r>
        <w:t>qu</w:t>
      </w:r>
      <w:r w:rsidR="0016470B">
        <w:t>’</w:t>
      </w:r>
      <w:r>
        <w:t>ils</w:t>
      </w:r>
      <w:r w:rsidRPr="00E1160C">
        <w:t xml:space="preserve"> se traite</w:t>
      </w:r>
      <w:r>
        <w:t>nt</w:t>
      </w:r>
      <w:r w:rsidRPr="00E1160C">
        <w:t xml:space="preserve"> </w:t>
      </w:r>
      <w:r w:rsidR="000A3A42">
        <w:t xml:space="preserve">entre eux </w:t>
      </w:r>
      <w:r w:rsidRPr="00E1160C">
        <w:t>sur un pied d</w:t>
      </w:r>
      <w:r w:rsidR="0016470B">
        <w:t>’</w:t>
      </w:r>
      <w:r w:rsidRPr="00E1160C">
        <w:t>égalité et</w:t>
      </w:r>
      <w:r>
        <w:t xml:space="preserve"> qu</w:t>
      </w:r>
      <w:r w:rsidR="0016470B">
        <w:t>’</w:t>
      </w:r>
      <w:r>
        <w:t xml:space="preserve">ils </w:t>
      </w:r>
      <w:r w:rsidRPr="00E1160C">
        <w:t>oriente</w:t>
      </w:r>
      <w:r>
        <w:t>nt</w:t>
      </w:r>
      <w:r w:rsidRPr="00E1160C">
        <w:t xml:space="preserve"> les politiques publiques vers leur bien commun ou leurs intérêts partagés.</w:t>
      </w:r>
      <w:r>
        <w:t xml:space="preserve"> </w:t>
      </w:r>
      <w:r w:rsidRPr="00E1160C">
        <w:t xml:space="preserve">Enfin, </w:t>
      </w:r>
      <w:r>
        <w:t xml:space="preserve">certains font valoir </w:t>
      </w:r>
      <w:r w:rsidRPr="00E1160C">
        <w:t xml:space="preserve">que les assemblées de citoyens peuvent avoir une légitimité démocratique </w:t>
      </w:r>
      <w:r w:rsidR="000A3A42">
        <w:t>dont</w:t>
      </w:r>
      <w:r w:rsidR="000A3A42" w:rsidRPr="00E1160C">
        <w:t xml:space="preserve"> </w:t>
      </w:r>
      <w:r w:rsidRPr="00E1160C">
        <w:t xml:space="preserve">les organes élus et nommés </w:t>
      </w:r>
      <w:r w:rsidR="000A3A42">
        <w:t>sont dépourvus</w:t>
      </w:r>
      <w:r w:rsidRPr="00E1160C">
        <w:t>, parce qu</w:t>
      </w:r>
      <w:r w:rsidR="0016470B">
        <w:t>’</w:t>
      </w:r>
      <w:r w:rsidRPr="00E1160C">
        <w:t>elles sont composées de personnes qui</w:t>
      </w:r>
      <w:r>
        <w:t xml:space="preserve"> </w:t>
      </w:r>
      <w:r w:rsidRPr="00E1160C">
        <w:t>ressemblent</w:t>
      </w:r>
      <w:r>
        <w:t xml:space="preserve"> à la population</w:t>
      </w:r>
      <w:r w:rsidRPr="00E1160C">
        <w:t xml:space="preserve"> </w:t>
      </w:r>
      <w:r>
        <w:t>–</w:t>
      </w:r>
      <w:r w:rsidRPr="00E1160C">
        <w:t xml:space="preserve"> des </w:t>
      </w:r>
      <w:r>
        <w:t xml:space="preserve">gens </w:t>
      </w:r>
      <w:r w:rsidRPr="00E1160C">
        <w:t>qui n</w:t>
      </w:r>
      <w:r w:rsidR="0016470B">
        <w:t>’</w:t>
      </w:r>
      <w:r w:rsidRPr="00E1160C">
        <w:t>ont pas consacré leur vie à la recherche du pouvoir et de</w:t>
      </w:r>
      <w:r>
        <w:t>s</w:t>
      </w:r>
      <w:r w:rsidRPr="00E1160C">
        <w:t xml:space="preserve"> fonction</w:t>
      </w:r>
      <w:r>
        <w:t>s</w:t>
      </w:r>
      <w:r w:rsidRPr="00E1160C">
        <w:t xml:space="preserve"> politiques</w:t>
      </w:r>
      <w:r>
        <w:t xml:space="preserve">. </w:t>
      </w:r>
      <w:r w:rsidRPr="00E1160C">
        <w:t xml:space="preserve">Ainsi comprises, les assemblées </w:t>
      </w:r>
      <w:r>
        <w:t>de citoyens tirés au sort</w:t>
      </w:r>
      <w:r w:rsidRPr="00E1160C">
        <w:t xml:space="preserve"> </w:t>
      </w:r>
      <w:r>
        <w:t>peuvent apparaître comme des</w:t>
      </w:r>
      <w:r w:rsidRPr="00E1160C">
        <w:t xml:space="preserve"> compléments appropriés aux assemblées législatives élues, voire </w:t>
      </w:r>
      <w:r>
        <w:t xml:space="preserve">comme des substituts à celles-ci. </w:t>
      </w:r>
    </w:p>
    <w:p w14:paraId="5DDF996C" w14:textId="77777777" w:rsidR="00BC2006" w:rsidRPr="00F14731" w:rsidRDefault="00BC2006" w:rsidP="000643B8">
      <w:pPr>
        <w:pStyle w:val="VDIIntertitre"/>
      </w:pPr>
      <w:r>
        <w:t>Pondérer le t</w:t>
      </w:r>
      <w:r w:rsidRPr="00F14731">
        <w:t xml:space="preserve">irage au sort </w:t>
      </w:r>
    </w:p>
    <w:p w14:paraId="660DA63D" w14:textId="77777777" w:rsidR="00BC2006" w:rsidRDefault="00BC2006" w:rsidP="00BC2006">
      <w:pPr>
        <w:pStyle w:val="Corps"/>
      </w:pPr>
      <w:r w:rsidRPr="00E1160C">
        <w:t xml:space="preserve">Les </w:t>
      </w:r>
      <w:r>
        <w:t xml:space="preserve">différentes </w:t>
      </w:r>
      <w:r w:rsidRPr="00E1160C">
        <w:t xml:space="preserve">raisons de </w:t>
      </w:r>
      <w:r>
        <w:t>défendre</w:t>
      </w:r>
      <w:r w:rsidRPr="00E1160C">
        <w:t xml:space="preserve"> les assemblées citoyennes aléatoires reflètent donc la variété des valeurs </w:t>
      </w:r>
      <w:r w:rsidR="000643B8">
        <w:t>–</w:t>
      </w:r>
      <w:r w:rsidRPr="00E1160C">
        <w:t xml:space="preserve"> morales, politiques, épistémiques</w:t>
      </w:r>
      <w:r>
        <w:t xml:space="preserve"> </w:t>
      </w:r>
      <w:r w:rsidR="000643B8">
        <w:t>–</w:t>
      </w:r>
      <w:r>
        <w:t xml:space="preserve"> </w:t>
      </w:r>
      <w:r w:rsidRPr="00E1160C">
        <w:t>auxquelles les démocrates sont attachés. Cependant, cette variété est elle-même la source de plusieurs défis pour les assemblées de citoyens.</w:t>
      </w:r>
      <w:r>
        <w:t xml:space="preserve"> </w:t>
      </w:r>
      <w:r w:rsidRPr="00E1160C">
        <w:t>Comme nous le savons maintenant, seul un très faible pourcentage des personnes invitées à participer à une assemblée répond favorablement à l</w:t>
      </w:r>
      <w:r w:rsidR="0016470B">
        <w:t>’</w:t>
      </w:r>
      <w:r w:rsidRPr="00E1160C">
        <w:t>invitation initiale à participer. Le pourcentage précis varie en fonction de l</w:t>
      </w:r>
      <w:r w:rsidR="0016470B">
        <w:t>’</w:t>
      </w:r>
      <w:r w:rsidRPr="00E1160C">
        <w:t>ampleur, de la complexité et de la durée de l</w:t>
      </w:r>
      <w:r w:rsidR="0016470B">
        <w:t>’</w:t>
      </w:r>
      <w:r w:rsidRPr="00E1160C">
        <w:t>assemblée, allant d</w:t>
      </w:r>
      <w:r w:rsidR="0016470B">
        <w:t>’</w:t>
      </w:r>
      <w:r w:rsidRPr="00E1160C">
        <w:t>une moyenne de 4 % pour les assemblées les plus importantes</w:t>
      </w:r>
      <w:r>
        <w:t xml:space="preserve"> et les plus coûteuses (en temps et en argent) pour les participants</w:t>
      </w:r>
      <w:r w:rsidRPr="00E1160C">
        <w:t xml:space="preserve">, à 30 % dans quelques cas exceptionnels, </w:t>
      </w:r>
      <w:r>
        <w:t>avec</w:t>
      </w:r>
      <w:r w:rsidRPr="00E1160C">
        <w:t xml:space="preserve"> une moyenne de 15 %</w:t>
      </w:r>
      <w:r>
        <w:t>, tous</w:t>
      </w:r>
      <w:r w:rsidRPr="00E1160C">
        <w:t xml:space="preserve"> pays et formes d</w:t>
      </w:r>
      <w:r w:rsidR="0016470B">
        <w:t>’</w:t>
      </w:r>
      <w:r w:rsidRPr="00E1160C">
        <w:t>assemblées</w:t>
      </w:r>
      <w:r>
        <w:t xml:space="preserve"> confondus</w:t>
      </w:r>
      <w:r w:rsidRPr="00E1160C">
        <w:t>.</w:t>
      </w:r>
      <w:r>
        <w:rPr>
          <w:rStyle w:val="Appelnotedebasdep"/>
          <w:color w:val="auto"/>
        </w:rPr>
        <w:footnoteReference w:id="4"/>
      </w:r>
      <w:r>
        <w:t xml:space="preserve"> ––</w:t>
      </w:r>
      <w:r w:rsidRPr="00E1160C">
        <w:t xml:space="preserve"> </w:t>
      </w:r>
      <w:r>
        <w:t>La</w:t>
      </w:r>
      <w:r w:rsidRPr="00E1160C">
        <w:t xml:space="preserve"> volonté </w:t>
      </w:r>
      <w:r>
        <w:t xml:space="preserve">de </w:t>
      </w:r>
      <w:r>
        <w:lastRenderedPageBreak/>
        <w:t xml:space="preserve">participer </w:t>
      </w:r>
      <w:r w:rsidRPr="00E1160C">
        <w:t xml:space="preserve">ne peut pas être </w:t>
      </w:r>
      <w:r>
        <w:t>tenue</w:t>
      </w:r>
      <w:r w:rsidRPr="00E1160C">
        <w:t xml:space="preserve"> </w:t>
      </w:r>
      <w:r>
        <w:t>pour</w:t>
      </w:r>
      <w:r w:rsidRPr="00E1160C">
        <w:t xml:space="preserve"> acquise, </w:t>
      </w:r>
      <w:r>
        <w:t>en raison du manque</w:t>
      </w:r>
      <w:r w:rsidRPr="00E1160C">
        <w:t xml:space="preserve"> de temps et des priorités très différentes </w:t>
      </w:r>
      <w:r>
        <w:t xml:space="preserve">que chacun accorde </w:t>
      </w:r>
      <w:r w:rsidRPr="00E1160C">
        <w:t>à la participation politique.</w:t>
      </w:r>
      <w:r>
        <w:t xml:space="preserve"> Il est bien sûr possible</w:t>
      </w:r>
      <w:r w:rsidRPr="00E1160C">
        <w:t xml:space="preserve"> d</w:t>
      </w:r>
      <w:r w:rsidR="0016470B">
        <w:t>’</w:t>
      </w:r>
      <w:r w:rsidRPr="00E1160C">
        <w:t xml:space="preserve">améliorer la participation initiale sans </w:t>
      </w:r>
      <w:r>
        <w:t xml:space="preserve">passer par la </w:t>
      </w:r>
      <w:r w:rsidRPr="00E1160C">
        <w:t>contrainte,</w:t>
      </w:r>
      <w:r>
        <w:t xml:space="preserve"> mais une réflexion sur les motifs qui peuvent exempter </w:t>
      </w:r>
      <w:r w:rsidRPr="00E1160C">
        <w:t xml:space="preserve">du service militaire ou </w:t>
      </w:r>
      <w:r>
        <w:t xml:space="preserve">dispenser </w:t>
      </w:r>
      <w:r w:rsidRPr="00E1160C">
        <w:t>d</w:t>
      </w:r>
      <w:r>
        <w:t>e l</w:t>
      </w:r>
      <w:r w:rsidR="0016470B">
        <w:t>’</w:t>
      </w:r>
      <w:r>
        <w:t>obligation de</w:t>
      </w:r>
      <w:r w:rsidRPr="00E1160C">
        <w:t xml:space="preserve"> juré </w:t>
      </w:r>
      <w:r>
        <w:t>–</w:t>
      </w:r>
      <w:r w:rsidRPr="00E1160C">
        <w:t xml:space="preserve"> </w:t>
      </w:r>
      <w:r>
        <w:t xml:space="preserve">objection de </w:t>
      </w:r>
      <w:r w:rsidRPr="00E1160C">
        <w:t>conscience, soins urgents</w:t>
      </w:r>
      <w:r>
        <w:t xml:space="preserve">, </w:t>
      </w:r>
      <w:r w:rsidRPr="00E1160C">
        <w:t xml:space="preserve">obligations professionnelles, incapacités physiques et cognitives, </w:t>
      </w:r>
      <w:r>
        <w:t>in</w:t>
      </w:r>
      <w:r w:rsidRPr="00E1160C">
        <w:t xml:space="preserve">compétence linguistique </w:t>
      </w:r>
      <w:r>
        <w:t>–</w:t>
      </w:r>
      <w:r w:rsidRPr="00E1160C">
        <w:t xml:space="preserve"> suggère que même les personnes qui pourraient être disposées, voire désireuses, de participer à une assemblée peuvent éprouver des difficultés à le faire dans la pratique.</w:t>
      </w:r>
    </w:p>
    <w:p w14:paraId="34AF627B" w14:textId="77777777" w:rsidR="00BC2006" w:rsidRPr="00E1160C" w:rsidRDefault="00BC2006" w:rsidP="00BC2006">
      <w:pPr>
        <w:pStyle w:val="Corps"/>
      </w:pPr>
      <w:r>
        <w:t>Quand le tirage au sort n</w:t>
      </w:r>
      <w:r w:rsidR="0016470B">
        <w:t>’</w:t>
      </w:r>
      <w:r>
        <w:t xml:space="preserve">est pas pondéré par </w:t>
      </w:r>
      <w:r w:rsidRPr="00E1160C">
        <w:t>de</w:t>
      </w:r>
      <w:r>
        <w:t>s</w:t>
      </w:r>
      <w:r w:rsidRPr="00E1160C">
        <w:t xml:space="preserve"> mesures correctives</w:t>
      </w:r>
      <w:r>
        <w:t xml:space="preserve">, </w:t>
      </w:r>
      <w:r w:rsidR="000643B8">
        <w:t>l</w:t>
      </w:r>
      <w:r w:rsidR="0016470B">
        <w:t>‘</w:t>
      </w:r>
      <w:r w:rsidRPr="00E1160C">
        <w:t xml:space="preserve">égalité formelle des chances risque </w:t>
      </w:r>
      <w:r>
        <w:t xml:space="preserve">donc </w:t>
      </w:r>
      <w:r w:rsidRPr="00E1160C">
        <w:t>d</w:t>
      </w:r>
      <w:r w:rsidR="0016470B">
        <w:t>’</w:t>
      </w:r>
      <w:r w:rsidRPr="00E1160C">
        <w:t>aboutir à des assemblées très différentes de la population générale</w:t>
      </w:r>
      <w:r>
        <w:t xml:space="preserve">, dans lesquelles </w:t>
      </w:r>
      <w:r w:rsidRPr="00E1160C">
        <w:t>les personnes socialement favorisées, les partisans et les personnes les plus confiantes dans leurs capacités pratiques et cognitives</w:t>
      </w:r>
      <w:r>
        <w:t xml:space="preserve"> sont surreprésentées</w:t>
      </w:r>
      <w:r w:rsidRPr="00E1160C">
        <w:t>. L</w:t>
      </w:r>
      <w:r>
        <w:t xml:space="preserve">e tirage au sort </w:t>
      </w:r>
      <w:r w:rsidRPr="00E1160C">
        <w:t xml:space="preserve">garantit </w:t>
      </w:r>
      <w:r>
        <w:t xml:space="preserve">en principe </w:t>
      </w:r>
      <w:r w:rsidRPr="00E1160C">
        <w:t>que les personnes sélectionnées et capables de siéger ne présenteront pas</w:t>
      </w:r>
      <w:r>
        <w:t xml:space="preserve"> toutes</w:t>
      </w:r>
      <w:r w:rsidRPr="00E1160C">
        <w:t xml:space="preserve"> ces caractéristiques ; mais le temps, la confiance </w:t>
      </w:r>
      <w:r>
        <w:t xml:space="preserve">en soi </w:t>
      </w:r>
      <w:r w:rsidRPr="00E1160C">
        <w:t>et l</w:t>
      </w:r>
      <w:r w:rsidR="0016470B">
        <w:t>’</w:t>
      </w:r>
      <w:r w:rsidRPr="00E1160C">
        <w:t xml:space="preserve">intérêt pour les affaires publiques </w:t>
      </w:r>
      <w:r>
        <w:t>étant</w:t>
      </w:r>
      <w:r w:rsidRPr="00E1160C">
        <w:t xml:space="preserve"> des biens rares, en corrélation inverse avec les difficultés de la vie quotidienne, l</w:t>
      </w:r>
      <w:r w:rsidR="0016470B">
        <w:t>’</w:t>
      </w:r>
      <w:r w:rsidRPr="00E1160C">
        <w:t>égalité formelle des chances peut coexister avec des assemblées fortement marquées par l</w:t>
      </w:r>
      <w:r w:rsidR="0016470B">
        <w:t>’</w:t>
      </w:r>
      <w:r w:rsidRPr="00E1160C">
        <w:t>inégalité structurelle</w:t>
      </w:r>
      <w:r>
        <w:t>, même si celles-ci ne sont pas élues</w:t>
      </w:r>
      <w:r w:rsidR="003D503D">
        <w:t>,</w:t>
      </w:r>
      <w:r>
        <w:t xml:space="preserve"> mais tirées au sort</w:t>
      </w:r>
      <w:r w:rsidRPr="00E1160C">
        <w:t>.</w:t>
      </w:r>
    </w:p>
    <w:p w14:paraId="4761C6E0" w14:textId="35B14B5F" w:rsidR="00BC2006" w:rsidRPr="00E1160C" w:rsidRDefault="00BC2006" w:rsidP="00BC2006">
      <w:pPr>
        <w:pStyle w:val="Corps"/>
        <w:rPr>
          <w:color w:val="auto"/>
        </w:rPr>
      </w:pPr>
      <w:r w:rsidRPr="00AD7D07">
        <w:t>La solution classique à ce problème prévisible consiste ou bien à faire suivre une première phase de sélection non pondérée d</w:t>
      </w:r>
      <w:r w:rsidR="0016470B">
        <w:t>’</w:t>
      </w:r>
      <w:r w:rsidRPr="00AD7D07">
        <w:t>une seconde phase utilisant un tirage</w:t>
      </w:r>
      <w:r>
        <w:t xml:space="preserve"> pondéré, </w:t>
      </w:r>
      <w:r w:rsidRPr="00FB7B60">
        <w:t>c</w:t>
      </w:r>
      <w:r w:rsidR="0016470B">
        <w:t>’</w:t>
      </w:r>
      <w:r w:rsidRPr="00FB7B60">
        <w:t>est-à-dire</w:t>
      </w:r>
      <w:r>
        <w:t xml:space="preserve"> un tirage au sort</w:t>
      </w:r>
      <w:r w:rsidRPr="00AD7D07">
        <w:t xml:space="preserve"> </w:t>
      </w:r>
      <w:r>
        <w:t>basé sur un échantillonnage stratifié, afin de refléter les caractéristiques de la population qu</w:t>
      </w:r>
      <w:r w:rsidR="0016470B">
        <w:t>’</w:t>
      </w:r>
      <w:r>
        <w:t>on aimerait représenter dans l</w:t>
      </w:r>
      <w:r w:rsidR="0016470B">
        <w:t>’</w:t>
      </w:r>
      <w:r>
        <w:t xml:space="preserve">assemblée, ou bien à utiliser </w:t>
      </w:r>
      <w:r w:rsidRPr="0066708D">
        <w:t>un échantillonnage stratifié aléatoire dès le départ</w:t>
      </w:r>
      <w:r>
        <w:t>.</w:t>
      </w:r>
      <w:r w:rsidR="006F6B72">
        <w:t xml:space="preserve"> </w:t>
      </w:r>
      <w:r>
        <w:t>De cette manière</w:t>
      </w:r>
      <w:r w:rsidR="006F6B72">
        <w:t>,</w:t>
      </w:r>
      <w:r>
        <w:t xml:space="preserve"> on essaye de garder les avantages du tirage au sort</w:t>
      </w:r>
      <w:r w:rsidR="003D503D">
        <w:t>,</w:t>
      </w:r>
      <w:r>
        <w:t xml:space="preserve"> mais de corriger les défauts des tirages au sort non pondérés. Par exemple, en vue de constituer </w:t>
      </w:r>
      <w:hyperlink r:id="rId9" w:history="1">
        <w:r w:rsidRPr="006F6B72">
          <w:rPr>
            <w:rStyle w:val="Lienhypertexte"/>
          </w:rPr>
          <w:t>l</w:t>
        </w:r>
        <w:r w:rsidR="0016470B" w:rsidRPr="006F6B72">
          <w:rPr>
            <w:rStyle w:val="Lienhypertexte"/>
          </w:rPr>
          <w:t>’</w:t>
        </w:r>
        <w:r w:rsidRPr="006F6B72">
          <w:rPr>
            <w:rStyle w:val="Lienhypertexte"/>
          </w:rPr>
          <w:t>assemblée sur le climat tenue au Royaume-Uni en 2020</w:t>
        </w:r>
      </w:hyperlink>
      <w:r w:rsidR="006F6B72">
        <w:t>,</w:t>
      </w:r>
      <w:r>
        <w:t xml:space="preserve"> 80</w:t>
      </w:r>
      <w:r w:rsidR="006F6B72">
        <w:t> </w:t>
      </w:r>
      <w:r>
        <w:t>% des lettres d</w:t>
      </w:r>
      <w:r w:rsidR="0016470B">
        <w:t>’</w:t>
      </w:r>
      <w:r>
        <w:t>invitation ont été envoyées aléatoirement dans tout le royaume, mais 20% n</w:t>
      </w:r>
      <w:r w:rsidR="0016470B">
        <w:t>’</w:t>
      </w:r>
      <w:r>
        <w:t>ont été envoyées aléatoirement qu</w:t>
      </w:r>
      <w:r w:rsidR="0016470B">
        <w:t>’</w:t>
      </w:r>
      <w:r>
        <w:t xml:space="preserve">aux lieux de résidence les plus désavantagés du pays. Parmi les réponses positives, on a ensuite sélectionné 110 participants en utilisant un échantillonnage stratifié pour créer une assemblée qui </w:t>
      </w:r>
      <w:r w:rsidRPr="00DB29B2">
        <w:t xml:space="preserve">ressemble </w:t>
      </w:r>
      <w:r w:rsidR="000A3A42">
        <w:t>plus</w:t>
      </w:r>
      <w:r w:rsidR="000A3A42" w:rsidRPr="00DB29B2">
        <w:t xml:space="preserve"> </w:t>
      </w:r>
      <w:r w:rsidRPr="00DB29B2">
        <w:t xml:space="preserve">à la population générale que si tous les groupes sociaux </w:t>
      </w:r>
      <w:r>
        <w:t>avaient été</w:t>
      </w:r>
      <w:r w:rsidRPr="00DB29B2">
        <w:t xml:space="preserve"> invités au hasard </w:t>
      </w:r>
      <w:r w:rsidRPr="00AD7D07">
        <w:t>au même rythme. L</w:t>
      </w:r>
      <w:r w:rsidR="0016470B">
        <w:t>’</w:t>
      </w:r>
      <w:r w:rsidRPr="00AD7D07">
        <w:t>assemblée qui en résulte est</w:t>
      </w:r>
      <w:r>
        <w:t xml:space="preserve"> alors </w:t>
      </w:r>
      <w:r w:rsidRPr="00AD7D07">
        <w:t>un m</w:t>
      </w:r>
      <w:r w:rsidRPr="00E1160C">
        <w:rPr>
          <w:color w:val="auto"/>
        </w:rPr>
        <w:t>icrocosme de la population</w:t>
      </w:r>
      <w:r>
        <w:rPr>
          <w:color w:val="auto"/>
        </w:rPr>
        <w:t>, selon une approche « descriptive » de la représentation politique</w:t>
      </w:r>
      <w:r w:rsidRPr="00E1160C">
        <w:rPr>
          <w:color w:val="auto"/>
        </w:rPr>
        <w:t>.</w:t>
      </w:r>
    </w:p>
    <w:p w14:paraId="0D175014" w14:textId="77777777" w:rsidR="00BC2006" w:rsidRPr="00E1160C" w:rsidRDefault="00BC2006" w:rsidP="00BC2006">
      <w:pPr>
        <w:pStyle w:val="Corps"/>
      </w:pPr>
      <w:r w:rsidRPr="00E1160C">
        <w:lastRenderedPageBreak/>
        <w:t>En règle générale</w:t>
      </w:r>
      <w:r w:rsidRPr="003D503D">
        <w:rPr>
          <w:color w:val="auto"/>
        </w:rPr>
        <w:t>, l</w:t>
      </w:r>
      <w:r w:rsidR="0016470B">
        <w:rPr>
          <w:color w:val="auto"/>
        </w:rPr>
        <w:t>’</w:t>
      </w:r>
      <w:r w:rsidRPr="003D503D">
        <w:rPr>
          <w:color w:val="auto"/>
        </w:rPr>
        <w:t xml:space="preserve">échantillonnage stratifié </w:t>
      </w:r>
      <w:r w:rsidRPr="00E1160C">
        <w:t>est effectué en fonction de l</w:t>
      </w:r>
      <w:r w:rsidR="0016470B">
        <w:t>’</w:t>
      </w:r>
      <w:r w:rsidRPr="00E1160C">
        <w:t>âge, du sexe, de la situation géographique et d</w:t>
      </w:r>
      <w:r w:rsidR="0016470B">
        <w:t>’</w:t>
      </w:r>
      <w:r w:rsidRPr="00E1160C">
        <w:t>une certaine combinaison de revenus, d</w:t>
      </w:r>
      <w:r w:rsidR="0016470B">
        <w:t>’</w:t>
      </w:r>
      <w:r w:rsidRPr="00E1160C">
        <w:t xml:space="preserve">éducation et de profession, </w:t>
      </w:r>
      <w:r>
        <w:t xml:space="preserve">et, parfois, comme </w:t>
      </w:r>
      <w:r w:rsidRPr="00E1160C">
        <w:t xml:space="preserve">en Grande-Bretagne, en fonction de </w:t>
      </w:r>
      <w:r>
        <w:t>« l</w:t>
      </w:r>
      <w:r w:rsidR="0016470B">
        <w:t>’</w:t>
      </w:r>
      <w:r>
        <w:t>appartenance ethnique »</w:t>
      </w:r>
      <w:r w:rsidRPr="00E1160C">
        <w:t>.</w:t>
      </w:r>
      <w:r w:rsidR="006F6B72">
        <w:t xml:space="preserve"> </w:t>
      </w:r>
      <w:r w:rsidRPr="00E1160C">
        <w:t xml:space="preserve">En principe, la stratification pourrait également chercher à représenter la diversité des opinions des citoyens sur les questions à débattre, comme </w:t>
      </w:r>
      <w:r>
        <w:t>lors de la sélection des</w:t>
      </w:r>
      <w:r w:rsidRPr="00E1160C">
        <w:t xml:space="preserve"> </w:t>
      </w:r>
      <w:hyperlink r:id="rId10" w:history="1">
        <w:r w:rsidRPr="006F6B72">
          <w:rPr>
            <w:rStyle w:val="Lienhypertexte"/>
          </w:rPr>
          <w:t xml:space="preserve">assemblées sur le climat au Royaume-Uni et en </w:t>
        </w:r>
        <w:r w:rsidR="003D503D" w:rsidRPr="006F6B72">
          <w:rPr>
            <w:rStyle w:val="Lienhypertexte"/>
          </w:rPr>
          <w:t>É</w:t>
        </w:r>
        <w:r w:rsidRPr="006F6B72">
          <w:rPr>
            <w:rStyle w:val="Lienhypertexte"/>
          </w:rPr>
          <w:t>cosse spécifiquement</w:t>
        </w:r>
      </w:hyperlink>
      <w:r>
        <w:t xml:space="preserve"> (2020 -2021) </w:t>
      </w:r>
      <w:r w:rsidRPr="00E1160C">
        <w:t>ou tout</w:t>
      </w:r>
      <w:r w:rsidR="003D503D">
        <w:t>e</w:t>
      </w:r>
      <w:r w:rsidRPr="00E1160C">
        <w:t xml:space="preserve"> autre dimension pour laquelle des statistiques sont disponibles. Ainsi, des assemblées de citoyens utilisant le même échantillon initial pourraient être radicalement différentes en fonction des critères </w:t>
      </w:r>
      <w:r>
        <w:t>de la sélection aléatoire</w:t>
      </w:r>
      <w:r w:rsidRPr="00E1160C">
        <w:t xml:space="preserve"> utilisés lors de leur création. Non seulement les assemblées peuvent être très d</w:t>
      </w:r>
      <w:r>
        <w:t>iverses,</w:t>
      </w:r>
      <w:r w:rsidRPr="00E1160C">
        <w:t xml:space="preserve"> mais </w:t>
      </w:r>
      <w:r>
        <w:t xml:space="preserve">on peut penser que </w:t>
      </w:r>
      <w:r w:rsidRPr="00E1160C">
        <w:t xml:space="preserve">les résultats de leurs délibérations et le caractère de ces délibérations elles-mêmes </w:t>
      </w:r>
      <w:r>
        <w:t>risquent d</w:t>
      </w:r>
      <w:r w:rsidR="0016470B">
        <w:t>’</w:t>
      </w:r>
      <w:r w:rsidRPr="00E1160C">
        <w:t xml:space="preserve">être très différents, même </w:t>
      </w:r>
      <w:r>
        <w:t>quand tous</w:t>
      </w:r>
      <w:r w:rsidRPr="00E1160C">
        <w:t xml:space="preserve"> </w:t>
      </w:r>
      <w:r w:rsidR="006F6B72">
        <w:t xml:space="preserve">les </w:t>
      </w:r>
      <w:r w:rsidRPr="00E1160C">
        <w:t>membres s</w:t>
      </w:r>
      <w:r w:rsidR="0016470B">
        <w:t>’</w:t>
      </w:r>
      <w:r w:rsidRPr="00E1160C">
        <w:t>efforcent d</w:t>
      </w:r>
      <w:r w:rsidR="0016470B">
        <w:t>’</w:t>
      </w:r>
      <w:r w:rsidRPr="00E1160C">
        <w:t xml:space="preserve">être </w:t>
      </w:r>
      <w:r>
        <w:t xml:space="preserve">impliqués, </w:t>
      </w:r>
      <w:r w:rsidRPr="00E1160C">
        <w:t xml:space="preserve">constructifs, </w:t>
      </w:r>
      <w:r>
        <w:t>ouverts à la critique et aux autres</w:t>
      </w:r>
      <w:r w:rsidRPr="00E1160C">
        <w:t>. Par exemple, l</w:t>
      </w:r>
      <w:r>
        <w:t>a</w:t>
      </w:r>
      <w:r w:rsidRPr="00E1160C">
        <w:t xml:space="preserve"> C</w:t>
      </w:r>
      <w:r>
        <w:t>onvention citoyenne pour le climat (CCC) qui s</w:t>
      </w:r>
      <w:r w:rsidR="0016470B">
        <w:t>’</w:t>
      </w:r>
      <w:r>
        <w:t xml:space="preserve">est tenue en 2020 en France </w:t>
      </w:r>
      <w:r w:rsidRPr="00E1160C">
        <w:t>a souligné à plusieurs reprises l</w:t>
      </w:r>
      <w:r w:rsidR="0016470B">
        <w:t>’</w:t>
      </w:r>
      <w:r w:rsidRPr="00E1160C">
        <w:t>importance de persuader les Français de réduire considérablement leur consommation de viande, de poisson et de produits laitiers, et a proposé d</w:t>
      </w:r>
      <w:r w:rsidR="0016470B">
        <w:t>’</w:t>
      </w:r>
      <w:r w:rsidRPr="00E1160C">
        <w:t>augmenter les options d</w:t>
      </w:r>
      <w:r w:rsidR="0016470B">
        <w:t>’</w:t>
      </w:r>
      <w:r w:rsidRPr="00E1160C">
        <w:t>aliments végétariens dans les cantines publiques, afin de garantir qu</w:t>
      </w:r>
      <w:r w:rsidR="0016470B">
        <w:t>’</w:t>
      </w:r>
      <w:r w:rsidRPr="00E1160C">
        <w:t>au moins deux options soient disponibles à partir de 2025.</w:t>
      </w:r>
      <w:r>
        <w:rPr>
          <w:rStyle w:val="Appelnotedebasdep"/>
          <w:color w:val="auto"/>
        </w:rPr>
        <w:footnoteReference w:id="5"/>
      </w:r>
      <w:r>
        <w:t xml:space="preserve"> </w:t>
      </w:r>
      <w:r w:rsidRPr="00E1160C">
        <w:t>Mais</w:t>
      </w:r>
      <w:r>
        <w:t>,</w:t>
      </w:r>
      <w:r w:rsidRPr="00E1160C">
        <w:t xml:space="preserve"> lorsque de nombreux enfants </w:t>
      </w:r>
      <w:r>
        <w:t>mangent</w:t>
      </w:r>
      <w:r w:rsidRPr="00E1160C">
        <w:t xml:space="preserve"> chaque jour un repas végétarien parce que les cantines scolaires n</w:t>
      </w:r>
      <w:r w:rsidR="0016470B">
        <w:t>’</w:t>
      </w:r>
      <w:r w:rsidRPr="00E1160C">
        <w:t xml:space="preserve">ont pas le droit de proposer des plats </w:t>
      </w:r>
      <w:r>
        <w:t>de viande halal ou casher</w:t>
      </w:r>
      <w:r w:rsidRPr="00E1160C">
        <w:t xml:space="preserve">, cette proposition semble bien timide. </w:t>
      </w:r>
      <w:r>
        <w:t>La proposition aurait pu être différente,</w:t>
      </w:r>
      <w:r w:rsidRPr="00E1160C">
        <w:t xml:space="preserve"> si les minorités religieuses et </w:t>
      </w:r>
      <w:r>
        <w:t>culturelles</w:t>
      </w:r>
      <w:r w:rsidRPr="00E1160C">
        <w:t xml:space="preserve"> avaient été mieux représentées au sein d</w:t>
      </w:r>
      <w:r>
        <w:t>e la</w:t>
      </w:r>
      <w:r w:rsidRPr="00E1160C">
        <w:t xml:space="preserve"> CCC.</w:t>
      </w:r>
    </w:p>
    <w:p w14:paraId="5267B46E" w14:textId="6DA54B4F" w:rsidR="00BC2006" w:rsidRPr="00E1160C" w:rsidRDefault="00BC2006" w:rsidP="00BC2006">
      <w:pPr>
        <w:pStyle w:val="Corps"/>
      </w:pPr>
      <w:r w:rsidRPr="00E1160C">
        <w:t>Cependant, ce n</w:t>
      </w:r>
      <w:r w:rsidR="0016470B">
        <w:t>’</w:t>
      </w:r>
      <w:r w:rsidRPr="00E1160C">
        <w:t>est pas parce qu</w:t>
      </w:r>
      <w:r w:rsidR="0016470B">
        <w:t>’</w:t>
      </w:r>
      <w:r w:rsidRPr="00E1160C">
        <w:t>une assemblée nous ressemble davantage sur certains points qu</w:t>
      </w:r>
      <w:r w:rsidR="0016470B">
        <w:t>’</w:t>
      </w:r>
      <w:r w:rsidRPr="00E1160C">
        <w:t>elle nous ressemble sur des points importants d</w:t>
      </w:r>
      <w:r w:rsidR="0016470B">
        <w:t>’</w:t>
      </w:r>
      <w:r w:rsidRPr="00E1160C">
        <w:t xml:space="preserve">un point de vue moral, politique et épistémique. Les assemblées de citoyens sont généralement très petites par rapport à la population, et dépassent rarement 200 personnes. Même en utilisant </w:t>
      </w:r>
      <w:r>
        <w:t>l</w:t>
      </w:r>
      <w:r w:rsidR="0016470B">
        <w:t>’</w:t>
      </w:r>
      <w:r>
        <w:t>échantillonnage stratifié aléatoire</w:t>
      </w:r>
      <w:r w:rsidRPr="00E1160C">
        <w:t>, la représentativité descriptive de l</w:t>
      </w:r>
      <w:r w:rsidR="0016470B">
        <w:t>’</w:t>
      </w:r>
      <w:r w:rsidRPr="00E1160C">
        <w:t>assemblée ne peut s</w:t>
      </w:r>
      <w:r w:rsidR="0016470B">
        <w:t>’</w:t>
      </w:r>
      <w:r w:rsidRPr="00E1160C">
        <w:t>appliquer qu</w:t>
      </w:r>
      <w:r w:rsidR="0016470B">
        <w:t>’</w:t>
      </w:r>
      <w:r w:rsidRPr="00E1160C">
        <w:t>à un nombre relativement restreint de dimensions de la population.</w:t>
      </w:r>
      <w:r>
        <w:t xml:space="preserve"> </w:t>
      </w:r>
      <w:r w:rsidRPr="00E1160C">
        <w:t xml:space="preserve">Les organisateurs devront donc décider quelles </w:t>
      </w:r>
      <w:r>
        <w:t xml:space="preserve">sont les </w:t>
      </w:r>
      <w:r w:rsidRPr="00E1160C">
        <w:t xml:space="preserve">caractéristiques </w:t>
      </w:r>
      <w:r>
        <w:t xml:space="preserve">essentielles </w:t>
      </w:r>
      <w:r w:rsidRPr="00E1160C">
        <w:t xml:space="preserve">de la population générale que </w:t>
      </w:r>
      <w:r>
        <w:t>l</w:t>
      </w:r>
      <w:r w:rsidR="0016470B">
        <w:t>’</w:t>
      </w:r>
      <w:r w:rsidRPr="00E1160C">
        <w:t xml:space="preserve">assemblée </w:t>
      </w:r>
      <w:r>
        <w:t xml:space="preserve">doit à leurs yeux </w:t>
      </w:r>
      <w:r w:rsidRPr="00E1160C">
        <w:t>incarne</w:t>
      </w:r>
      <w:r>
        <w:t>r</w:t>
      </w:r>
      <w:r w:rsidRPr="00E1160C">
        <w:t xml:space="preserve">, et reconnaître </w:t>
      </w:r>
      <w:r>
        <w:t>qu</w:t>
      </w:r>
      <w:r w:rsidR="0016470B">
        <w:t>’</w:t>
      </w:r>
      <w:r>
        <w:t>une</w:t>
      </w:r>
      <w:r w:rsidRPr="00E1160C">
        <w:t xml:space="preserve"> telle représentation se fera au prix de la non-incarnation d</w:t>
      </w:r>
      <w:r w:rsidR="0016470B">
        <w:t>’</w:t>
      </w:r>
      <w:r w:rsidRPr="00E1160C">
        <w:t>autres caractéristiques de la population dans son ensemble</w:t>
      </w:r>
      <w:r>
        <w:t>,</w:t>
      </w:r>
      <w:r w:rsidRPr="00E1160C">
        <w:t xml:space="preserve"> qui auraient pu être pertinentes pour le problème </w:t>
      </w:r>
      <w:r>
        <w:t>dont l</w:t>
      </w:r>
      <w:r w:rsidR="0016470B">
        <w:t>’</w:t>
      </w:r>
      <w:r>
        <w:t>assemblée doit débattre</w:t>
      </w:r>
      <w:r w:rsidRPr="00E1160C">
        <w:t xml:space="preserve">. En bref, la randomisation </w:t>
      </w:r>
      <w:r>
        <w:t>n</w:t>
      </w:r>
      <w:r w:rsidR="0016470B">
        <w:t>’</w:t>
      </w:r>
      <w:r>
        <w:t>empêche pas qu</w:t>
      </w:r>
      <w:r w:rsidR="0016470B">
        <w:t>’</w:t>
      </w:r>
      <w:r>
        <w:t>il soit nécessaire</w:t>
      </w:r>
      <w:r w:rsidRPr="00E1160C">
        <w:t xml:space="preserve"> de faire des choix moraux</w:t>
      </w:r>
      <w:r>
        <w:t xml:space="preserve"> et</w:t>
      </w:r>
      <w:r w:rsidR="006F6B72">
        <w:t xml:space="preserve"> </w:t>
      </w:r>
      <w:r w:rsidRPr="00E1160C">
        <w:lastRenderedPageBreak/>
        <w:t>politiques concernant l</w:t>
      </w:r>
      <w:r w:rsidR="0016470B">
        <w:t>’</w:t>
      </w:r>
      <w:r w:rsidRPr="00E1160C">
        <w:t xml:space="preserve">assemblée à </w:t>
      </w:r>
      <w:r>
        <w:t>former</w:t>
      </w:r>
      <w:r w:rsidRPr="00E1160C">
        <w:t>, pas plus qu</w:t>
      </w:r>
      <w:r w:rsidR="0016470B">
        <w:t>’</w:t>
      </w:r>
      <w:r w:rsidRPr="00E1160C">
        <w:t>elle n</w:t>
      </w:r>
      <w:r w:rsidR="0016470B">
        <w:t>’</w:t>
      </w:r>
      <w:r w:rsidRPr="00E1160C">
        <w:t xml:space="preserve">exclut </w:t>
      </w:r>
      <w:r>
        <w:t>la surreprésentation des personnes disposées à participer</w:t>
      </w:r>
      <w:r w:rsidRPr="00E1160C">
        <w:t>, tant que la participation à l</w:t>
      </w:r>
      <w:r w:rsidR="0016470B">
        <w:t>’</w:t>
      </w:r>
      <w:r w:rsidRPr="00E1160C">
        <w:t>assemblée</w:t>
      </w:r>
      <w:r>
        <w:t xml:space="preserve"> n</w:t>
      </w:r>
      <w:r w:rsidR="0016470B">
        <w:t>’</w:t>
      </w:r>
      <w:r>
        <w:t>est pas obligatoire</w:t>
      </w:r>
      <w:r w:rsidRPr="00E1160C">
        <w:t xml:space="preserve">. </w:t>
      </w:r>
    </w:p>
    <w:p w14:paraId="6F81BD65" w14:textId="124221BE" w:rsidR="00BC2006" w:rsidRPr="00E1160C" w:rsidRDefault="00BC2006" w:rsidP="00BC2006">
      <w:pPr>
        <w:pStyle w:val="Corps"/>
        <w:rPr>
          <w:color w:val="auto"/>
        </w:rPr>
      </w:pPr>
      <w:r w:rsidRPr="00E1160C">
        <w:rPr>
          <w:color w:val="auto"/>
        </w:rPr>
        <w:t xml:space="preserve">Deuxièmement, </w:t>
      </w:r>
      <w:r>
        <w:rPr>
          <w:lang w:val="fr-CA"/>
        </w:rPr>
        <w:t>l</w:t>
      </w:r>
      <w:r w:rsidR="0016470B">
        <w:rPr>
          <w:lang w:val="fr-CA"/>
        </w:rPr>
        <w:t>’</w:t>
      </w:r>
      <w:r>
        <w:rPr>
          <w:lang w:val="fr-CA"/>
        </w:rPr>
        <w:t>emploi du tirage au sort pondéré pour former une assemblée représentative de la population selon certaines dimensions risque de diminuer l</w:t>
      </w:r>
      <w:r w:rsidR="0016470B">
        <w:rPr>
          <w:lang w:val="fr-CA"/>
        </w:rPr>
        <w:t>’</w:t>
      </w:r>
      <w:r>
        <w:rPr>
          <w:lang w:val="fr-CA"/>
        </w:rPr>
        <w:t>attrait démocratique dont jouit le tirage au sort quand il n</w:t>
      </w:r>
      <w:r w:rsidR="0016470B">
        <w:rPr>
          <w:lang w:val="fr-CA"/>
        </w:rPr>
        <w:t>’</w:t>
      </w:r>
      <w:r>
        <w:rPr>
          <w:lang w:val="fr-CA"/>
        </w:rPr>
        <w:t>est pas pondéré</w:t>
      </w:r>
      <w:r>
        <w:rPr>
          <w:color w:val="auto"/>
        </w:rPr>
        <w:t xml:space="preserve">. </w:t>
      </w:r>
      <w:r w:rsidRPr="00E1160C">
        <w:rPr>
          <w:color w:val="auto"/>
        </w:rPr>
        <w:t xml:space="preserve">Le </w:t>
      </w:r>
      <w:r>
        <w:rPr>
          <w:color w:val="auto"/>
        </w:rPr>
        <w:t xml:space="preserve">tirage au sort </w:t>
      </w:r>
      <w:r w:rsidRPr="00E1160C">
        <w:rPr>
          <w:color w:val="auto"/>
        </w:rPr>
        <w:t xml:space="preserve">pondéré </w:t>
      </w:r>
      <w:r>
        <w:rPr>
          <w:color w:val="auto"/>
        </w:rPr>
        <w:t>implique</w:t>
      </w:r>
      <w:r w:rsidRPr="00E1160C">
        <w:rPr>
          <w:color w:val="auto"/>
        </w:rPr>
        <w:t xml:space="preserve"> que les individus n</w:t>
      </w:r>
      <w:r w:rsidR="0016470B">
        <w:rPr>
          <w:color w:val="auto"/>
        </w:rPr>
        <w:t>’</w:t>
      </w:r>
      <w:r w:rsidRPr="00E1160C">
        <w:rPr>
          <w:color w:val="auto"/>
        </w:rPr>
        <w:t>aient pas une chance égale d</w:t>
      </w:r>
      <w:r w:rsidR="0016470B">
        <w:rPr>
          <w:color w:val="auto"/>
        </w:rPr>
        <w:t>’</w:t>
      </w:r>
      <w:r w:rsidRPr="00E1160C">
        <w:rPr>
          <w:color w:val="auto"/>
        </w:rPr>
        <w:t>être sélectionnés</w:t>
      </w:r>
      <w:r>
        <w:rPr>
          <w:color w:val="auto"/>
        </w:rPr>
        <w:t xml:space="preserve">. </w:t>
      </w:r>
      <w:r w:rsidRPr="00E1160C">
        <w:rPr>
          <w:color w:val="auto"/>
        </w:rPr>
        <w:t>Il est donc faux de prétendre que les assemblées de citoyens créées à l</w:t>
      </w:r>
      <w:r w:rsidR="0016470B">
        <w:rPr>
          <w:color w:val="auto"/>
        </w:rPr>
        <w:t>’</w:t>
      </w:r>
      <w:r w:rsidRPr="00E1160C">
        <w:rPr>
          <w:color w:val="auto"/>
        </w:rPr>
        <w:t>aide de</w:t>
      </w:r>
      <w:r>
        <w:rPr>
          <w:color w:val="auto"/>
        </w:rPr>
        <w:t xml:space="preserve"> l</w:t>
      </w:r>
      <w:r w:rsidR="0016470B">
        <w:rPr>
          <w:color w:val="auto"/>
        </w:rPr>
        <w:t>’</w:t>
      </w:r>
      <w:r>
        <w:rPr>
          <w:color w:val="auto"/>
        </w:rPr>
        <w:t xml:space="preserve">échantillonnage stratifié </w:t>
      </w:r>
      <w:r w:rsidRPr="00E1160C">
        <w:rPr>
          <w:color w:val="auto"/>
        </w:rPr>
        <w:t>donnent à chacun une chance égale d</w:t>
      </w:r>
      <w:r w:rsidR="0016470B">
        <w:rPr>
          <w:color w:val="auto"/>
        </w:rPr>
        <w:t>’</w:t>
      </w:r>
      <w:r w:rsidRPr="00E1160C">
        <w:rPr>
          <w:color w:val="auto"/>
        </w:rPr>
        <w:t xml:space="preserve">être sélectionné, </w:t>
      </w:r>
      <w:r>
        <w:rPr>
          <w:color w:val="auto"/>
        </w:rPr>
        <w:t>contrairement à ce que suggèrent les</w:t>
      </w:r>
      <w:r w:rsidRPr="00E1160C">
        <w:rPr>
          <w:color w:val="auto"/>
        </w:rPr>
        <w:t xml:space="preserve"> rapports de l</w:t>
      </w:r>
      <w:r w:rsidR="0016470B">
        <w:rPr>
          <w:color w:val="auto"/>
        </w:rPr>
        <w:t>’</w:t>
      </w:r>
      <w:r w:rsidRPr="00E1160C">
        <w:rPr>
          <w:color w:val="auto"/>
        </w:rPr>
        <w:t>OCDE</w:t>
      </w:r>
      <w:r>
        <w:rPr>
          <w:color w:val="auto"/>
        </w:rPr>
        <w:t xml:space="preserve"> et</w:t>
      </w:r>
      <w:r w:rsidRPr="00E1160C">
        <w:rPr>
          <w:color w:val="auto"/>
        </w:rPr>
        <w:t xml:space="preserve"> plusieurs comptes</w:t>
      </w:r>
      <w:r w:rsidR="006F6B72">
        <w:rPr>
          <w:color w:val="auto"/>
        </w:rPr>
        <w:t xml:space="preserve"> </w:t>
      </w:r>
      <w:r w:rsidRPr="00E1160C">
        <w:rPr>
          <w:color w:val="auto"/>
        </w:rPr>
        <w:t>rendus universitaires.</w:t>
      </w:r>
      <w:r>
        <w:rPr>
          <w:rStyle w:val="Appelnotedebasdep"/>
          <w:color w:val="auto"/>
        </w:rPr>
        <w:footnoteReference w:id="6"/>
      </w:r>
      <w:r>
        <w:rPr>
          <w:color w:val="auto"/>
        </w:rPr>
        <w:t xml:space="preserve"> </w:t>
      </w:r>
      <w:r w:rsidRPr="00E1160C">
        <w:rPr>
          <w:color w:val="auto"/>
        </w:rPr>
        <w:t>En d</w:t>
      </w:r>
      <w:r w:rsidR="0016470B">
        <w:rPr>
          <w:color w:val="auto"/>
        </w:rPr>
        <w:t>’</w:t>
      </w:r>
      <w:r w:rsidRPr="00E1160C">
        <w:rPr>
          <w:color w:val="auto"/>
        </w:rPr>
        <w:t xml:space="preserve">autres termes, une assemblée </w:t>
      </w:r>
      <w:r>
        <w:rPr>
          <w:color w:val="auto"/>
        </w:rPr>
        <w:t>tirée au sort</w:t>
      </w:r>
      <w:r w:rsidRPr="00E1160C">
        <w:rPr>
          <w:color w:val="auto"/>
        </w:rPr>
        <w:t xml:space="preserve"> </w:t>
      </w:r>
      <w:r>
        <w:rPr>
          <w:color w:val="auto"/>
        </w:rPr>
        <w:t xml:space="preserve">pour ressembler à la population </w:t>
      </w:r>
      <w:r w:rsidRPr="00E1160C">
        <w:rPr>
          <w:color w:val="auto"/>
        </w:rPr>
        <w:t xml:space="preserve">ne sera pas une assemblée dans laquelle les gens ont eu une chance égale de participer, à moins </w:t>
      </w:r>
      <w:r>
        <w:rPr>
          <w:color w:val="auto"/>
        </w:rPr>
        <w:t>de recourir à</w:t>
      </w:r>
      <w:r w:rsidRPr="00E1160C">
        <w:rPr>
          <w:color w:val="auto"/>
        </w:rPr>
        <w:t xml:space="preserve"> des formes assez draconiennes de participation obligatoire.</w:t>
      </w:r>
      <w:r>
        <w:rPr>
          <w:color w:val="auto"/>
        </w:rPr>
        <w:t xml:space="preserve"> </w:t>
      </w:r>
      <w:r w:rsidRPr="00E1160C">
        <w:rPr>
          <w:color w:val="auto"/>
        </w:rPr>
        <w:t>Comme il existe de bonnes raisons démocratiques de ne pas s</w:t>
      </w:r>
      <w:r w:rsidR="0016470B">
        <w:rPr>
          <w:color w:val="auto"/>
        </w:rPr>
        <w:t>’</w:t>
      </w:r>
      <w:r w:rsidRPr="00E1160C">
        <w:rPr>
          <w:color w:val="auto"/>
        </w:rPr>
        <w:t xml:space="preserve">engager dans cette voie, </w:t>
      </w:r>
      <w:r>
        <w:rPr>
          <w:lang w:val="fr-CA"/>
        </w:rPr>
        <w:t>représentation descriptive et égalité des chances de participer sont antinomiques</w:t>
      </w:r>
      <w:r w:rsidRPr="00E1160C">
        <w:rPr>
          <w:color w:val="auto"/>
        </w:rPr>
        <w:t>.</w:t>
      </w:r>
    </w:p>
    <w:p w14:paraId="5F4BB8EF" w14:textId="77777777" w:rsidR="00BC2006" w:rsidRPr="00BB5BFF" w:rsidRDefault="00BC2006" w:rsidP="00BC2006">
      <w:pPr>
        <w:pStyle w:val="VDIIntertitre"/>
      </w:pPr>
      <w:r w:rsidRPr="00BB5BFF">
        <w:t>L</w:t>
      </w:r>
      <w:r w:rsidR="0016470B">
        <w:t>’</w:t>
      </w:r>
      <w:r w:rsidRPr="00BB5BFF">
        <w:t>égalité dans un monde inégal</w:t>
      </w:r>
    </w:p>
    <w:p w14:paraId="7702A2BB" w14:textId="77777777" w:rsidR="00BC2006" w:rsidRDefault="00BC2006" w:rsidP="00BC2006">
      <w:pPr>
        <w:pStyle w:val="Corps"/>
      </w:pPr>
      <w:r w:rsidRPr="00E1160C">
        <w:t xml:space="preserve">Quelles sont les conséquences de ces importantes mises en garde concernant </w:t>
      </w:r>
      <w:r>
        <w:t>l</w:t>
      </w:r>
      <w:r w:rsidRPr="00E1160C">
        <w:t>es assemblées de citoyens sélectionnées au hasard ?</w:t>
      </w:r>
      <w:r>
        <w:t xml:space="preserve"> </w:t>
      </w:r>
      <w:r w:rsidRPr="00E1160C">
        <w:t>Tout d</w:t>
      </w:r>
      <w:r w:rsidR="0016470B">
        <w:t>’</w:t>
      </w:r>
      <w:r w:rsidRPr="00E1160C">
        <w:t>abord, il est difficile de savoir quelle importance accorder aux formes d</w:t>
      </w:r>
      <w:r w:rsidR="0016470B">
        <w:t>’</w:t>
      </w:r>
      <w:r w:rsidRPr="00E1160C">
        <w:t xml:space="preserve">égalité générées par une assemblée utilisant </w:t>
      </w:r>
      <w:r>
        <w:t>le tirage au sort</w:t>
      </w:r>
      <w:r w:rsidRPr="00E1160C">
        <w:t xml:space="preserve"> pondéré.</w:t>
      </w:r>
      <w:r>
        <w:t xml:space="preserve"> </w:t>
      </w:r>
      <w:r w:rsidRPr="00E1160C">
        <w:t>Les assemblées de citoyens sont plus diversifiées en termes d</w:t>
      </w:r>
      <w:r w:rsidR="0016470B">
        <w:t>’</w:t>
      </w:r>
      <w:r w:rsidRPr="00E1160C">
        <w:t>âge, de profession, de sexe et de géographie que d</w:t>
      </w:r>
      <w:r w:rsidR="0016470B">
        <w:t>’</w:t>
      </w:r>
      <w:r w:rsidRPr="00E1160C">
        <w:t xml:space="preserve">autres organes au sein desquels les citoyens délibèrent et décident généralement de questions collectives </w:t>
      </w:r>
      <w:r w:rsidR="00093399">
        <w:t>–</w:t>
      </w:r>
      <w:r w:rsidRPr="00E1160C">
        <w:t xml:space="preserve"> les syndicats et autres associations bénévoles, par exemple, ou même les expériences locales de démocratie directe, comme à Saillans.</w:t>
      </w:r>
      <w:r>
        <w:rPr>
          <w:rStyle w:val="Appelnotedebasdep"/>
          <w:color w:val="auto"/>
        </w:rPr>
        <w:footnoteReference w:id="7"/>
      </w:r>
      <w:r w:rsidRPr="00E1160C">
        <w:t xml:space="preserve"> Compte tenu de l</w:t>
      </w:r>
      <w:r w:rsidR="0016470B">
        <w:t>’</w:t>
      </w:r>
      <w:r w:rsidRPr="00E1160C">
        <w:t xml:space="preserve">objectif de </w:t>
      </w:r>
      <w:r w:rsidRPr="00E1160C">
        <w:lastRenderedPageBreak/>
        <w:t>représenter et de parler au nom de tous les citoyens, cet aspect est important. Toutefois, l</w:t>
      </w:r>
      <w:r w:rsidR="0016470B">
        <w:t>’</w:t>
      </w:r>
      <w:r w:rsidRPr="00E1160C">
        <w:t>élément le plus égalitaire des assemblées de citoyens, à l</w:t>
      </w:r>
      <w:r w:rsidR="0016470B">
        <w:t>’</w:t>
      </w:r>
      <w:r w:rsidRPr="00E1160C">
        <w:t>heure actuelle, réside peut-être davantage dans leur engagement en faveur de l</w:t>
      </w:r>
      <w:r w:rsidR="0016470B">
        <w:t>’</w:t>
      </w:r>
      <w:r w:rsidRPr="00E1160C">
        <w:t xml:space="preserve">égalité délibérative entre les participants que dans les profils sociaux </w:t>
      </w:r>
      <w:r>
        <w:t>résultant</w:t>
      </w:r>
      <w:r w:rsidRPr="00E1160C">
        <w:t xml:space="preserve"> </w:t>
      </w:r>
      <w:r>
        <w:t>de</w:t>
      </w:r>
      <w:r w:rsidRPr="00E1160C">
        <w:t xml:space="preserve"> la combinaison de la randomisation, de la participation volontaire et de l</w:t>
      </w:r>
      <w:r w:rsidR="0016470B">
        <w:t>’</w:t>
      </w:r>
      <w:r w:rsidRPr="00E1160C">
        <w:t>échantillonnage stratifié.</w:t>
      </w:r>
    </w:p>
    <w:p w14:paraId="3B29CE14" w14:textId="77777777" w:rsidR="00BC2006" w:rsidRPr="00E1160C" w:rsidRDefault="00BC2006" w:rsidP="00BC2006">
      <w:pPr>
        <w:pStyle w:val="Corps"/>
      </w:pPr>
      <w:r>
        <w:t>L</w:t>
      </w:r>
      <w:r w:rsidR="0016470B">
        <w:t>’</w:t>
      </w:r>
      <w:r w:rsidRPr="00E1160C">
        <w:t xml:space="preserve">égalité </w:t>
      </w:r>
      <w:r>
        <w:t>dans la délibération</w:t>
      </w:r>
      <w:r w:rsidRPr="00E1160C">
        <w:t xml:space="preserve"> </w:t>
      </w:r>
      <w:r>
        <w:t>passe</w:t>
      </w:r>
      <w:r w:rsidRPr="00E1160C">
        <w:t xml:space="preserve"> par le partage d</w:t>
      </w:r>
      <w:r w:rsidR="0016470B">
        <w:t>’</w:t>
      </w:r>
      <w:r w:rsidRPr="00E1160C">
        <w:t>informations impartiales et de bonne qualité entre tous les participants</w:t>
      </w:r>
      <w:r>
        <w:t> ;</w:t>
      </w:r>
      <w:r w:rsidRPr="00E1160C">
        <w:t xml:space="preserve"> par le recours à des facilitateurs pour empêcher la domination, la manipulation et l</w:t>
      </w:r>
      <w:r w:rsidR="0016470B">
        <w:t>’</w:t>
      </w:r>
      <w:r w:rsidRPr="00E1160C">
        <w:t xml:space="preserve">exclusion </w:t>
      </w:r>
      <w:r>
        <w:t>au cours de la délibération ;</w:t>
      </w:r>
      <w:r w:rsidRPr="00E1160C">
        <w:t xml:space="preserve"> et, de plus en plus, par le recours à des évaluateurs impartiaux pour</w:t>
      </w:r>
      <w:r>
        <w:t xml:space="preserve"> améliorer les assemblées futures. </w:t>
      </w:r>
      <w:r w:rsidRPr="00E1160C">
        <w:t>L</w:t>
      </w:r>
      <w:r w:rsidR="0016470B">
        <w:t>’</w:t>
      </w:r>
      <w:r w:rsidRPr="00E1160C">
        <w:t>importance de ces aspects des assemblées de citoyens pour les relations d</w:t>
      </w:r>
      <w:r w:rsidR="0016470B">
        <w:t>’</w:t>
      </w:r>
      <w:r w:rsidRPr="00E1160C">
        <w:t>égalité entre les participants et pour une éthique de l</w:t>
      </w:r>
      <w:r w:rsidR="0016470B">
        <w:t>’</w:t>
      </w:r>
      <w:r w:rsidRPr="00E1160C">
        <w:t xml:space="preserve">égalité unissant les organisateurs, les experts et les participants ne doit pas être sous-estimée, car ils soutiennent la capacité des participants à se considérer comme des citoyens </w:t>
      </w:r>
      <w:r>
        <w:t>égaux</w:t>
      </w:r>
      <w:r w:rsidR="003D503D">
        <w:t>,</w:t>
      </w:r>
      <w:r>
        <w:t xml:space="preserve"> </w:t>
      </w:r>
      <w:r w:rsidRPr="00E1160C">
        <w:t>quels que soient les groupes sociaux auxquels ils appartiennent</w:t>
      </w:r>
      <w:r w:rsidR="003D503D">
        <w:t>.</w:t>
      </w:r>
    </w:p>
    <w:p w14:paraId="4DD3AFB4" w14:textId="77777777" w:rsidR="000A3A42" w:rsidRDefault="00BC2006" w:rsidP="00BC2006">
      <w:pPr>
        <w:pStyle w:val="Corps"/>
      </w:pPr>
      <w:r w:rsidRPr="00E1160C">
        <w:t>L</w:t>
      </w:r>
      <w:r w:rsidR="0016470B">
        <w:t>’</w:t>
      </w:r>
      <w:r w:rsidRPr="00E1160C">
        <w:t xml:space="preserve">égalité démocratique ne signifie pas que les organes de délibération et de décision doivent être composés de </w:t>
      </w:r>
      <w:r>
        <w:t xml:space="preserve">membres de </w:t>
      </w:r>
      <w:r w:rsidRPr="00E1160C">
        <w:t>groupes sociaux proportionnellement à l</w:t>
      </w:r>
      <w:r>
        <w:t>eur poids dans l</w:t>
      </w:r>
      <w:r w:rsidRPr="00E1160C">
        <w:t>a population</w:t>
      </w:r>
      <w:r>
        <w:t>. L</w:t>
      </w:r>
      <w:r w:rsidRPr="00E1160C">
        <w:t>es philosophes politiques qui s</w:t>
      </w:r>
      <w:r w:rsidR="0016470B">
        <w:t>’</w:t>
      </w:r>
      <w:r w:rsidRPr="00E1160C">
        <w:t xml:space="preserve">intéressent à la représentation </w:t>
      </w:r>
      <w:r>
        <w:t>des</w:t>
      </w:r>
      <w:r w:rsidRPr="00E1160C">
        <w:t xml:space="preserve"> groupes, ou à la représentation adéquate des individus issus de groupes sociaux défavorisés, supposent souvent que nous devrions </w:t>
      </w:r>
      <w:r>
        <w:t xml:space="preserve">plutôt </w:t>
      </w:r>
      <w:r w:rsidRPr="00E1160C">
        <w:t xml:space="preserve">viser </w:t>
      </w:r>
      <w:r>
        <w:t>la présence d</w:t>
      </w:r>
      <w:r w:rsidR="0016470B">
        <w:t>’</w:t>
      </w:r>
      <w:r w:rsidRPr="00E1160C">
        <w:t xml:space="preserve">un nombre </w:t>
      </w:r>
      <w:r w:rsidRPr="00FE4D55">
        <w:rPr>
          <w:i/>
          <w:iCs/>
        </w:rPr>
        <w:t>suffisant</w:t>
      </w:r>
      <w:r w:rsidRPr="00E1160C">
        <w:t xml:space="preserve"> de personnes défavorisées dans nos organes délibérants afin que leurs voix et leurs opinions soient prises au sérieux. Comme le dit Anne Phillips, </w:t>
      </w:r>
    </w:p>
    <w:p w14:paraId="4D086F72" w14:textId="77777777" w:rsidR="000A3A42" w:rsidRDefault="003D503D" w:rsidP="00F27C51">
      <w:pPr>
        <w:pStyle w:val="VDICitation"/>
      </w:pPr>
      <w:r>
        <w:t>« </w:t>
      </w:r>
      <w:proofErr w:type="gramStart"/>
      <w:r w:rsidR="00BC2006" w:rsidRPr="00E1160C">
        <w:t>la</w:t>
      </w:r>
      <w:proofErr w:type="gramEnd"/>
      <w:r w:rsidR="00BC2006" w:rsidRPr="00E1160C">
        <w:t xml:space="preserve"> préoccupation sous-jacente n</w:t>
      </w:r>
      <w:r w:rsidR="0016470B">
        <w:t>’</w:t>
      </w:r>
      <w:r w:rsidR="00BC2006" w:rsidRPr="00E1160C">
        <w:t>est pas l</w:t>
      </w:r>
      <w:r w:rsidR="0016470B">
        <w:t>’</w:t>
      </w:r>
      <w:r w:rsidR="00BC2006" w:rsidRPr="00E1160C">
        <w:t xml:space="preserve">adéquation picturale </w:t>
      </w:r>
      <w:r>
        <w:t>–</w:t>
      </w:r>
      <w:r w:rsidR="00BC2006" w:rsidRPr="00E1160C">
        <w:t xml:space="preserve"> le corps législatif correspond-il à la population ? </w:t>
      </w:r>
      <w:r>
        <w:t>–</w:t>
      </w:r>
      <w:r w:rsidR="00BC2006" w:rsidRPr="00E1160C">
        <w:t xml:space="preserve"> mais les cas particulièrement urgents d</w:t>
      </w:r>
      <w:r w:rsidR="0016470B">
        <w:t>’</w:t>
      </w:r>
      <w:r w:rsidR="00BC2006" w:rsidRPr="00E1160C">
        <w:t>exclusion politique qu</w:t>
      </w:r>
      <w:r w:rsidR="0016470B">
        <w:t>’</w:t>
      </w:r>
      <w:r w:rsidR="00BC2006" w:rsidRPr="00E1160C">
        <w:t>un système de représentation "plus juste" cherche à résoudre.</w:t>
      </w:r>
      <w:r w:rsidR="00BC2006">
        <w:rPr>
          <w:rStyle w:val="Appelnotedebasdep"/>
          <w:color w:val="auto"/>
        </w:rPr>
        <w:footnoteReference w:id="8"/>
      </w:r>
      <w:r>
        <w:t> »</w:t>
      </w:r>
      <w:r w:rsidR="00BC2006">
        <w:t xml:space="preserve"> </w:t>
      </w:r>
    </w:p>
    <w:p w14:paraId="57A84732" w14:textId="77777777" w:rsidR="00BC2006" w:rsidRPr="00E1160C" w:rsidRDefault="00BC2006" w:rsidP="00BC2006">
      <w:pPr>
        <w:pStyle w:val="Corps"/>
      </w:pPr>
      <w:r w:rsidRPr="00E1160C">
        <w:t>Par conséquent, il peut être préférable de surreprésenter des minorités particulièrement petites</w:t>
      </w:r>
      <w:r>
        <w:t xml:space="preserve"> et vulnérables</w:t>
      </w:r>
      <w:r w:rsidRPr="00E1160C">
        <w:t>, alors qu</w:t>
      </w:r>
      <w:r w:rsidR="0016470B">
        <w:t>’</w:t>
      </w:r>
      <w:r>
        <w:t>un groupe très important comme celui d</w:t>
      </w:r>
      <w:r w:rsidRPr="00E1160C">
        <w:t>es femmes</w:t>
      </w:r>
      <w:r>
        <w:t xml:space="preserve"> peut</w:t>
      </w:r>
      <w:r w:rsidRPr="00E1160C">
        <w:t xml:space="preserve"> </w:t>
      </w:r>
      <w:r>
        <w:t xml:space="preserve">être suffisamment représenté sans que </w:t>
      </w:r>
      <w:r w:rsidRPr="00E1160C">
        <w:t xml:space="preserve">la moitié des membres </w:t>
      </w:r>
      <w:r>
        <w:t>de l</w:t>
      </w:r>
      <w:r w:rsidR="0016470B">
        <w:t>’</w:t>
      </w:r>
      <w:r w:rsidRPr="00E1160C">
        <w:t>assemblée</w:t>
      </w:r>
      <w:r>
        <w:t xml:space="preserve"> soient des femmes</w:t>
      </w:r>
      <w:r w:rsidRPr="00E1160C">
        <w:t>.</w:t>
      </w:r>
      <w:r>
        <w:t xml:space="preserve"> La</w:t>
      </w:r>
      <w:r w:rsidRPr="00E1160C">
        <w:t xml:space="preserve"> représentation des grands groupes en proportion de leur nombre </w:t>
      </w:r>
      <w:r>
        <w:t>implique</w:t>
      </w:r>
      <w:r w:rsidRPr="00E1160C">
        <w:t xml:space="preserve"> </w:t>
      </w:r>
      <w:r>
        <w:t xml:space="preserve">en effet </w:t>
      </w:r>
      <w:r w:rsidRPr="00E1160C">
        <w:t>qu</w:t>
      </w:r>
      <w:r w:rsidR="0016470B">
        <w:t>’</w:t>
      </w:r>
      <w:r>
        <w:t xml:space="preserve">une </w:t>
      </w:r>
      <w:r w:rsidRPr="00E1160C">
        <w:t>petite assemblée n</w:t>
      </w:r>
      <w:r w:rsidR="0016470B">
        <w:t>’</w:t>
      </w:r>
      <w:r>
        <w:t xml:space="preserve">est </w:t>
      </w:r>
      <w:r w:rsidRPr="00E1160C">
        <w:t xml:space="preserve">pas en mesure de représenter </w:t>
      </w:r>
      <w:r>
        <w:t xml:space="preserve">tous </w:t>
      </w:r>
      <w:r w:rsidRPr="00E1160C">
        <w:t>les autres groupes</w:t>
      </w:r>
      <w:r>
        <w:t>. L</w:t>
      </w:r>
      <w:r w:rsidRPr="00E1160C">
        <w:t>es considérations relatives à l</w:t>
      </w:r>
      <w:r w:rsidR="0016470B">
        <w:t>’</w:t>
      </w:r>
      <w:r w:rsidRPr="00E1160C">
        <w:t>égalité délibérative et à l</w:t>
      </w:r>
      <w:r w:rsidR="0016470B">
        <w:t>’</w:t>
      </w:r>
      <w:r w:rsidRPr="00E1160C">
        <w:t xml:space="preserve">inclusion incitent </w:t>
      </w:r>
      <w:r>
        <w:t xml:space="preserve">donc </w:t>
      </w:r>
      <w:r w:rsidRPr="00E1160C">
        <w:t>à ne pas supposer que</w:t>
      </w:r>
      <w:r>
        <w:t>, pour</w:t>
      </w:r>
      <w:r w:rsidRPr="00E1160C">
        <w:t xml:space="preserve"> traiter les gens sur un pied </w:t>
      </w:r>
      <w:r w:rsidRPr="00E1160C">
        <w:lastRenderedPageBreak/>
        <w:t>d</w:t>
      </w:r>
      <w:r w:rsidR="0016470B">
        <w:t>’</w:t>
      </w:r>
      <w:r w:rsidRPr="00E1160C">
        <w:t>égalité et les représenter de manière adéquate</w:t>
      </w:r>
      <w:r>
        <w:t>, il faudrait</w:t>
      </w:r>
      <w:r w:rsidRPr="00E1160C">
        <w:t xml:space="preserve"> </w:t>
      </w:r>
      <w:r>
        <w:t>nécessairement</w:t>
      </w:r>
      <w:r w:rsidRPr="00E1160C">
        <w:t xml:space="preserve"> les représenter proportionnellement à leur part de la population.</w:t>
      </w:r>
    </w:p>
    <w:p w14:paraId="6DC040BF" w14:textId="77777777" w:rsidR="00BC2006" w:rsidRPr="00A12949" w:rsidRDefault="00BC2006" w:rsidP="00BC2006">
      <w:pPr>
        <w:pStyle w:val="VDIIntertitre"/>
      </w:pPr>
      <w:r w:rsidRPr="00A12949">
        <w:t>Randomisation, impartialité et bons résultats</w:t>
      </w:r>
    </w:p>
    <w:p w14:paraId="0380DBB2" w14:textId="0E1528FA" w:rsidR="00BC2006" w:rsidRPr="00E1160C" w:rsidRDefault="00BC2006" w:rsidP="00BC2006">
      <w:pPr>
        <w:pStyle w:val="Corps"/>
      </w:pPr>
      <w:r>
        <w:t>Par ailleurs, c</w:t>
      </w:r>
      <w:r w:rsidRPr="00E1160C">
        <w:t>e n</w:t>
      </w:r>
      <w:r w:rsidR="0016470B">
        <w:t>’</w:t>
      </w:r>
      <w:r w:rsidRPr="00E1160C">
        <w:t>est pas parce que nous pouvons créer une assemblée qui nous ressemble à partir d</w:t>
      </w:r>
      <w:r w:rsidR="0016470B">
        <w:t>’</w:t>
      </w:r>
      <w:r w:rsidRPr="00E1160C">
        <w:t xml:space="preserve">un ensemble restreint et atypique de volontaires que les opinions, expériences et modes de raisonnement </w:t>
      </w:r>
      <w:r>
        <w:t xml:space="preserve">des membres </w:t>
      </w:r>
      <w:r w:rsidRPr="00E1160C">
        <w:t>refl</w:t>
      </w:r>
      <w:r w:rsidR="003D503D">
        <w:t>é</w:t>
      </w:r>
      <w:r w:rsidRPr="00E1160C">
        <w:t>ter</w:t>
      </w:r>
      <w:r>
        <w:t>ont</w:t>
      </w:r>
      <w:r w:rsidRPr="00E1160C">
        <w:t xml:space="preserve"> nos diverses expériences</w:t>
      </w:r>
      <w:r>
        <w:t>,</w:t>
      </w:r>
      <w:r w:rsidRPr="00E1160C">
        <w:t xml:space="preserve"> ou les perspectives morales et politiques de ceux qui n</w:t>
      </w:r>
      <w:r w:rsidR="0016470B">
        <w:t>’</w:t>
      </w:r>
      <w:r w:rsidRPr="00E1160C">
        <w:t>ont pas été invités à participer à l</w:t>
      </w:r>
      <w:r w:rsidR="0016470B">
        <w:t>’</w:t>
      </w:r>
      <w:r w:rsidRPr="00E1160C">
        <w:t>assemblée, ou qui n</w:t>
      </w:r>
      <w:r w:rsidR="0016470B">
        <w:t>’</w:t>
      </w:r>
      <w:r w:rsidRPr="00E1160C">
        <w:t>ont pas voulu ou pu le faire. Par exemple, la Convention citoyen</w:t>
      </w:r>
      <w:r>
        <w:t>ne</w:t>
      </w:r>
      <w:r w:rsidRPr="00E1160C">
        <w:t xml:space="preserve"> </w:t>
      </w:r>
      <w:r>
        <w:t>pour</w:t>
      </w:r>
      <w:r w:rsidRPr="00E1160C">
        <w:t xml:space="preserve"> le climat a surreprésenté les Franciliens parce qu</w:t>
      </w:r>
      <w:r w:rsidR="0016470B">
        <w:t>’</w:t>
      </w:r>
      <w:r w:rsidRPr="00E1160C">
        <w:t>elle s</w:t>
      </w:r>
      <w:r w:rsidR="0016470B">
        <w:t>’</w:t>
      </w:r>
      <w:r w:rsidRPr="00E1160C">
        <w:t>est tenue à Paris, sous-représenté les personnes n</w:t>
      </w:r>
      <w:r w:rsidR="0016470B">
        <w:t>’</w:t>
      </w:r>
      <w:r w:rsidRPr="00E1160C">
        <w:t>ayant pas le baccalauréat et, comme elle n</w:t>
      </w:r>
      <w:r w:rsidR="0016470B">
        <w:t>’</w:t>
      </w:r>
      <w:r w:rsidRPr="00E1160C">
        <w:t xml:space="preserve">a pas </w:t>
      </w:r>
      <w:r>
        <w:t xml:space="preserve">visé spécifiquement les groupes racisés, </w:t>
      </w:r>
      <w:r w:rsidRPr="00E1160C">
        <w:t>il est fort possible qu</w:t>
      </w:r>
      <w:r w:rsidR="0016470B">
        <w:t>’</w:t>
      </w:r>
      <w:r w:rsidRPr="00E1160C">
        <w:t xml:space="preserve">elle ait sous-représenté les personnes </w:t>
      </w:r>
      <w:r>
        <w:t>pour qui l</w:t>
      </w:r>
      <w:r w:rsidR="0016470B">
        <w:t>’</w:t>
      </w:r>
      <w:r>
        <w:t>urgence climatique touche avant tout les membres de</w:t>
      </w:r>
      <w:r w:rsidRPr="00E1160C">
        <w:t xml:space="preserve"> leur famille et leurs amis dans d</w:t>
      </w:r>
      <w:r w:rsidR="0016470B">
        <w:t>’</w:t>
      </w:r>
      <w:r w:rsidRPr="00E1160C">
        <w:t>autres pays.</w:t>
      </w:r>
      <w:r>
        <w:rPr>
          <w:rStyle w:val="Appelnotedebasdep"/>
          <w:color w:val="auto"/>
        </w:rPr>
        <w:footnoteReference w:id="9"/>
      </w:r>
      <w:r>
        <w:t xml:space="preserve"> Il se peut donc que l</w:t>
      </w:r>
      <w:r w:rsidRPr="00E1160C">
        <w:t>e</w:t>
      </w:r>
      <w:r>
        <w:t xml:space="preserve"> groupe des</w:t>
      </w:r>
      <w:r w:rsidRPr="00E1160C">
        <w:t xml:space="preserve"> femmes de la Convention </w:t>
      </w:r>
      <w:r>
        <w:t>ait été</w:t>
      </w:r>
      <w:r w:rsidRPr="00E1160C">
        <w:t xml:space="preserve"> plus homogène</w:t>
      </w:r>
      <w:r>
        <w:t>,</w:t>
      </w:r>
      <w:r w:rsidRPr="00E1160C">
        <w:t xml:space="preserve"> sur le plan </w:t>
      </w:r>
      <w:r>
        <w:t xml:space="preserve">des connaissances et des convictions politiques, </w:t>
      </w:r>
      <w:r w:rsidRPr="00E1160C">
        <w:t xml:space="preserve">que </w:t>
      </w:r>
      <w:r>
        <w:t>l</w:t>
      </w:r>
      <w:r w:rsidR="0016470B">
        <w:t>’</w:t>
      </w:r>
      <w:r>
        <w:t>ensemble des</w:t>
      </w:r>
      <w:r w:rsidRPr="00E1160C">
        <w:t xml:space="preserve"> femmes de la population </w:t>
      </w:r>
      <w:r>
        <w:t>française</w:t>
      </w:r>
      <w:r w:rsidRPr="00E1160C">
        <w:t>, même si les femmes ont été représentées à la Convention proportionnellement à leur nombre dans la population.</w:t>
      </w:r>
    </w:p>
    <w:p w14:paraId="0178FC55" w14:textId="77777777" w:rsidR="00BC2006" w:rsidRPr="00E1160C" w:rsidRDefault="00BC2006" w:rsidP="00BC2006">
      <w:pPr>
        <w:pStyle w:val="Corps"/>
      </w:pPr>
      <w:r>
        <w:t>S</w:t>
      </w:r>
      <w:r w:rsidRPr="00E1160C">
        <w:t>i l</w:t>
      </w:r>
      <w:r w:rsidR="0016470B">
        <w:t>’</w:t>
      </w:r>
      <w:r w:rsidRPr="00E1160C">
        <w:t>on s</w:t>
      </w:r>
      <w:r w:rsidR="0016470B">
        <w:t>’</w:t>
      </w:r>
      <w:r w:rsidRPr="00E1160C">
        <w:t>intéresse à la diversité épistémique en tant que facteur permettant d</w:t>
      </w:r>
      <w:r w:rsidR="0016470B">
        <w:t>’</w:t>
      </w:r>
      <w:r w:rsidRPr="00E1160C">
        <w:t>améliorer les délibérations et l</w:t>
      </w:r>
      <w:r w:rsidR="0016470B">
        <w:t>’</w:t>
      </w:r>
      <w:r w:rsidRPr="00E1160C">
        <w:t xml:space="preserve">inclusion de perspectives pertinentes sur une question collective, </w:t>
      </w:r>
      <w:r>
        <w:t>il est donc possible qu</w:t>
      </w:r>
      <w:r w:rsidR="0016470B">
        <w:t>’</w:t>
      </w:r>
      <w:r>
        <w:t xml:space="preserve">on doive surreprésenter </w:t>
      </w:r>
      <w:r w:rsidRPr="00E1160C">
        <w:t>les minorités dispersées</w:t>
      </w:r>
      <w:r>
        <w:t xml:space="preserve"> sur le territoire,</w:t>
      </w:r>
      <w:r w:rsidR="003D503D">
        <w:t xml:space="preserve"> </w:t>
      </w:r>
      <w:r w:rsidRPr="00E1160C">
        <w:t xml:space="preserve">les </w:t>
      </w:r>
      <w:r>
        <w:t xml:space="preserve">larges </w:t>
      </w:r>
      <w:r w:rsidRPr="00E1160C">
        <w:t xml:space="preserve">groupes </w:t>
      </w:r>
      <w:r>
        <w:t>marqués par une grande diversité interne</w:t>
      </w:r>
      <w:r w:rsidRPr="00E1160C">
        <w:t>, tels que les femmes</w:t>
      </w:r>
      <w:r>
        <w:t>, ou encore</w:t>
      </w:r>
      <w:r w:rsidRPr="00E1160C">
        <w:t xml:space="preserve"> </w:t>
      </w:r>
      <w:r w:rsidR="003D503D">
        <w:t xml:space="preserve">les </w:t>
      </w:r>
      <w:r w:rsidRPr="00E1160C">
        <w:t>groupes dont les voix sont rarement entendues et qui sont particulièrement susceptibles de souffrir de la forme de subordination qu</w:t>
      </w:r>
      <w:r w:rsidR="0016470B">
        <w:t>’</w:t>
      </w:r>
      <w:r w:rsidRPr="00E1160C">
        <w:t>Iris Marion Young a qualifiée d</w:t>
      </w:r>
      <w:r w:rsidR="0016470B">
        <w:t>’</w:t>
      </w:r>
      <w:r>
        <w:t> »</w:t>
      </w:r>
      <w:r w:rsidRPr="00E1160C">
        <w:t>impérialisme culturel</w:t>
      </w:r>
      <w:r>
        <w:t> »</w:t>
      </w:r>
      <w:r w:rsidRPr="00E1160C">
        <w:t>.</w:t>
      </w:r>
      <w:r>
        <w:rPr>
          <w:rStyle w:val="Appelnotedebasdep"/>
          <w:color w:val="auto"/>
        </w:rPr>
        <w:footnoteReference w:id="10"/>
      </w:r>
      <w:r w:rsidRPr="00E1160C">
        <w:t xml:space="preserve"> </w:t>
      </w:r>
      <w:r>
        <w:t xml:space="preserve">La </w:t>
      </w:r>
      <w:r w:rsidRPr="00E1160C">
        <w:t xml:space="preserve">représentation adéquate de </w:t>
      </w:r>
      <w:r>
        <w:t>la</w:t>
      </w:r>
      <w:r w:rsidRPr="00E1160C">
        <w:t xml:space="preserve"> diversité interne </w:t>
      </w:r>
      <w:r>
        <w:t>des groupes tels que l</w:t>
      </w:r>
      <w:r w:rsidRPr="00E1160C">
        <w:t>es sans-abri</w:t>
      </w:r>
      <w:r>
        <w:t xml:space="preserve">, </w:t>
      </w:r>
      <w:r w:rsidRPr="00E1160C">
        <w:t xml:space="preserve">les très pauvres, les personnes relativement peu éduquées, les minorités racialisées et sexuelles par </w:t>
      </w:r>
      <w:r>
        <w:t>la</w:t>
      </w:r>
      <w:r w:rsidRPr="00E1160C">
        <w:t xml:space="preserve"> présence </w:t>
      </w:r>
      <w:r>
        <w:t>d</w:t>
      </w:r>
      <w:r w:rsidR="0016470B">
        <w:t>’</w:t>
      </w:r>
      <w:r>
        <w:t xml:space="preserve">un nombre </w:t>
      </w:r>
      <w:r w:rsidRPr="00E1160C">
        <w:t xml:space="preserve">suffisamment important </w:t>
      </w:r>
      <w:r>
        <w:t xml:space="preserve">de leurs membres à </w:t>
      </w:r>
      <w:r>
        <w:lastRenderedPageBreak/>
        <w:t>l</w:t>
      </w:r>
      <w:r w:rsidR="0016470B">
        <w:t>’</w:t>
      </w:r>
      <w:r>
        <w:t xml:space="preserve">assemblée </w:t>
      </w:r>
      <w:r w:rsidRPr="00E1160C">
        <w:t xml:space="preserve">peut être nécessaire pour découvrir et exprimer publiquement </w:t>
      </w:r>
      <w:r>
        <w:t>les</w:t>
      </w:r>
      <w:r w:rsidRPr="00E1160C">
        <w:t xml:space="preserve"> expériences et les jugements</w:t>
      </w:r>
      <w:r>
        <w:t xml:space="preserve"> des membres de ces groupes.</w:t>
      </w:r>
    </w:p>
    <w:p w14:paraId="1974F2FE" w14:textId="77777777" w:rsidR="00BC2006" w:rsidRPr="00AD7D07" w:rsidRDefault="00BC2006" w:rsidP="00BC2006">
      <w:pPr>
        <w:pStyle w:val="Corps"/>
        <w:rPr>
          <w:color w:val="FF0000"/>
        </w:rPr>
      </w:pPr>
      <w:r w:rsidRPr="00E1160C">
        <w:t>L</w:t>
      </w:r>
      <w:r w:rsidR="0016470B">
        <w:t>’</w:t>
      </w:r>
      <w:r w:rsidRPr="00E1160C">
        <w:t>impérialisme culturel signifie que les membres des groupes sociaux subordonnés sont souvent réduits au silence ou que leurs perspectives spécifiques sont dévalorisées, même si leurs membres ne souffrent pas d</w:t>
      </w:r>
      <w:r w:rsidR="0016470B">
        <w:t>’</w:t>
      </w:r>
      <w:r w:rsidRPr="00E1160C">
        <w:t>autres formes d</w:t>
      </w:r>
      <w:r w:rsidR="0016470B">
        <w:t>’</w:t>
      </w:r>
      <w:r w:rsidRPr="00E1160C">
        <w:t xml:space="preserve">oppression. Ainsi, </w:t>
      </w:r>
      <w:r>
        <w:t xml:space="preserve">créer </w:t>
      </w:r>
      <w:r w:rsidRPr="00E1160C">
        <w:t xml:space="preserve">une assemblée qui </w:t>
      </w:r>
      <w:r>
        <w:t>« </w:t>
      </w:r>
      <w:r w:rsidRPr="00E1160C">
        <w:t>semble correcte</w:t>
      </w:r>
      <w:r>
        <w:t> »</w:t>
      </w:r>
      <w:r w:rsidRPr="00E1160C">
        <w:t xml:space="preserve">, pour ainsi dire, </w:t>
      </w:r>
      <w:r>
        <w:t>ne suffit pas à</w:t>
      </w:r>
      <w:r w:rsidRPr="00E1160C">
        <w:t xml:space="preserve"> combattre l</w:t>
      </w:r>
      <w:r w:rsidR="0016470B">
        <w:t>’</w:t>
      </w:r>
      <w:r w:rsidRPr="00E1160C">
        <w:t>injustice épistémique, l</w:t>
      </w:r>
      <w:r>
        <w:t>a réduction au</w:t>
      </w:r>
      <w:r w:rsidRPr="00E1160C">
        <w:t xml:space="preserve"> silence et la dévalorisation des groupes défavorisés</w:t>
      </w:r>
      <w:r>
        <w:t>, voire y contribue parfois</w:t>
      </w:r>
      <w:r w:rsidRPr="00E1160C">
        <w:t xml:space="preserve">. </w:t>
      </w:r>
      <w:r>
        <w:t>Il se pourrait qu</w:t>
      </w:r>
      <w:r w:rsidR="0016470B">
        <w:t>’</w:t>
      </w:r>
      <w:r>
        <w:t>il faille instaurer une forme d</w:t>
      </w:r>
      <w:r w:rsidR="0016470B">
        <w:t>’</w:t>
      </w:r>
      <w:r w:rsidRPr="00E1160C">
        <w:t xml:space="preserve">assemblée créée spécifiquement pour maximiser </w:t>
      </w:r>
      <w:r>
        <w:t>les</w:t>
      </w:r>
      <w:r w:rsidRPr="00E1160C">
        <w:t xml:space="preserve"> chances </w:t>
      </w:r>
      <w:r>
        <w:t xml:space="preserve">de ces groupes </w:t>
      </w:r>
      <w:r w:rsidRPr="00E1160C">
        <w:t>d</w:t>
      </w:r>
      <w:r w:rsidR="0016470B">
        <w:t>’</w:t>
      </w:r>
      <w:r w:rsidRPr="00E1160C">
        <w:t xml:space="preserve">être entendus, </w:t>
      </w:r>
      <w:r>
        <w:t>y compris</w:t>
      </w:r>
      <w:r w:rsidRPr="00E1160C">
        <w:t xml:space="preserve"> au détriment de la représentation des membres des groupes plus favorisés. Il </w:t>
      </w:r>
      <w:r>
        <w:t>pourrait</w:t>
      </w:r>
      <w:r w:rsidRPr="00E1160C">
        <w:t xml:space="preserve"> également s</w:t>
      </w:r>
      <w:r w:rsidR="0016470B">
        <w:t>’</w:t>
      </w:r>
      <w:r w:rsidRPr="00E1160C">
        <w:t xml:space="preserve">avérer nécessaire de créer des opportunités </w:t>
      </w:r>
      <w:r>
        <w:t xml:space="preserve">spécifiques </w:t>
      </w:r>
      <w:r w:rsidRPr="00E1160C">
        <w:t xml:space="preserve">de délibération </w:t>
      </w:r>
      <w:r>
        <w:t>pour ce</w:t>
      </w:r>
      <w:r w:rsidRPr="00E1160C">
        <w:t>s groupes</w:t>
      </w:r>
      <w:r>
        <w:t xml:space="preserve"> au sein de l</w:t>
      </w:r>
      <w:r w:rsidR="0016470B">
        <w:t>’</w:t>
      </w:r>
      <w:r>
        <w:t>assemblée</w:t>
      </w:r>
      <w:r w:rsidRPr="00E1160C">
        <w:t xml:space="preserve">, </w:t>
      </w:r>
      <w:r>
        <w:t xml:space="preserve">qui </w:t>
      </w:r>
      <w:r w:rsidRPr="00E1160C">
        <w:t>préc</w:t>
      </w:r>
      <w:r>
        <w:t>è</w:t>
      </w:r>
      <w:r w:rsidRPr="00E1160C">
        <w:t>d</w:t>
      </w:r>
      <w:r>
        <w:t>e</w:t>
      </w:r>
      <w:r w:rsidRPr="00E1160C">
        <w:t>nt et succ</w:t>
      </w:r>
      <w:r>
        <w:t>è</w:t>
      </w:r>
      <w:r w:rsidRPr="00E1160C">
        <w:t>d</w:t>
      </w:r>
      <w:r>
        <w:t>e</w:t>
      </w:r>
      <w:r w:rsidRPr="00E1160C">
        <w:t xml:space="preserve">nt aux délibérations </w:t>
      </w:r>
      <w:r>
        <w:t>en commun avec les autres membres</w:t>
      </w:r>
      <w:r w:rsidRPr="00E1160C">
        <w:t>, afin de s</w:t>
      </w:r>
      <w:r w:rsidR="0016470B">
        <w:t>’</w:t>
      </w:r>
      <w:r w:rsidRPr="00E1160C">
        <w:t>assurer que la recherche d</w:t>
      </w:r>
      <w:r w:rsidR="0016470B">
        <w:t>’</w:t>
      </w:r>
      <w:r w:rsidRPr="00E1160C">
        <w:t xml:space="preserve">assemblées qui </w:t>
      </w:r>
      <w:r>
        <w:t>« </w:t>
      </w:r>
      <w:r w:rsidRPr="00E1160C">
        <w:t>nous ressemblent</w:t>
      </w:r>
      <w:r>
        <w:t> »</w:t>
      </w:r>
      <w:r w:rsidRPr="00E1160C">
        <w:t xml:space="preserve"> ne reproduise pas les formes de </w:t>
      </w:r>
      <w:r>
        <w:t xml:space="preserve">réduction au </w:t>
      </w:r>
      <w:r w:rsidRPr="00E1160C">
        <w:t xml:space="preserve">silence et de </w:t>
      </w:r>
      <w:proofErr w:type="gramStart"/>
      <w:r w:rsidRPr="00E1160C">
        <w:t>dévalorisation si caractéristiques</w:t>
      </w:r>
      <w:proofErr w:type="gramEnd"/>
      <w:r w:rsidRPr="00E1160C">
        <w:t xml:space="preserve"> de nos sociétés.</w:t>
      </w:r>
      <w:r>
        <w:rPr>
          <w:color w:val="FF0000"/>
        </w:rPr>
        <w:t xml:space="preserve"> </w:t>
      </w:r>
      <w:r w:rsidRPr="003D503D">
        <w:rPr>
          <w:color w:val="auto"/>
        </w:rPr>
        <w:t>Comme l</w:t>
      </w:r>
      <w:r w:rsidR="0016470B">
        <w:rPr>
          <w:color w:val="auto"/>
        </w:rPr>
        <w:t>’</w:t>
      </w:r>
      <w:r w:rsidRPr="003D503D">
        <w:rPr>
          <w:color w:val="auto"/>
        </w:rPr>
        <w:t>approche critique des inégalités sociales et politiques l</w:t>
      </w:r>
      <w:r w:rsidR="0016470B">
        <w:rPr>
          <w:color w:val="auto"/>
        </w:rPr>
        <w:t>’</w:t>
      </w:r>
      <w:r w:rsidRPr="003D503D">
        <w:rPr>
          <w:color w:val="auto"/>
        </w:rPr>
        <w:t>indique, il est très complexe d</w:t>
      </w:r>
      <w:r w:rsidR="0016470B">
        <w:rPr>
          <w:color w:val="auto"/>
        </w:rPr>
        <w:t>’</w:t>
      </w:r>
      <w:r w:rsidRPr="003D503D">
        <w:rPr>
          <w:color w:val="auto"/>
        </w:rPr>
        <w:t>assurer une représentation démocratique, quelles que soient les procédures utilisées pour former nos assemblées législatives.</w:t>
      </w:r>
    </w:p>
    <w:p w14:paraId="369AB0E6" w14:textId="77777777" w:rsidR="00BC2006" w:rsidRPr="00E1160C" w:rsidRDefault="00BC2006" w:rsidP="00BC2006">
      <w:pPr>
        <w:pStyle w:val="VDIIntertitre"/>
      </w:pPr>
      <w:r w:rsidRPr="00D90AFF">
        <w:t>Conclusion</w:t>
      </w:r>
    </w:p>
    <w:p w14:paraId="6781367D" w14:textId="77777777" w:rsidR="00BC2006" w:rsidRPr="00E1160C" w:rsidRDefault="00BC2006" w:rsidP="00BC2006">
      <w:pPr>
        <w:pStyle w:val="Corps"/>
      </w:pPr>
      <w:r w:rsidRPr="00E1160C">
        <w:t>Les expériences récentes d</w:t>
      </w:r>
      <w:r w:rsidR="0016470B">
        <w:t>’</w:t>
      </w:r>
      <w:r w:rsidRPr="00E1160C">
        <w:t xml:space="preserve">assemblées de citoyens </w:t>
      </w:r>
      <w:r>
        <w:t>tirés au sort</w:t>
      </w:r>
      <w:r w:rsidRPr="00E1160C">
        <w:t xml:space="preserve"> sont une source d</w:t>
      </w:r>
      <w:r w:rsidR="0016470B">
        <w:t>’</w:t>
      </w:r>
      <w:r w:rsidRPr="00E1160C">
        <w:t xml:space="preserve">inspiration et nous rappellent </w:t>
      </w:r>
      <w:r>
        <w:t>que nombre de citoyens ont envie</w:t>
      </w:r>
      <w:r w:rsidRPr="00E1160C">
        <w:t xml:space="preserve"> de participer avec d</w:t>
      </w:r>
      <w:r w:rsidR="0016470B">
        <w:t>’</w:t>
      </w:r>
      <w:r w:rsidRPr="00E1160C">
        <w:t>autres à l</w:t>
      </w:r>
      <w:r w:rsidR="0016470B">
        <w:t>’</w:t>
      </w:r>
      <w:r w:rsidRPr="00E1160C">
        <w:t xml:space="preserve">amélioration de leur société, </w:t>
      </w:r>
      <w:r>
        <w:t>en dépit de ce que peut avoir d</w:t>
      </w:r>
      <w:r w:rsidR="0016470B">
        <w:t>’</w:t>
      </w:r>
      <w:r>
        <w:t xml:space="preserve">impressionnant la perspective de </w:t>
      </w:r>
      <w:r w:rsidRPr="00E1160C">
        <w:t>discuter de sujets controversés avec des</w:t>
      </w:r>
      <w:r>
        <w:t xml:space="preserve"> inconnus</w:t>
      </w:r>
      <w:r w:rsidRPr="00E1160C">
        <w:t xml:space="preserve"> et d</w:t>
      </w:r>
      <w:r w:rsidR="0016470B">
        <w:t>’</w:t>
      </w:r>
      <w:r w:rsidRPr="00E1160C">
        <w:t xml:space="preserve">assumer des responsabilités </w:t>
      </w:r>
      <w:r>
        <w:t>collectives</w:t>
      </w:r>
      <w:r w:rsidRPr="00E1160C">
        <w:t>.</w:t>
      </w:r>
      <w:r>
        <w:t xml:space="preserve"> </w:t>
      </w:r>
      <w:r w:rsidRPr="00E1160C">
        <w:t>Même si relativement peu de personnes initialement sélectionnées sont désireuses et capables de participer, le fait de savoir qu</w:t>
      </w:r>
      <w:r w:rsidR="0016470B">
        <w:t>’</w:t>
      </w:r>
      <w:r w:rsidRPr="00E1160C">
        <w:t xml:space="preserve">il </w:t>
      </w:r>
      <w:r>
        <w:t>est possible</w:t>
      </w:r>
      <w:r w:rsidRPr="00E1160C">
        <w:t xml:space="preserve"> pour les citoyens d</w:t>
      </w:r>
      <w:r w:rsidR="0016470B">
        <w:t>’</w:t>
      </w:r>
      <w:r w:rsidRPr="00E1160C">
        <w:t xml:space="preserve">adopter des rôles aussi peu familiers </w:t>
      </w:r>
      <w:r>
        <w:t xml:space="preserve">dans les démocraties actuelles </w:t>
      </w:r>
      <w:r w:rsidRPr="00E1160C">
        <w:t xml:space="preserve">peut être enthousiasmant. Comme </w:t>
      </w:r>
      <w:r>
        <w:t>de nombreux</w:t>
      </w:r>
      <w:r w:rsidRPr="00E1160C">
        <w:t xml:space="preserve"> citoyens veulent, à juste titre, apprendre les uns des autres </w:t>
      </w:r>
      <w:r>
        <w:t>–</w:t>
      </w:r>
      <w:r w:rsidRPr="00E1160C">
        <w:t xml:space="preserve"> et pas seulement des experts reconnus </w:t>
      </w:r>
      <w:r>
        <w:t>–</w:t>
      </w:r>
      <w:r w:rsidRPr="00E1160C">
        <w:t xml:space="preserve"> il est important de pouvoir multiplier ces occasions d</w:t>
      </w:r>
      <w:r w:rsidR="0016470B">
        <w:t>’</w:t>
      </w:r>
      <w:r w:rsidRPr="00E1160C">
        <w:t xml:space="preserve">apprentissage, de délibération et de conseil </w:t>
      </w:r>
      <w:r>
        <w:t>entre les</w:t>
      </w:r>
      <w:r w:rsidRPr="00E1160C">
        <w:t xml:space="preserve"> citoyens.</w:t>
      </w:r>
    </w:p>
    <w:p w14:paraId="63145424" w14:textId="77777777" w:rsidR="007E6D92" w:rsidRDefault="00BC2006" w:rsidP="003D503D">
      <w:pPr>
        <w:pStyle w:val="Corps"/>
      </w:pPr>
      <w:r w:rsidRPr="00E1160C">
        <w:t>Il serait toutefois prématuré de dire que nous connaissons la meilleure façon d</w:t>
      </w:r>
      <w:r w:rsidR="0016470B">
        <w:t>’</w:t>
      </w:r>
      <w:r w:rsidRPr="00E1160C">
        <w:t>organiser ces assemblées, ou que l</w:t>
      </w:r>
      <w:r>
        <w:t>es</w:t>
      </w:r>
      <w:r w:rsidRPr="00E1160C">
        <w:t xml:space="preserve"> pratique</w:t>
      </w:r>
      <w:r>
        <w:t>s</w:t>
      </w:r>
      <w:r w:rsidRPr="00E1160C">
        <w:t xml:space="preserve"> actuelle</w:t>
      </w:r>
      <w:r>
        <w:t xml:space="preserve">s correspondent à la meilleure </w:t>
      </w:r>
      <w:r>
        <w:lastRenderedPageBreak/>
        <w:t>pratique</w:t>
      </w:r>
      <w:r w:rsidRPr="00E1160C">
        <w:t xml:space="preserve"> démocratique.</w:t>
      </w:r>
      <w:r>
        <w:t xml:space="preserve"> </w:t>
      </w:r>
      <w:r w:rsidRPr="00E1160C">
        <w:t>Comme nous l</w:t>
      </w:r>
      <w:r w:rsidR="0016470B">
        <w:t>’</w:t>
      </w:r>
      <w:r w:rsidRPr="00E1160C">
        <w:t>avons vu, d</w:t>
      </w:r>
      <w:r w:rsidR="0016470B">
        <w:t>’</w:t>
      </w:r>
      <w:r w:rsidRPr="00E1160C">
        <w:t xml:space="preserve">importantes questions se posent quant à la valeur morale, politique et épistémique des méthodes </w:t>
      </w:r>
      <w:r>
        <w:t xml:space="preserve">mises en œuvre pour constituer et </w:t>
      </w:r>
      <w:r w:rsidRPr="00E1160C">
        <w:t>organis</w:t>
      </w:r>
      <w:r>
        <w:t>er</w:t>
      </w:r>
      <w:r w:rsidRPr="00E1160C">
        <w:t xml:space="preserve"> </w:t>
      </w:r>
      <w:r>
        <w:t>ce</w:t>
      </w:r>
      <w:r w:rsidRPr="00E1160C">
        <w:t>s assemblées de citoyens</w:t>
      </w:r>
      <w:r>
        <w:t xml:space="preserve">. </w:t>
      </w:r>
      <w:r w:rsidRPr="00E1160C">
        <w:t xml:space="preserve">En résumé, si les pratiques existantes contribuent à élargir les possibilités de participation </w:t>
      </w:r>
      <w:r>
        <w:t xml:space="preserve">citoyenne </w:t>
      </w:r>
      <w:r w:rsidRPr="00E1160C">
        <w:t xml:space="preserve">à la délibération publique, la réflexion sur les défis </w:t>
      </w:r>
      <w:r>
        <w:t>posés à</w:t>
      </w:r>
      <w:r w:rsidRPr="00E1160C">
        <w:t xml:space="preserve"> l</w:t>
      </w:r>
      <w:r w:rsidR="0016470B">
        <w:t>’</w:t>
      </w:r>
      <w:r w:rsidRPr="00E1160C">
        <w:t>égalité démocratique dans un monde d</w:t>
      </w:r>
      <w:r w:rsidR="0016470B">
        <w:t>’</w:t>
      </w:r>
      <w:r w:rsidRPr="00E1160C">
        <w:t xml:space="preserve">injustice structurelle </w:t>
      </w:r>
      <w:r>
        <w:t>montre qu</w:t>
      </w:r>
      <w:r w:rsidR="0016470B">
        <w:t>’</w:t>
      </w:r>
      <w:r>
        <w:t>il est nécessaire</w:t>
      </w:r>
      <w:r w:rsidRPr="00E1160C">
        <w:t xml:space="preserve"> d</w:t>
      </w:r>
      <w:r w:rsidR="0016470B">
        <w:t>’</w:t>
      </w:r>
      <w:r w:rsidRPr="00E1160C">
        <w:t xml:space="preserve">explorer différentes manières de </w:t>
      </w:r>
      <w:r>
        <w:t>constituer</w:t>
      </w:r>
      <w:r w:rsidRPr="00E1160C">
        <w:t xml:space="preserve"> et d</w:t>
      </w:r>
      <w:r w:rsidR="0016470B">
        <w:t>’</w:t>
      </w:r>
      <w:r w:rsidRPr="00E1160C">
        <w:t xml:space="preserve">organiser </w:t>
      </w:r>
      <w:r>
        <w:t>c</w:t>
      </w:r>
      <w:r w:rsidRPr="00E1160C">
        <w:t>es assemblées.</w:t>
      </w:r>
    </w:p>
    <w:p w14:paraId="1DECD726" w14:textId="5AEB5C55" w:rsidR="0063372A" w:rsidRPr="007D0A96" w:rsidRDefault="0063372A" w:rsidP="0063372A">
      <w:pPr>
        <w:pStyle w:val="VDIdate"/>
      </w:pPr>
      <w:r w:rsidRPr="007D0A96">
        <w:t>Publié dans lavi</w:t>
      </w:r>
      <w:r w:rsidR="006E7A74" w:rsidRPr="007D0A96">
        <w:t>e</w:t>
      </w:r>
      <w:r w:rsidRPr="007D0A96">
        <w:t>desidees.fr, le</w:t>
      </w:r>
      <w:r w:rsidR="008F3232" w:rsidRPr="007D0A96">
        <w:t xml:space="preserve"> </w:t>
      </w:r>
      <w:r w:rsidR="00F27C51">
        <w:t xml:space="preserve">12 </w:t>
      </w:r>
      <w:r w:rsidR="003D503D">
        <w:t xml:space="preserve">septembre </w:t>
      </w:r>
      <w:r w:rsidR="00D27D24">
        <w:t>202</w:t>
      </w:r>
      <w:r w:rsidR="00E73B7C">
        <w:t>3</w:t>
      </w:r>
    </w:p>
    <w:sectPr w:rsidR="0063372A" w:rsidRPr="007D0A96" w:rsidSect="00472187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7B71" w14:textId="77777777" w:rsidR="008F5626" w:rsidRDefault="008F5626">
      <w:r>
        <w:separator/>
      </w:r>
    </w:p>
  </w:endnote>
  <w:endnote w:type="continuationSeparator" w:id="0">
    <w:p w14:paraId="0C5A0D4A" w14:textId="77777777" w:rsidR="008F5626" w:rsidRDefault="008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43AB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9AE3" w14:textId="77777777" w:rsidR="008F5626" w:rsidRDefault="008F5626">
      <w:r>
        <w:separator/>
      </w:r>
    </w:p>
  </w:footnote>
  <w:footnote w:type="continuationSeparator" w:id="0">
    <w:p w14:paraId="7741D1B1" w14:textId="77777777" w:rsidR="008F5626" w:rsidRDefault="008F5626">
      <w:r>
        <w:continuationSeparator/>
      </w:r>
    </w:p>
  </w:footnote>
  <w:footnote w:id="1">
    <w:p w14:paraId="6AE26827" w14:textId="77777777" w:rsidR="00BC2006" w:rsidRPr="00BC2006" w:rsidRDefault="00BC2006" w:rsidP="00BC2006">
      <w:pPr>
        <w:pStyle w:val="Notedebasdepage"/>
        <w:rPr>
          <w:rStyle w:val="Lienhypertexte"/>
          <w:lang w:val="en-US"/>
        </w:rPr>
      </w:pPr>
      <w:r w:rsidRPr="00566B2D">
        <w:rPr>
          <w:rStyle w:val="Appelnotedebasdep"/>
        </w:rPr>
        <w:footnoteRef/>
      </w:r>
      <w:r>
        <w:rPr>
          <w:lang w:val="en-GB"/>
        </w:rPr>
        <w:t xml:space="preserve"> </w:t>
      </w:r>
      <w:r w:rsidR="0016470B">
        <w:rPr>
          <w:lang w:val="en-GB"/>
        </w:rPr>
        <w:t>‘</w:t>
      </w:r>
      <w:hyperlink r:id="rId1" w:history="1">
        <w:r w:rsidRPr="0016470B">
          <w:rPr>
            <w:rStyle w:val="Lienhypertexte"/>
            <w:lang w:val="en-GB"/>
          </w:rPr>
          <w:t>Innovative Citizen Participation and the New Democratic Institutions: Catching the Deliberative Wave</w:t>
        </w:r>
      </w:hyperlink>
      <w:r w:rsidR="0016470B">
        <w:rPr>
          <w:lang w:val="en-GB"/>
        </w:rPr>
        <w:t>’</w:t>
      </w:r>
      <w:r w:rsidRPr="00566B2D">
        <w:rPr>
          <w:lang w:val="en-GB"/>
        </w:rPr>
        <w:t xml:space="preserve">, </w:t>
      </w:r>
      <w:r w:rsidRPr="00566B2D">
        <w:rPr>
          <w:i/>
          <w:iCs/>
          <w:lang w:val="en-GB"/>
        </w:rPr>
        <w:t>OECD Publishing</w:t>
      </w:r>
      <w:r w:rsidRPr="00566B2D">
        <w:rPr>
          <w:lang w:val="en-GB"/>
        </w:rPr>
        <w:t>, Paris 2020</w:t>
      </w:r>
      <w:r w:rsidR="0016470B">
        <w:rPr>
          <w:lang w:val="en-GB"/>
        </w:rPr>
        <w:t xml:space="preserve"> </w:t>
      </w:r>
      <w:r w:rsidRPr="00566B2D">
        <w:rPr>
          <w:rStyle w:val="Lienhypertexte"/>
          <w:lang w:val="en-GB"/>
        </w:rPr>
        <w:t xml:space="preserve">; </w:t>
      </w:r>
      <w:r w:rsidR="0016470B">
        <w:rPr>
          <w:rStyle w:val="Lienhypertexte"/>
          <w:lang w:val="en-GB"/>
        </w:rPr>
        <w:t>‘</w:t>
      </w:r>
      <w:hyperlink r:id="rId2" w:history="1">
        <w:r w:rsidRPr="0016470B">
          <w:rPr>
            <w:rStyle w:val="Lienhypertexte"/>
            <w:lang w:val="en-GB"/>
          </w:rPr>
          <w:t>Good Practice Principles for Deliberative Processes for Public Decision-Making</w:t>
        </w:r>
      </w:hyperlink>
      <w:r w:rsidR="0016470B">
        <w:rPr>
          <w:rStyle w:val="Lienhypertexte"/>
          <w:lang w:val="en-GB"/>
        </w:rPr>
        <w:t>’</w:t>
      </w:r>
      <w:r w:rsidRPr="00566B2D">
        <w:rPr>
          <w:rStyle w:val="Lienhypertexte"/>
          <w:lang w:val="en-GB"/>
        </w:rPr>
        <w:t>, (OECD Publishing, 2020)</w:t>
      </w:r>
      <w:r w:rsidR="0016470B">
        <w:rPr>
          <w:rStyle w:val="Lienhypertexte"/>
          <w:lang w:val="en-GB"/>
        </w:rPr>
        <w:t xml:space="preserve"> </w:t>
      </w:r>
      <w:r w:rsidRPr="00BC2006">
        <w:rPr>
          <w:sz w:val="16"/>
          <w:szCs w:val="16"/>
          <w:u w:val="single"/>
          <w:lang w:val="en-US"/>
        </w:rPr>
        <w:t xml:space="preserve">; </w:t>
      </w:r>
      <w:r w:rsidRPr="00566B2D">
        <w:rPr>
          <w:rStyle w:val="Lienhypertexte"/>
          <w:lang w:val="en-GB"/>
        </w:rPr>
        <w:t xml:space="preserve">Eight Ways to Institutionalise Deliberative Democracy, </w:t>
      </w:r>
      <w:r w:rsidRPr="00566B2D">
        <w:rPr>
          <w:rStyle w:val="Lienhypertexte"/>
          <w:i/>
          <w:iCs/>
          <w:lang w:val="en-GB"/>
        </w:rPr>
        <w:t>OECD Publications</w:t>
      </w:r>
      <w:r w:rsidRPr="00566B2D">
        <w:rPr>
          <w:rStyle w:val="Lienhypertexte"/>
          <w:lang w:val="en-GB"/>
        </w:rPr>
        <w:t>, 2021</w:t>
      </w:r>
      <w:r w:rsidR="0016470B">
        <w:rPr>
          <w:rStyle w:val="Lienhypertexte"/>
          <w:lang w:val="en-GB"/>
        </w:rPr>
        <w:t xml:space="preserve"> </w:t>
      </w:r>
      <w:r w:rsidRPr="00566B2D">
        <w:rPr>
          <w:rStyle w:val="Lienhypertexte"/>
          <w:lang w:val="en-GB"/>
        </w:rPr>
        <w:t>;</w:t>
      </w:r>
      <w:r>
        <w:rPr>
          <w:rStyle w:val="Lienhypertexte"/>
          <w:lang w:val="en-GB"/>
        </w:rPr>
        <w:t xml:space="preserve"> et </w:t>
      </w:r>
      <w:proofErr w:type="spellStart"/>
      <w:r>
        <w:rPr>
          <w:rStyle w:val="Lienhypertexte"/>
          <w:lang w:val="en-GB"/>
        </w:rPr>
        <w:t>voir</w:t>
      </w:r>
      <w:proofErr w:type="spellEnd"/>
      <w:r>
        <w:rPr>
          <w:rStyle w:val="Lienhypertexte"/>
          <w:lang w:val="en-GB"/>
        </w:rPr>
        <w:t xml:space="preserve"> le site web de la “</w:t>
      </w:r>
      <w:proofErr w:type="spellStart"/>
      <w:r w:rsidR="0016470B">
        <w:rPr>
          <w:rStyle w:val="Lienhypertexte"/>
          <w:lang w:val="en-GB"/>
        </w:rPr>
        <w:fldChar w:fldCharType="begin"/>
      </w:r>
      <w:r w:rsidR="0016470B">
        <w:rPr>
          <w:rStyle w:val="Lienhypertexte"/>
          <w:lang w:val="en-GB"/>
        </w:rPr>
        <w:instrText xml:space="preserve"> HYPERLINK "https://www.sortitionfoundation.org/" </w:instrText>
      </w:r>
      <w:r w:rsidR="0016470B">
        <w:rPr>
          <w:rStyle w:val="Lienhypertexte"/>
          <w:lang w:val="en-GB"/>
        </w:rPr>
      </w:r>
      <w:r w:rsidR="0016470B">
        <w:rPr>
          <w:rStyle w:val="Lienhypertexte"/>
          <w:lang w:val="en-GB"/>
        </w:rPr>
        <w:fldChar w:fldCharType="separate"/>
      </w:r>
      <w:r w:rsidRPr="0016470B">
        <w:rPr>
          <w:rStyle w:val="Lienhypertexte"/>
          <w:lang w:val="en-GB"/>
        </w:rPr>
        <w:t>Fondation</w:t>
      </w:r>
      <w:proofErr w:type="spellEnd"/>
      <w:r w:rsidRPr="0016470B">
        <w:rPr>
          <w:rStyle w:val="Lienhypertexte"/>
          <w:lang w:val="en-GB"/>
        </w:rPr>
        <w:t xml:space="preserve"> du tirage au sort</w:t>
      </w:r>
      <w:r w:rsidR="0016470B">
        <w:rPr>
          <w:rStyle w:val="Lienhypertexte"/>
          <w:lang w:val="en-GB"/>
        </w:rPr>
        <w:fldChar w:fldCharType="end"/>
      </w:r>
      <w:r>
        <w:rPr>
          <w:rStyle w:val="Lienhypertexte"/>
          <w:lang w:val="en-GB"/>
        </w:rPr>
        <w:t xml:space="preserve">” </w:t>
      </w:r>
      <w:proofErr w:type="spellStart"/>
      <w:r>
        <w:rPr>
          <w:rStyle w:val="Lienhypertexte"/>
          <w:lang w:val="en-GB"/>
        </w:rPr>
        <w:t>en</w:t>
      </w:r>
      <w:proofErr w:type="spellEnd"/>
      <w:r>
        <w:rPr>
          <w:rStyle w:val="Lienhypertexte"/>
          <w:lang w:val="en-GB"/>
        </w:rPr>
        <w:t xml:space="preserve"> Grande Bretagne</w:t>
      </w:r>
      <w:r w:rsidR="0016470B">
        <w:rPr>
          <w:rStyle w:val="Lienhypertexte"/>
          <w:lang w:val="en-GB"/>
        </w:rPr>
        <w:t>.</w:t>
      </w:r>
      <w:r>
        <w:rPr>
          <w:rStyle w:val="Lienhypertexte"/>
          <w:lang w:val="en-GB"/>
        </w:rPr>
        <w:t xml:space="preserve"> </w:t>
      </w:r>
    </w:p>
    <w:p w14:paraId="0AC294FC" w14:textId="77777777" w:rsidR="00BC2006" w:rsidRPr="00BC2006" w:rsidRDefault="00BC2006" w:rsidP="00BC2006">
      <w:pPr>
        <w:pStyle w:val="Notedebasdepage"/>
        <w:rPr>
          <w:lang w:val="en-US"/>
        </w:rPr>
      </w:pPr>
    </w:p>
  </w:footnote>
  <w:footnote w:id="2">
    <w:p w14:paraId="65DA41EA" w14:textId="77777777" w:rsidR="00BC2006" w:rsidRPr="00BC2006" w:rsidRDefault="00BC2006" w:rsidP="00BC200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C2006">
        <w:rPr>
          <w:lang w:val="en-US"/>
        </w:rPr>
        <w:t xml:space="preserve"> George Bingham Powell, </w:t>
      </w:r>
      <w:r w:rsidRPr="00BC2006">
        <w:rPr>
          <w:i/>
          <w:iCs/>
          <w:lang w:val="en-US"/>
        </w:rPr>
        <w:t>Elections as Instruments of Democracy: Majoritarian and Proportional Visions</w:t>
      </w:r>
      <w:r w:rsidRPr="00BC2006">
        <w:rPr>
          <w:lang w:val="en-US"/>
        </w:rPr>
        <w:t>, (Yale University Press, 2000).</w:t>
      </w:r>
    </w:p>
  </w:footnote>
  <w:footnote w:id="3">
    <w:p w14:paraId="011F9AF5" w14:textId="5CD1C613" w:rsidR="00BC2006" w:rsidRPr="00BC2006" w:rsidRDefault="00BC2006" w:rsidP="000643B8">
      <w:pPr>
        <w:pStyle w:val="Notedebasdepage"/>
        <w:rPr>
          <w:lang w:val="en-US"/>
        </w:rPr>
      </w:pPr>
      <w:r w:rsidRPr="00ED2BB5">
        <w:rPr>
          <w:rStyle w:val="Appelnotedebasdep"/>
        </w:rPr>
        <w:footnoteRef/>
      </w:r>
      <w:r w:rsidRPr="00ED2BB5">
        <w:t xml:space="preserve"> </w:t>
      </w:r>
      <w:r w:rsidRPr="000643B8">
        <w:t xml:space="preserve">Gil </w:t>
      </w:r>
      <w:proofErr w:type="spellStart"/>
      <w:r w:rsidRPr="000643B8">
        <w:t>Delannoi</w:t>
      </w:r>
      <w:proofErr w:type="spellEnd"/>
      <w:r w:rsidR="000643B8" w:rsidRPr="000643B8">
        <w:t>,</w:t>
      </w:r>
      <w:r w:rsidRPr="000643B8">
        <w:t xml:space="preserve"> </w:t>
      </w:r>
      <w:r w:rsidRPr="000643B8">
        <w:rPr>
          <w:i/>
        </w:rPr>
        <w:t>Le tirage au sort. Comment l</w:t>
      </w:r>
      <w:r w:rsidR="0016470B" w:rsidRPr="000643B8">
        <w:rPr>
          <w:i/>
        </w:rPr>
        <w:t>’</w:t>
      </w:r>
      <w:r w:rsidRPr="000643B8">
        <w:rPr>
          <w:i/>
        </w:rPr>
        <w:t xml:space="preserve">utiliser ? </w:t>
      </w:r>
      <w:r w:rsidRPr="000643B8">
        <w:t>Presses de Sciences Po, Paris, 2019 </w:t>
      </w:r>
      <w:r>
        <w:t xml:space="preserve">; </w:t>
      </w:r>
      <w:r w:rsidRPr="00ED2BB5">
        <w:t xml:space="preserve">Philippe Van </w:t>
      </w:r>
      <w:proofErr w:type="spellStart"/>
      <w:r w:rsidRPr="00ED2BB5">
        <w:t>Parijs</w:t>
      </w:r>
      <w:proofErr w:type="spellEnd"/>
      <w:r w:rsidRPr="00ED2BB5">
        <w:t xml:space="preserve">, </w:t>
      </w:r>
      <w:hyperlink r:id="rId3" w:history="1">
        <w:r w:rsidR="000643B8" w:rsidRPr="000643B8">
          <w:rPr>
            <w:rStyle w:val="Lienhypertexte"/>
          </w:rPr>
          <w:t>Commentaire</w:t>
        </w:r>
      </w:hyperlink>
      <w:r w:rsidR="000643B8">
        <w:t xml:space="preserve"> </w:t>
      </w:r>
      <w:r w:rsidRPr="00ED2BB5">
        <w:t xml:space="preserve">dans Van </w:t>
      </w:r>
      <w:proofErr w:type="spellStart"/>
      <w:r w:rsidRPr="00ED2BB5">
        <w:t>Reybrouck</w:t>
      </w:r>
      <w:proofErr w:type="spellEnd"/>
      <w:r w:rsidRPr="00ED2BB5">
        <w:t xml:space="preserve">, David, Didier </w:t>
      </w:r>
      <w:proofErr w:type="spellStart"/>
      <w:r w:rsidRPr="00ED2BB5">
        <w:t>Caluwaerts</w:t>
      </w:r>
      <w:proofErr w:type="spellEnd"/>
      <w:r w:rsidRPr="00ED2BB5">
        <w:t xml:space="preserve">, Min </w:t>
      </w:r>
      <w:proofErr w:type="spellStart"/>
      <w:r w:rsidRPr="00ED2BB5">
        <w:t>Reuchamps</w:t>
      </w:r>
      <w:proofErr w:type="spellEnd"/>
      <w:r w:rsidRPr="00ED2BB5">
        <w:t xml:space="preserve">, et Kristof Jacobs. </w:t>
      </w:r>
      <w:r w:rsidRPr="00BC2006">
        <w:rPr>
          <w:lang w:val="en-US"/>
        </w:rPr>
        <w:t>2014 </w:t>
      </w:r>
      <w:r w:rsidRPr="00BC2006">
        <w:rPr>
          <w:rStyle w:val="Lienhypertexte"/>
          <w:sz w:val="22"/>
          <w:szCs w:val="22"/>
          <w:lang w:val="en-US"/>
        </w:rPr>
        <w:t xml:space="preserve">; Alexander A. Guerrero, </w:t>
      </w:r>
      <w:r w:rsidR="0016470B">
        <w:rPr>
          <w:rStyle w:val="Lienhypertexte"/>
          <w:sz w:val="22"/>
          <w:szCs w:val="22"/>
          <w:lang w:val="en-US"/>
        </w:rPr>
        <w:t>‘</w:t>
      </w:r>
      <w:hyperlink r:id="rId4" w:history="1">
        <w:r w:rsidRPr="00BC2006">
          <w:rPr>
            <w:rStyle w:val="Lienhypertexte"/>
            <w:lang w:val="en-US"/>
          </w:rPr>
          <w:t xml:space="preserve">The Epistemic Pathologies of Elections and the Epistemic Promise of </w:t>
        </w:r>
        <w:proofErr w:type="spellStart"/>
        <w:r w:rsidRPr="00BC2006">
          <w:rPr>
            <w:rStyle w:val="Lienhypertexte"/>
            <w:lang w:val="en-US"/>
          </w:rPr>
          <w:t>Lottocracy</w:t>
        </w:r>
        <w:proofErr w:type="spellEnd"/>
      </w:hyperlink>
      <w:r w:rsidR="0016470B">
        <w:rPr>
          <w:lang w:val="en-US"/>
        </w:rPr>
        <w:t>‘</w:t>
      </w:r>
      <w:r w:rsidRPr="00BC2006">
        <w:rPr>
          <w:lang w:val="en-US"/>
        </w:rPr>
        <w:t xml:space="preserve">, in </w:t>
      </w:r>
      <w:r w:rsidRPr="000643B8">
        <w:rPr>
          <w:i/>
          <w:lang w:val="en-US"/>
        </w:rPr>
        <w:t>Political Epistemology</w:t>
      </w:r>
      <w:r w:rsidRPr="00BC2006">
        <w:rPr>
          <w:lang w:val="en-US"/>
        </w:rPr>
        <w:t xml:space="preserve"> (ed. by Elizabeth </w:t>
      </w:r>
      <w:proofErr w:type="spellStart"/>
      <w:r w:rsidRPr="00BC2006">
        <w:rPr>
          <w:lang w:val="en-US"/>
        </w:rPr>
        <w:t>Edenberg</w:t>
      </w:r>
      <w:proofErr w:type="spellEnd"/>
      <w:r w:rsidRPr="00BC2006">
        <w:rPr>
          <w:lang w:val="en-US"/>
        </w:rPr>
        <w:t xml:space="preserve"> and Michael Hannon, Oxford University Press, 2021), p. 166-192.</w:t>
      </w:r>
    </w:p>
  </w:footnote>
  <w:footnote w:id="4">
    <w:p w14:paraId="34886087" w14:textId="77777777" w:rsidR="00BC2006" w:rsidRPr="008B06A9" w:rsidRDefault="00BC2006" w:rsidP="000643B8">
      <w:pPr>
        <w:pStyle w:val="Notedebasdepage"/>
      </w:pPr>
      <w:r>
        <w:rPr>
          <w:rStyle w:val="Appelnotedebasdep"/>
        </w:rPr>
        <w:footnoteRef/>
      </w:r>
      <w:r w:rsidRPr="008A1F74">
        <w:t xml:space="preserve"> </w:t>
      </w:r>
      <w:r w:rsidRPr="00566B2D">
        <w:t>Vincent</w:t>
      </w:r>
      <w:r w:rsidR="000643B8">
        <w:t xml:space="preserve"> Jacquet,</w:t>
      </w:r>
      <w:r w:rsidRPr="00566B2D">
        <w:t xml:space="preserve"> </w:t>
      </w:r>
      <w:r w:rsidRPr="000643B8">
        <w:rPr>
          <w:i/>
        </w:rPr>
        <w:t>Comprendre la non-participation</w:t>
      </w:r>
      <w:r w:rsidR="000A3A42">
        <w:rPr>
          <w:i/>
        </w:rPr>
        <w:t> </w:t>
      </w:r>
      <w:r w:rsidRPr="000643B8">
        <w:rPr>
          <w:i/>
        </w:rPr>
        <w:t>: Les citoyens face aux dispositifs délibératifs tirés au sort.</w:t>
      </w:r>
      <w:r w:rsidRPr="00566B2D">
        <w:t xml:space="preserve"> Peter Lang</w:t>
      </w:r>
      <w:r>
        <w:t>,</w:t>
      </w:r>
      <w:r w:rsidRPr="00566B2D">
        <w:t xml:space="preserve"> 2020 et “</w:t>
      </w:r>
      <w:proofErr w:type="spellStart"/>
      <w:r w:rsidRPr="00566B2D">
        <w:t>Explaining</w:t>
      </w:r>
      <w:proofErr w:type="spellEnd"/>
      <w:r w:rsidRPr="00566B2D">
        <w:t xml:space="preserve"> Non-</w:t>
      </w:r>
      <w:r w:rsidRPr="000643B8">
        <w:t>Participation</w:t>
      </w:r>
      <w:r w:rsidRPr="00566B2D">
        <w:t xml:space="preserve"> in </w:t>
      </w:r>
      <w:proofErr w:type="spellStart"/>
      <w:r w:rsidRPr="00566B2D">
        <w:t>Deliberative</w:t>
      </w:r>
      <w:proofErr w:type="spellEnd"/>
      <w:r w:rsidRPr="00566B2D">
        <w:t xml:space="preserve"> Mini-Publics.” </w:t>
      </w:r>
      <w:proofErr w:type="spellStart"/>
      <w:r w:rsidRPr="000643B8">
        <w:rPr>
          <w:i/>
        </w:rPr>
        <w:t>European</w:t>
      </w:r>
      <w:proofErr w:type="spellEnd"/>
      <w:r w:rsidRPr="000643B8">
        <w:rPr>
          <w:i/>
        </w:rPr>
        <w:t xml:space="preserve"> Journal of </w:t>
      </w:r>
      <w:proofErr w:type="spellStart"/>
      <w:r w:rsidRPr="000643B8">
        <w:rPr>
          <w:i/>
        </w:rPr>
        <w:t>Political</w:t>
      </w:r>
      <w:proofErr w:type="spellEnd"/>
      <w:r w:rsidRPr="000643B8">
        <w:rPr>
          <w:i/>
        </w:rPr>
        <w:t xml:space="preserve"> </w:t>
      </w:r>
      <w:proofErr w:type="spellStart"/>
      <w:r w:rsidRPr="000643B8">
        <w:rPr>
          <w:i/>
        </w:rPr>
        <w:t>Research</w:t>
      </w:r>
      <w:proofErr w:type="spellEnd"/>
      <w:r w:rsidRPr="00566B2D">
        <w:t xml:space="preserve">, </w:t>
      </w:r>
      <w:proofErr w:type="gramStart"/>
      <w:r w:rsidRPr="00566B2D">
        <w:t>2017;</w:t>
      </w:r>
      <w:proofErr w:type="gramEnd"/>
      <w:r w:rsidRPr="00566B2D">
        <w:t xml:space="preserve"> Jean-Michel </w:t>
      </w:r>
      <w:proofErr w:type="spellStart"/>
      <w:r w:rsidRPr="00566B2D">
        <w:t>Fourniau</w:t>
      </w:r>
      <w:proofErr w:type="spellEnd"/>
      <w:r w:rsidRPr="00566B2D">
        <w:t>,</w:t>
      </w:r>
      <w:r>
        <w:t xml:space="preserve"> </w:t>
      </w:r>
      <w:r w:rsidRPr="00566B2D">
        <w:t>“La sélection des mini-publics entre tirage au sort, motivation et disponibilité.” Participations, no. HS (June) 2019,</w:t>
      </w:r>
      <w:r>
        <w:t xml:space="preserve"> </w:t>
      </w:r>
      <w:r w:rsidRPr="00566B2D">
        <w:t xml:space="preserve">373–400. </w:t>
      </w:r>
    </w:p>
  </w:footnote>
  <w:footnote w:id="5">
    <w:p w14:paraId="6EEBE55F" w14:textId="77777777" w:rsidR="00BC2006" w:rsidRPr="00DB29B2" w:rsidRDefault="00BC2006" w:rsidP="00BC200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4E27C2">
        <w:t xml:space="preserve"> </w:t>
      </w:r>
      <w:hyperlink r:id="rId5" w:history="1">
        <w:r w:rsidRPr="006F6B72">
          <w:rPr>
            <w:rStyle w:val="Lienhypertexte"/>
          </w:rPr>
          <w:t>Rapport de la Convention citoyenne pour le climat</w:t>
        </w:r>
      </w:hyperlink>
      <w:r w:rsidRPr="00566B2D">
        <w:t xml:space="preserve">. </w:t>
      </w:r>
      <w:r w:rsidRPr="00DB29B2">
        <w:rPr>
          <w:lang w:val="fr-CA"/>
        </w:rPr>
        <w:t xml:space="preserve">(21 </w:t>
      </w:r>
      <w:r>
        <w:rPr>
          <w:lang w:val="fr-CA"/>
        </w:rPr>
        <w:t>j</w:t>
      </w:r>
      <w:r w:rsidRPr="00DB29B2">
        <w:rPr>
          <w:lang w:val="fr-CA"/>
        </w:rPr>
        <w:t xml:space="preserve">uin, 2020) </w:t>
      </w:r>
    </w:p>
  </w:footnote>
  <w:footnote w:id="6">
    <w:p w14:paraId="6ACB5A0B" w14:textId="5989A6AB" w:rsidR="00BC2006" w:rsidRPr="00F27C51" w:rsidRDefault="00BC2006" w:rsidP="00F27C51">
      <w:pPr>
        <w:rPr>
          <w:rFonts w:ascii="Arial" w:hAnsi="Arial" w:cs="Arial"/>
          <w:color w:val="222222"/>
        </w:rPr>
      </w:pPr>
      <w:r>
        <w:rPr>
          <w:rStyle w:val="Appelnotedebasdep"/>
        </w:rPr>
        <w:footnoteRef/>
      </w:r>
      <w:r w:rsidRPr="001964BB">
        <w:rPr>
          <w:lang w:val="fr-CA"/>
        </w:rPr>
        <w:t xml:space="preserve"> </w:t>
      </w:r>
      <w:r w:rsidR="00F27C51" w:rsidRPr="00F27C51">
        <w:rPr>
          <w:rStyle w:val="NotedebasdepageCar"/>
          <w:sz w:val="20"/>
          <w:szCs w:val="20"/>
        </w:rPr>
        <w:t xml:space="preserve">Voir Alessandro </w:t>
      </w:r>
      <w:proofErr w:type="spellStart"/>
      <w:r w:rsidR="00F27C51" w:rsidRPr="00F27C51">
        <w:rPr>
          <w:rStyle w:val="NotedebasdepageCar"/>
          <w:sz w:val="20"/>
          <w:szCs w:val="20"/>
        </w:rPr>
        <w:t>Bellatoni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, Claudia </w:t>
      </w:r>
      <w:proofErr w:type="spellStart"/>
      <w:r w:rsidR="00F27C51" w:rsidRPr="00F27C51">
        <w:rPr>
          <w:rStyle w:val="NotedebasdepageCar"/>
          <w:sz w:val="20"/>
          <w:szCs w:val="20"/>
        </w:rPr>
        <w:t>Chwalisz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and Leva </w:t>
      </w:r>
      <w:proofErr w:type="spellStart"/>
      <w:r w:rsidR="00F27C51" w:rsidRPr="00F27C51">
        <w:rPr>
          <w:rStyle w:val="NotedebasdepageCar"/>
          <w:sz w:val="20"/>
          <w:szCs w:val="20"/>
        </w:rPr>
        <w:t>Cesnultaityte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(OECD. 2020. </w:t>
      </w:r>
      <w:r w:rsidR="00F27C51" w:rsidRPr="00F27C51">
        <w:rPr>
          <w:rStyle w:val="NotedebasdepageCar"/>
          <w:i/>
          <w:iCs/>
          <w:sz w:val="20"/>
          <w:szCs w:val="20"/>
          <w:lang w:val="en-US"/>
        </w:rPr>
        <w:t xml:space="preserve">Innovative citizen participation and the new democratic </w:t>
      </w:r>
      <w:proofErr w:type="gramStart"/>
      <w:r w:rsidR="00F27C51" w:rsidRPr="00F27C51">
        <w:rPr>
          <w:rStyle w:val="NotedebasdepageCar"/>
          <w:i/>
          <w:iCs/>
          <w:sz w:val="20"/>
          <w:szCs w:val="20"/>
          <w:lang w:val="en-US"/>
        </w:rPr>
        <w:t>institutions:</w:t>
      </w:r>
      <w:proofErr w:type="gramEnd"/>
      <w:r w:rsidR="00F27C51" w:rsidRPr="00F27C51">
        <w:rPr>
          <w:rStyle w:val="NotedebasdepageCar"/>
          <w:i/>
          <w:iCs/>
          <w:sz w:val="20"/>
          <w:szCs w:val="20"/>
          <w:lang w:val="en-US"/>
        </w:rPr>
        <w:t xml:space="preserve"> Catching the delibera</w:t>
      </w:r>
      <w:r w:rsidR="00F27C51" w:rsidRPr="00F27C51">
        <w:rPr>
          <w:rStyle w:val="NotedebasdepageCar"/>
          <w:i/>
          <w:iCs/>
          <w:sz w:val="20"/>
          <w:szCs w:val="20"/>
          <w:lang w:val="en-US"/>
        </w:rPr>
        <w:softHyphen/>
        <w:t>tive wave.</w:t>
      </w:r>
      <w:r w:rsidR="00F27C51" w:rsidRPr="00F27C51">
        <w:rPr>
          <w:rStyle w:val="NotedebasdepageCar"/>
          <w:sz w:val="20"/>
          <w:szCs w:val="20"/>
          <w:lang w:val="en-US"/>
        </w:rPr>
        <w:t> </w:t>
      </w:r>
      <w:r w:rsidR="00F27C51" w:rsidRPr="00F27C51">
        <w:rPr>
          <w:rStyle w:val="NotedebasdepageCar"/>
          <w:sz w:val="20"/>
          <w:szCs w:val="20"/>
        </w:rPr>
        <w:t xml:space="preserve">Paris, </w:t>
      </w:r>
      <w:proofErr w:type="gramStart"/>
      <w:r w:rsidR="00F27C51" w:rsidRPr="00F27C51">
        <w:rPr>
          <w:rStyle w:val="NotedebasdepageCar"/>
          <w:sz w:val="20"/>
          <w:szCs w:val="20"/>
        </w:rPr>
        <w:t>France:</w:t>
      </w:r>
      <w:proofErr w:type="gramEnd"/>
      <w:r w:rsidR="00F27C51" w:rsidRPr="00F27C51">
        <w:rPr>
          <w:rStyle w:val="NotedebasdepageCar"/>
          <w:sz w:val="20"/>
          <w:szCs w:val="20"/>
        </w:rPr>
        <w:t xml:space="preserve"> OECD </w:t>
      </w:r>
      <w:proofErr w:type="spellStart"/>
      <w:r w:rsidR="00F27C51" w:rsidRPr="00F27C51">
        <w:rPr>
          <w:rStyle w:val="NotedebasdepageCar"/>
          <w:sz w:val="20"/>
          <w:szCs w:val="20"/>
        </w:rPr>
        <w:t>Publishing</w:t>
      </w:r>
      <w:proofErr w:type="spellEnd"/>
      <w:r w:rsidR="00F27C51" w:rsidRPr="00F27C51">
        <w:rPr>
          <w:rStyle w:val="NotedebasdepageCar"/>
          <w:sz w:val="20"/>
          <w:szCs w:val="20"/>
        </w:rPr>
        <w:t>), qui insistent à la fois sur le fait que "les participants doivent être un microcosme du public dans son ensemble. On parvient à ce résultat par l'échantillonnage aléatoire à partir duquel on opère une sélection représentative et sur le fait que "tout le monde devrait avoir une chance égale d'être sélectionné"</w:t>
      </w:r>
      <w:r w:rsidR="00F27C51" w:rsidRPr="00F27C51">
        <w:rPr>
          <w:rStyle w:val="NotedebasdepageCar"/>
          <w:sz w:val="20"/>
          <w:szCs w:val="20"/>
        </w:rPr>
        <w:t xml:space="preserve"> (</w:t>
      </w:r>
      <w:proofErr w:type="spellStart"/>
      <w:r w:rsidR="00F27C51" w:rsidRPr="00F27C51">
        <w:rPr>
          <w:rStyle w:val="NotedebasdepageCar"/>
          <w:sz w:val="20"/>
          <w:szCs w:val="20"/>
        </w:rPr>
        <w:t>Bellatoni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et</w:t>
      </w:r>
      <w:r w:rsidR="00F27C51" w:rsidRPr="00F27C51">
        <w:rPr>
          <w:rStyle w:val="NotedebasdepageCar"/>
          <w:sz w:val="20"/>
          <w:szCs w:val="20"/>
        </w:rPr>
        <w:t xml:space="preserve"> </w:t>
      </w:r>
      <w:r w:rsidR="00F27C51" w:rsidRPr="00F27C51">
        <w:rPr>
          <w:rStyle w:val="NotedebasdepageCar"/>
          <w:sz w:val="20"/>
          <w:szCs w:val="20"/>
        </w:rPr>
        <w:t>al., “</w:t>
      </w:r>
      <w:r w:rsidR="00F27C51" w:rsidRPr="00F27C51">
        <w:rPr>
          <w:rStyle w:val="NotedebasdepageCar"/>
          <w:sz w:val="20"/>
          <w:szCs w:val="20"/>
        </w:rPr>
        <w:fldChar w:fldCharType="begin"/>
      </w:r>
      <w:r w:rsidR="00F27C51" w:rsidRPr="00F27C51">
        <w:rPr>
          <w:rStyle w:val="NotedebasdepageCar"/>
          <w:sz w:val="20"/>
          <w:szCs w:val="20"/>
        </w:rPr>
        <w:instrText>HYPERLINK "https://www.oecd.org/gov/open-government/good-practice-principles-for-deliberative%20%20-processes-for-public-decision-making.pdf"</w:instrText>
      </w:r>
      <w:r w:rsidR="00F27C51" w:rsidRPr="00F27C51">
        <w:rPr>
          <w:rStyle w:val="NotedebasdepageCar"/>
          <w:sz w:val="20"/>
          <w:szCs w:val="20"/>
        </w:rPr>
      </w:r>
      <w:r w:rsidR="00F27C51" w:rsidRPr="00F27C51">
        <w:rPr>
          <w:rStyle w:val="NotedebasdepageCar"/>
          <w:sz w:val="20"/>
          <w:szCs w:val="20"/>
        </w:rPr>
        <w:fldChar w:fldCharType="separate"/>
      </w:r>
      <w:r w:rsidR="00F27C51" w:rsidRPr="00F27C51">
        <w:rPr>
          <w:rStyle w:val="NotedebasdepageCar"/>
          <w:sz w:val="20"/>
          <w:szCs w:val="20"/>
        </w:rPr>
        <w:t xml:space="preserve">Good Practice Principles for </w:t>
      </w:r>
      <w:proofErr w:type="spellStart"/>
      <w:r w:rsidR="00F27C51" w:rsidRPr="00F27C51">
        <w:rPr>
          <w:rStyle w:val="NotedebasdepageCar"/>
          <w:sz w:val="20"/>
          <w:szCs w:val="20"/>
        </w:rPr>
        <w:t>Deliberative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</w:t>
      </w:r>
      <w:proofErr w:type="spellStart"/>
      <w:r w:rsidR="00F27C51" w:rsidRPr="00F27C51">
        <w:rPr>
          <w:rStyle w:val="NotedebasdepageCar"/>
          <w:sz w:val="20"/>
          <w:szCs w:val="20"/>
        </w:rPr>
        <w:t>Processes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for Public </w:t>
      </w:r>
      <w:proofErr w:type="spellStart"/>
      <w:r w:rsidR="00F27C51" w:rsidRPr="00F27C51">
        <w:rPr>
          <w:rStyle w:val="NotedebasdepageCar"/>
          <w:sz w:val="20"/>
          <w:szCs w:val="20"/>
        </w:rPr>
        <w:t>Decision</w:t>
      </w:r>
      <w:proofErr w:type="spellEnd"/>
      <w:r w:rsidR="00F27C51" w:rsidRPr="00F27C51">
        <w:rPr>
          <w:rStyle w:val="NotedebasdepageCar"/>
          <w:sz w:val="20"/>
          <w:szCs w:val="20"/>
        </w:rPr>
        <w:t xml:space="preserve"> </w:t>
      </w:r>
      <w:proofErr w:type="spellStart"/>
      <w:r w:rsidR="00F27C51" w:rsidRPr="00F27C51">
        <w:rPr>
          <w:rStyle w:val="NotedebasdepageCar"/>
          <w:sz w:val="20"/>
          <w:szCs w:val="20"/>
        </w:rPr>
        <w:t>Making</w:t>
      </w:r>
      <w:proofErr w:type="spellEnd"/>
      <w:r w:rsidR="00F27C51" w:rsidRPr="00F27C51">
        <w:rPr>
          <w:rStyle w:val="NotedebasdepageCar"/>
          <w:sz w:val="20"/>
          <w:szCs w:val="20"/>
        </w:rPr>
        <w:fldChar w:fldCharType="end"/>
      </w:r>
      <w:r w:rsidR="00F27C51" w:rsidRPr="00F27C51">
        <w:rPr>
          <w:rStyle w:val="NotedebasdepageCar"/>
          <w:sz w:val="20"/>
          <w:szCs w:val="20"/>
        </w:rPr>
        <w:t>”)</w:t>
      </w:r>
      <w:r w:rsidR="00F27C51" w:rsidRPr="00F27C51">
        <w:rPr>
          <w:rStyle w:val="NotedebasdepageCar"/>
          <w:sz w:val="20"/>
          <w:szCs w:val="20"/>
        </w:rPr>
        <w:t>. Le problème est le même dans tous les documents de l'OCDE sur la sélection aléatoire (OECD 2020, p. 118).</w:t>
      </w:r>
      <w:r w:rsidRPr="00DB29B2">
        <w:rPr>
          <w:lang w:val="fr-CA"/>
        </w:rPr>
        <w:t xml:space="preserve"> </w:t>
      </w:r>
    </w:p>
  </w:footnote>
  <w:footnote w:id="7">
    <w:p w14:paraId="164A4937" w14:textId="77777777" w:rsidR="00BC2006" w:rsidRPr="00F436F9" w:rsidRDefault="00BC2006" w:rsidP="00BC2006">
      <w:pPr>
        <w:pStyle w:val="Notedebasdepage"/>
      </w:pPr>
      <w:r>
        <w:rPr>
          <w:rStyle w:val="Appelnotedebasdep"/>
        </w:rPr>
        <w:footnoteRef/>
      </w:r>
      <w:r w:rsidRPr="00F436F9">
        <w:t xml:space="preserve"> </w:t>
      </w:r>
      <w:r w:rsidRPr="00566B2D">
        <w:t xml:space="preserve">Maud </w:t>
      </w:r>
      <w:proofErr w:type="spellStart"/>
      <w:r w:rsidRPr="00566B2D">
        <w:t>Dugrand</w:t>
      </w:r>
      <w:proofErr w:type="spellEnd"/>
      <w:r w:rsidRPr="00566B2D">
        <w:t xml:space="preserve">, </w:t>
      </w:r>
      <w:r w:rsidRPr="00566B2D">
        <w:rPr>
          <w:i/>
          <w:iCs/>
        </w:rPr>
        <w:t>La Petite République de Saillans </w:t>
      </w:r>
      <w:r w:rsidRPr="00F27C51">
        <w:rPr>
          <w:i/>
        </w:rPr>
        <w:t>: Une expérience de démocratie participative</w:t>
      </w:r>
      <w:r w:rsidRPr="00566B2D">
        <w:t>, (</w:t>
      </w:r>
      <w:r>
        <w:t>é</w:t>
      </w:r>
      <w:r w:rsidRPr="00566B2D">
        <w:t xml:space="preserve">ditions de </w:t>
      </w:r>
      <w:proofErr w:type="spellStart"/>
      <w:r w:rsidRPr="00566B2D">
        <w:t>Rougergue</w:t>
      </w:r>
      <w:proofErr w:type="spellEnd"/>
      <w:r w:rsidRPr="00566B2D">
        <w:t>, France, 2020).</w:t>
      </w:r>
    </w:p>
  </w:footnote>
  <w:footnote w:id="8">
    <w:p w14:paraId="3AE78824" w14:textId="77777777" w:rsidR="00BC2006" w:rsidRPr="003D503D" w:rsidRDefault="00BC2006" w:rsidP="00BC2006">
      <w:pPr>
        <w:pStyle w:val="Notedebasdepage"/>
        <w:rPr>
          <w:u w:val="single"/>
          <w:lang w:val="en-US"/>
        </w:rPr>
      </w:pPr>
      <w:r w:rsidRPr="00ED2BB5">
        <w:rPr>
          <w:rStyle w:val="Appelnotedebasdep"/>
        </w:rPr>
        <w:footnoteRef/>
      </w:r>
      <w:r w:rsidRPr="00BC2006">
        <w:rPr>
          <w:lang w:val="en-US"/>
        </w:rPr>
        <w:t xml:space="preserve"> Anne Phillips, </w:t>
      </w:r>
      <w:r w:rsidRPr="00BC2006">
        <w:rPr>
          <w:i/>
          <w:iCs/>
          <w:lang w:val="en-US"/>
        </w:rPr>
        <w:t>The Politics of Presence</w:t>
      </w:r>
      <w:r w:rsidRPr="00BC2006">
        <w:rPr>
          <w:lang w:val="en-US"/>
        </w:rPr>
        <w:t>, (Oxford University Press, 1998)</w:t>
      </w:r>
      <w:r w:rsidR="000A3A42">
        <w:rPr>
          <w:lang w:val="en-US"/>
        </w:rPr>
        <w:t>,</w:t>
      </w:r>
      <w:r w:rsidRPr="00BC2006">
        <w:rPr>
          <w:rStyle w:val="Lienhypertexte"/>
          <w:lang w:val="en-US"/>
        </w:rPr>
        <w:t xml:space="preserve"> </w:t>
      </w:r>
      <w:proofErr w:type="spellStart"/>
      <w:r w:rsidRPr="00BC2006">
        <w:rPr>
          <w:rStyle w:val="Lienhypertexte"/>
          <w:lang w:val="en-US"/>
        </w:rPr>
        <w:t>ch</w:t>
      </w:r>
      <w:r w:rsidR="000A3A42">
        <w:rPr>
          <w:rStyle w:val="Lienhypertexte"/>
          <w:lang w:val="en-US"/>
        </w:rPr>
        <w:t>.</w:t>
      </w:r>
      <w:proofErr w:type="spellEnd"/>
      <w:r w:rsidR="000A3A42">
        <w:rPr>
          <w:rStyle w:val="Lienhypertexte"/>
          <w:lang w:val="en-US"/>
        </w:rPr>
        <w:t xml:space="preserve"> </w:t>
      </w:r>
      <w:r w:rsidRPr="00BC2006">
        <w:rPr>
          <w:rStyle w:val="Lienhypertexte"/>
          <w:lang w:val="en-US"/>
        </w:rPr>
        <w:t xml:space="preserve">2, p. 45 et </w:t>
      </w:r>
      <w:r w:rsidR="0016470B">
        <w:rPr>
          <w:rStyle w:val="Lienhypertexte"/>
          <w:lang w:val="en-US"/>
        </w:rPr>
        <w:t>‘</w:t>
      </w:r>
      <w:r w:rsidRPr="00BC2006">
        <w:rPr>
          <w:rStyle w:val="Lienhypertexte"/>
          <w:lang w:val="en-US"/>
        </w:rPr>
        <w:t>Descriptive Representation Revisited</w:t>
      </w:r>
      <w:r w:rsidR="0016470B">
        <w:rPr>
          <w:rStyle w:val="Lienhypertexte"/>
          <w:lang w:val="en-US"/>
        </w:rPr>
        <w:t>’</w:t>
      </w:r>
      <w:r w:rsidRPr="00BC2006">
        <w:rPr>
          <w:rStyle w:val="Lienhypertexte"/>
          <w:lang w:val="en-US"/>
        </w:rPr>
        <w:t xml:space="preserve">, in Robert </w:t>
      </w:r>
      <w:proofErr w:type="spellStart"/>
      <w:r w:rsidRPr="00BC2006">
        <w:rPr>
          <w:rStyle w:val="Lienhypertexte"/>
          <w:lang w:val="en-US"/>
        </w:rPr>
        <w:t>Rohrschneider</w:t>
      </w:r>
      <w:proofErr w:type="spellEnd"/>
      <w:r w:rsidRPr="00BC2006">
        <w:rPr>
          <w:rStyle w:val="Lienhypertexte"/>
          <w:lang w:val="en-US"/>
        </w:rPr>
        <w:t xml:space="preserve"> and Jacques and </w:t>
      </w:r>
      <w:proofErr w:type="spellStart"/>
      <w:r w:rsidRPr="00BC2006">
        <w:rPr>
          <w:rStyle w:val="Lienhypertexte"/>
          <w:lang w:val="en-US"/>
        </w:rPr>
        <w:t>Thomassen</w:t>
      </w:r>
      <w:proofErr w:type="spellEnd"/>
      <w:r w:rsidRPr="00BC2006">
        <w:rPr>
          <w:rStyle w:val="Lienhypertexte"/>
          <w:lang w:val="en-US"/>
        </w:rPr>
        <w:t xml:space="preserve"> (eds.) </w:t>
      </w:r>
      <w:r w:rsidRPr="00BC2006">
        <w:rPr>
          <w:rStyle w:val="Lienhypertexte"/>
          <w:i/>
          <w:iCs/>
          <w:lang w:val="en-US"/>
        </w:rPr>
        <w:t>Oxford Handbook of Political Representation in Liberal</w:t>
      </w:r>
      <w:r w:rsidRPr="00BC2006">
        <w:rPr>
          <w:rStyle w:val="Lienhypertexte"/>
          <w:lang w:val="en-US"/>
        </w:rPr>
        <w:t xml:space="preserve"> </w:t>
      </w:r>
      <w:r w:rsidRPr="00BC2006">
        <w:rPr>
          <w:rStyle w:val="Lienhypertexte"/>
          <w:i/>
          <w:iCs/>
          <w:lang w:val="en-US"/>
        </w:rPr>
        <w:t>Democracies</w:t>
      </w:r>
      <w:r w:rsidRPr="00BC2006">
        <w:rPr>
          <w:rStyle w:val="Lienhypertexte"/>
          <w:lang w:val="en-US"/>
        </w:rPr>
        <w:t>, (Oxford University Press, 2020).</w:t>
      </w:r>
    </w:p>
  </w:footnote>
  <w:footnote w:id="9">
    <w:p w14:paraId="5F5E99A7" w14:textId="77777777" w:rsidR="00BC2006" w:rsidRPr="00467C39" w:rsidRDefault="00BC2006" w:rsidP="00467C39">
      <w:pPr>
        <w:pStyle w:val="Notedebasdepage"/>
      </w:pPr>
      <w:r w:rsidRPr="00467C39">
        <w:rPr>
          <w:rStyle w:val="Appelnotedebasdep"/>
          <w:vertAlign w:val="baseline"/>
        </w:rPr>
        <w:footnoteRef/>
      </w:r>
      <w:r w:rsidR="003D503D" w:rsidRPr="00467C39">
        <w:rPr>
          <w:lang w:val="en-US"/>
        </w:rPr>
        <w:t xml:space="preserve"> </w:t>
      </w:r>
      <w:proofErr w:type="spellStart"/>
      <w:r w:rsidRPr="00467C39">
        <w:rPr>
          <w:lang w:val="en-US"/>
        </w:rPr>
        <w:t>Voir</w:t>
      </w:r>
      <w:proofErr w:type="spellEnd"/>
      <w:r w:rsidRPr="00467C39">
        <w:rPr>
          <w:lang w:val="en-US"/>
        </w:rPr>
        <w:t xml:space="preserve"> Fabre et al., “</w:t>
      </w:r>
      <w:hyperlink r:id="rId6" w:history="1">
        <w:r w:rsidRPr="00467C39">
          <w:rPr>
            <w:rStyle w:val="Lienhypertexte"/>
            <w:lang w:val="en-US"/>
          </w:rPr>
          <w:t>Who Are the Citizens of the French Convention for the Climate?</w:t>
        </w:r>
      </w:hyperlink>
      <w:r w:rsidRPr="00467C39">
        <w:rPr>
          <w:lang w:val="en-US"/>
        </w:rPr>
        <w:t>”</w:t>
      </w:r>
      <w:r w:rsidR="003D503D" w:rsidRPr="00467C39">
        <w:rPr>
          <w:rStyle w:val="Lienhypertexte"/>
          <w:u w:val="none"/>
          <w:lang w:val="en-US"/>
        </w:rPr>
        <w:t xml:space="preserve">. </w:t>
      </w:r>
      <w:r w:rsidRPr="00467C39">
        <w:rPr>
          <w:rStyle w:val="Lienhypertexte"/>
          <w:u w:val="none"/>
        </w:rPr>
        <w:t>Cet article étudie la correspondance entre les positions adoptées par la Convention et l</w:t>
      </w:r>
      <w:r w:rsidR="0016470B" w:rsidRPr="00467C39">
        <w:rPr>
          <w:rStyle w:val="Lienhypertexte"/>
          <w:u w:val="none"/>
        </w:rPr>
        <w:t>’</w:t>
      </w:r>
      <w:r w:rsidRPr="00467C39">
        <w:rPr>
          <w:rStyle w:val="Lienhypertexte"/>
          <w:u w:val="none"/>
        </w:rPr>
        <w:t>opinion publique en France, et conclut à leur similitude générale. Toutefois, dans la mesure où les chercheurs emploient les mêmes « quotas » pour constituer leur échantillon de la population générale que ceux qui ont été utilisés pour constituer la Convention, la validité de ces quotas est présupposée, et non testée.</w:t>
      </w:r>
    </w:p>
  </w:footnote>
  <w:footnote w:id="10">
    <w:p w14:paraId="4B398DEF" w14:textId="71F86651" w:rsidR="00BC2006" w:rsidRPr="008F3C35" w:rsidRDefault="00BC2006" w:rsidP="00BC2006">
      <w:pPr>
        <w:pStyle w:val="Notedebasdepage"/>
        <w:rPr>
          <w:lang w:val="en-GB"/>
        </w:rPr>
      </w:pPr>
      <w:r w:rsidRPr="00ED2BB5">
        <w:rPr>
          <w:rStyle w:val="Appelnotedebasdep"/>
        </w:rPr>
        <w:footnoteRef/>
      </w:r>
      <w:r w:rsidRPr="00BC2006">
        <w:rPr>
          <w:lang w:val="en-US"/>
        </w:rPr>
        <w:t xml:space="preserve"> Iris Young, </w:t>
      </w:r>
      <w:hyperlink r:id="rId7" w:history="1">
        <w:r w:rsidRPr="00BC2006">
          <w:rPr>
            <w:rStyle w:val="Lienhypertexte"/>
            <w:lang w:val="en-US"/>
          </w:rPr>
          <w:t>Five Faces of Oppression</w:t>
        </w:r>
        <w:r w:rsidR="0016470B">
          <w:rPr>
            <w:rStyle w:val="Lienhypertexte"/>
            <w:lang w:val="en-US"/>
          </w:rPr>
          <w:t>’</w:t>
        </w:r>
        <w:r w:rsidRPr="00BC2006">
          <w:rPr>
            <w:rStyle w:val="Lienhypertexte"/>
            <w:lang w:val="en-US"/>
          </w:rPr>
          <w:t xml:space="preserve">, in </w:t>
        </w:r>
        <w:r w:rsidRPr="00BC2006">
          <w:rPr>
            <w:rStyle w:val="Lienhypertexte"/>
            <w:i/>
            <w:iCs/>
            <w:lang w:val="en-US"/>
          </w:rPr>
          <w:t xml:space="preserve">Justice and the Politics of Difference </w:t>
        </w:r>
        <w:r w:rsidRPr="00BC2006">
          <w:rPr>
            <w:rStyle w:val="Lienhypertexte"/>
            <w:lang w:val="en-US"/>
          </w:rPr>
          <w:t>(Princeton University Press, 1990)</w:t>
        </w:r>
        <w:r w:rsidR="00613E7D">
          <w:rPr>
            <w:rStyle w:val="Lienhypertexte"/>
            <w:lang w:val="en-US"/>
          </w:rPr>
          <w:t>.</w:t>
        </w:r>
        <w:r w:rsidR="00613E7D" w:rsidRPr="00BC2006" w:rsidDel="00613E7D">
          <w:rPr>
            <w:rStyle w:val="Lienhypertexte"/>
            <w:lang w:val="en-US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575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0F66927F" wp14:editId="6D0EC682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80710">
    <w:abstractNumId w:val="12"/>
  </w:num>
  <w:num w:numId="2" w16cid:durableId="1736662929">
    <w:abstractNumId w:val="11"/>
  </w:num>
  <w:num w:numId="3" w16cid:durableId="1613827464">
    <w:abstractNumId w:val="0"/>
  </w:num>
  <w:num w:numId="4" w16cid:durableId="865943673">
    <w:abstractNumId w:val="5"/>
  </w:num>
  <w:num w:numId="5" w16cid:durableId="61878463">
    <w:abstractNumId w:val="6"/>
  </w:num>
  <w:num w:numId="6" w16cid:durableId="1434085750">
    <w:abstractNumId w:val="7"/>
  </w:num>
  <w:num w:numId="7" w16cid:durableId="232815381">
    <w:abstractNumId w:val="8"/>
  </w:num>
  <w:num w:numId="8" w16cid:durableId="906305813">
    <w:abstractNumId w:val="10"/>
  </w:num>
  <w:num w:numId="9" w16cid:durableId="243538830">
    <w:abstractNumId w:val="1"/>
  </w:num>
  <w:num w:numId="10" w16cid:durableId="1874221605">
    <w:abstractNumId w:val="2"/>
  </w:num>
  <w:num w:numId="11" w16cid:durableId="1888450846">
    <w:abstractNumId w:val="3"/>
  </w:num>
  <w:num w:numId="12" w16cid:durableId="908224824">
    <w:abstractNumId w:val="4"/>
  </w:num>
  <w:num w:numId="13" w16cid:durableId="1533958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66DE"/>
    <w:rsid w:val="0000797A"/>
    <w:rsid w:val="000240DE"/>
    <w:rsid w:val="00031798"/>
    <w:rsid w:val="000462B1"/>
    <w:rsid w:val="000643B8"/>
    <w:rsid w:val="00076CDA"/>
    <w:rsid w:val="00092F1D"/>
    <w:rsid w:val="00093399"/>
    <w:rsid w:val="000A3A42"/>
    <w:rsid w:val="000A449F"/>
    <w:rsid w:val="000B2407"/>
    <w:rsid w:val="000C3EA2"/>
    <w:rsid w:val="000D6A7D"/>
    <w:rsid w:val="000E1207"/>
    <w:rsid w:val="000E64D7"/>
    <w:rsid w:val="00100FDE"/>
    <w:rsid w:val="00106373"/>
    <w:rsid w:val="0010782F"/>
    <w:rsid w:val="001264AC"/>
    <w:rsid w:val="0016470B"/>
    <w:rsid w:val="001A60CD"/>
    <w:rsid w:val="001B22FA"/>
    <w:rsid w:val="001B2D34"/>
    <w:rsid w:val="001C0661"/>
    <w:rsid w:val="001E233F"/>
    <w:rsid w:val="001E4C4E"/>
    <w:rsid w:val="001F2932"/>
    <w:rsid w:val="00231FE5"/>
    <w:rsid w:val="00235E33"/>
    <w:rsid w:val="002407C9"/>
    <w:rsid w:val="0024746A"/>
    <w:rsid w:val="00265927"/>
    <w:rsid w:val="0028766C"/>
    <w:rsid w:val="002A0A21"/>
    <w:rsid w:val="003253C2"/>
    <w:rsid w:val="003616E4"/>
    <w:rsid w:val="00370594"/>
    <w:rsid w:val="003A3728"/>
    <w:rsid w:val="003B1DDC"/>
    <w:rsid w:val="003B3E7A"/>
    <w:rsid w:val="003D503D"/>
    <w:rsid w:val="00406889"/>
    <w:rsid w:val="00411810"/>
    <w:rsid w:val="00412DC5"/>
    <w:rsid w:val="00415403"/>
    <w:rsid w:val="00424A7A"/>
    <w:rsid w:val="00427A80"/>
    <w:rsid w:val="00437286"/>
    <w:rsid w:val="00440B6F"/>
    <w:rsid w:val="00463500"/>
    <w:rsid w:val="00467C39"/>
    <w:rsid w:val="00472187"/>
    <w:rsid w:val="00481F8F"/>
    <w:rsid w:val="004930A2"/>
    <w:rsid w:val="004D6529"/>
    <w:rsid w:val="004F57E5"/>
    <w:rsid w:val="0050039D"/>
    <w:rsid w:val="005069BE"/>
    <w:rsid w:val="005A77EA"/>
    <w:rsid w:val="005B0E78"/>
    <w:rsid w:val="005C5829"/>
    <w:rsid w:val="005D5D24"/>
    <w:rsid w:val="00604921"/>
    <w:rsid w:val="00613E7D"/>
    <w:rsid w:val="00617961"/>
    <w:rsid w:val="00632336"/>
    <w:rsid w:val="00632ECC"/>
    <w:rsid w:val="0063372A"/>
    <w:rsid w:val="00637962"/>
    <w:rsid w:val="006432B1"/>
    <w:rsid w:val="00681218"/>
    <w:rsid w:val="00685886"/>
    <w:rsid w:val="006B4939"/>
    <w:rsid w:val="006B625A"/>
    <w:rsid w:val="006E7A74"/>
    <w:rsid w:val="006F6B72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D0A96"/>
    <w:rsid w:val="007D35B5"/>
    <w:rsid w:val="007E6D92"/>
    <w:rsid w:val="007E729E"/>
    <w:rsid w:val="007F50F0"/>
    <w:rsid w:val="008169C2"/>
    <w:rsid w:val="00865FAE"/>
    <w:rsid w:val="008A4D74"/>
    <w:rsid w:val="008B1967"/>
    <w:rsid w:val="008B4F80"/>
    <w:rsid w:val="008C7D8A"/>
    <w:rsid w:val="008D57AB"/>
    <w:rsid w:val="008E46DD"/>
    <w:rsid w:val="008E5CFF"/>
    <w:rsid w:val="008F3232"/>
    <w:rsid w:val="008F5626"/>
    <w:rsid w:val="009243CE"/>
    <w:rsid w:val="009403BD"/>
    <w:rsid w:val="00953330"/>
    <w:rsid w:val="00961394"/>
    <w:rsid w:val="0098253B"/>
    <w:rsid w:val="009857DD"/>
    <w:rsid w:val="009F57ED"/>
    <w:rsid w:val="00A55C33"/>
    <w:rsid w:val="00A8559A"/>
    <w:rsid w:val="00AB2EDB"/>
    <w:rsid w:val="00AD258A"/>
    <w:rsid w:val="00AE4248"/>
    <w:rsid w:val="00B05675"/>
    <w:rsid w:val="00B24251"/>
    <w:rsid w:val="00B83048"/>
    <w:rsid w:val="00B87A4D"/>
    <w:rsid w:val="00B90D39"/>
    <w:rsid w:val="00BA1FD2"/>
    <w:rsid w:val="00BB0030"/>
    <w:rsid w:val="00BB1A65"/>
    <w:rsid w:val="00BC0AE3"/>
    <w:rsid w:val="00BC2006"/>
    <w:rsid w:val="00BC76CE"/>
    <w:rsid w:val="00BD7568"/>
    <w:rsid w:val="00BF0C14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1372F"/>
    <w:rsid w:val="00D27D24"/>
    <w:rsid w:val="00D73055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3B7C"/>
    <w:rsid w:val="00E75C6B"/>
    <w:rsid w:val="00E82115"/>
    <w:rsid w:val="00E957F2"/>
    <w:rsid w:val="00E9587B"/>
    <w:rsid w:val="00ED5C35"/>
    <w:rsid w:val="00EE1383"/>
    <w:rsid w:val="00F0353B"/>
    <w:rsid w:val="00F049B7"/>
    <w:rsid w:val="00F27C51"/>
    <w:rsid w:val="00F43C5F"/>
    <w:rsid w:val="00F607AA"/>
    <w:rsid w:val="00F8354D"/>
    <w:rsid w:val="00F97CDA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951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paragraph" w:customStyle="1" w:styleId="Standard">
    <w:name w:val="Standard"/>
    <w:rsid w:val="007E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Footnote">
    <w:name w:val="Footnote"/>
    <w:basedOn w:val="Standard"/>
    <w:rsid w:val="007E6D92"/>
    <w:pPr>
      <w:suppressLineNumbers/>
      <w:ind w:left="339" w:hanging="339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73055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paragraph" w:styleId="Rvision">
    <w:name w:val="Revision"/>
    <w:hidden/>
    <w:uiPriority w:val="99"/>
    <w:semiHidden/>
    <w:rsid w:val="00632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scot/publications/scotlands-climate-assembly-research-report-process-impact-assembly-member-experience/pages/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mateassembly.uk/about/assembly-members/index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thinkingbelgium.eu/wp-content/uploads/2019/08/Re-Bel-e-book-14.pdf" TargetMode="External"/><Relationship Id="rId7" Type="http://schemas.openxmlformats.org/officeDocument/2006/relationships/hyperlink" Target="file:///Users/ariel.suhamy/Desktop/Five%20Faces%20of%20Oppression&#8217;,%20in%20Justice%20and%20the%20Politics%20of%20Difference%20(Princeton%20University%20Press,%201990)%20https:/mrdevin.files.wordpress.com/2009/06/five-faces-of-oppression.pdf" TargetMode="External"/><Relationship Id="rId2" Type="http://schemas.openxmlformats.org/officeDocument/2006/relationships/hyperlink" Target="https://www.oecd.org/gov/open-govern&#172;ment/good-practice-principles-for-deliberative-processes-for-public-decision-making.pdf" TargetMode="External"/><Relationship Id="rId1" Type="http://schemas.openxmlformats.org/officeDocument/2006/relationships/hyperlink" Target="https://www.oecd.org/gov/innovative-citizen-participation-and-new-democratic-institutions-339306da-en.htm" TargetMode="External"/><Relationship Id="rId6" Type="http://schemas.openxmlformats.org/officeDocument/2006/relationships/hyperlink" Target="https://halshs.archives-ouvertes.fr/halshs-03265053" TargetMode="External"/><Relationship Id="rId5" Type="http://schemas.openxmlformats.org/officeDocument/2006/relationships/hyperlink" Target="https://www.conventioncitoyennepourleclimat.fr/wp-content/uploads/2020/07/062020-CCC-propositions-synthese-EN.pdf" TargetMode="External"/><Relationship Id="rId4" Type="http://schemas.openxmlformats.org/officeDocument/2006/relationships/hyperlink" Target="http://www.alexguerrero.org/storage/Guerrero_Political_Epistemology_OUP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8AB8FB-ACD7-FE43-A91D-CB4BE01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10</TotalTime>
  <Pages>10</Pages>
  <Words>3261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3</cp:revision>
  <cp:lastPrinted>2023-09-12T07:49:00Z</cp:lastPrinted>
  <dcterms:created xsi:type="dcterms:W3CDTF">2023-09-12T07:40:00Z</dcterms:created>
  <dcterms:modified xsi:type="dcterms:W3CDTF">2023-09-12T07:49:00Z</dcterms:modified>
</cp:coreProperties>
</file>