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2323C76E" w:rsidR="00EF6195" w:rsidRPr="00411CC6" w:rsidRDefault="00B23B80"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Capter la vi</w:t>
      </w:r>
      <w:bookmarkStart w:id="0" w:name="_GoBack"/>
      <w:bookmarkEnd w:id="0"/>
      <w:r>
        <w:rPr>
          <w:rFonts w:ascii="Myriad Pro" w:hAnsi="Myriad Pro"/>
          <w:b w:val="0"/>
          <w:i w:val="0"/>
          <w:noProof/>
          <w:sz w:val="64"/>
          <w:szCs w:val="64"/>
          <w:shd w:val="clear" w:color="auto" w:fill="auto"/>
        </w:rPr>
        <w:t>e pour la scène</w:t>
      </w:r>
    </w:p>
    <w:p w14:paraId="08D2C69F" w14:textId="1FB8FD7A" w:rsidR="00EF6195" w:rsidRPr="00411CC6" w:rsidRDefault="00B23B80" w:rsidP="00EF6195">
      <w:pPr>
        <w:pStyle w:val="VDISous-titre"/>
        <w:rPr>
          <w:noProof/>
        </w:rPr>
      </w:pPr>
      <w:r>
        <w:rPr>
          <w:noProof/>
        </w:rPr>
        <w:t>Entretien avec Julie Deliquet</w:t>
      </w:r>
    </w:p>
    <w:p w14:paraId="2C8EAE69" w14:textId="2BA9218C"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B23B80">
        <w:t xml:space="preserve">Pauline </w:t>
      </w:r>
      <w:proofErr w:type="spellStart"/>
      <w:r w:rsidR="00B23B80">
        <w:t>Peretz</w:t>
      </w:r>
      <w:proofErr w:type="spellEnd"/>
    </w:p>
    <w:p w14:paraId="138C85E6" w14:textId="25157737" w:rsidR="0029785E" w:rsidRDefault="0029785E" w:rsidP="0029785E">
      <w:pPr>
        <w:pStyle w:val="VDIChapo"/>
        <w:rPr>
          <w:sz w:val="24"/>
          <w:szCs w:val="24"/>
        </w:rPr>
      </w:pPr>
      <w:proofErr w:type="spellStart"/>
      <w:r>
        <w:t>Fassbinder</w:t>
      </w:r>
      <w:proofErr w:type="spellEnd"/>
      <w:r>
        <w:t xml:space="preserve"> à Saint-Denis, Molière au </w:t>
      </w:r>
      <w:proofErr w:type="gramStart"/>
      <w:r>
        <w:t>Français</w:t>
      </w:r>
      <w:r>
        <w:rPr>
          <w:sz w:val="20"/>
          <w:szCs w:val="20"/>
        </w:rPr>
        <w:t> </w:t>
      </w:r>
      <w:r>
        <w:t>:</w:t>
      </w:r>
      <w:proofErr w:type="gramEnd"/>
      <w:r>
        <w:t xml:space="preserve"> Pour la </w:t>
      </w:r>
      <w:proofErr w:type="spellStart"/>
      <w:r>
        <w:t>jeune</w:t>
      </w:r>
      <w:proofErr w:type="spellEnd"/>
      <w:r>
        <w:t xml:space="preserve"> </w:t>
      </w:r>
      <w:proofErr w:type="spellStart"/>
      <w:r>
        <w:t>metteuse</w:t>
      </w:r>
      <w:proofErr w:type="spellEnd"/>
      <w:r>
        <w:t xml:space="preserve"> en scène Julie </w:t>
      </w:r>
      <w:proofErr w:type="spellStart"/>
      <w:r>
        <w:t>Deliquet</w:t>
      </w:r>
      <w:proofErr w:type="spellEnd"/>
      <w:r>
        <w:t xml:space="preserve">, la </w:t>
      </w:r>
      <w:proofErr w:type="spellStart"/>
      <w:r>
        <w:t>fabrique</w:t>
      </w:r>
      <w:proofErr w:type="spellEnd"/>
      <w:r>
        <w:t xml:space="preserve"> </w:t>
      </w:r>
      <w:proofErr w:type="spellStart"/>
      <w:r>
        <w:t>d’un</w:t>
      </w:r>
      <w:proofErr w:type="spellEnd"/>
      <w:r>
        <w:t xml:space="preserve"> collectif égalitaire crée le lien entre ces deux spectacles servis par l’hyper-actualité du jeu.</w:t>
      </w:r>
    </w:p>
    <w:p w14:paraId="7DA8B693" w14:textId="7BCA7E9F" w:rsidR="00B23B80" w:rsidRPr="00B23B80" w:rsidRDefault="00B23B80" w:rsidP="00B23B80">
      <w:pPr>
        <w:pStyle w:val="VDIEncadr"/>
      </w:pPr>
      <w:r>
        <w:t xml:space="preserve">Depuis mars 2020, </w:t>
      </w:r>
      <w:r w:rsidRPr="00B23B80">
        <w:rPr>
          <w:b/>
          <w:bCs/>
        </w:rPr>
        <w:t xml:space="preserve">Julie </w:t>
      </w:r>
      <w:proofErr w:type="spellStart"/>
      <w:r w:rsidRPr="00B23B80">
        <w:rPr>
          <w:b/>
          <w:bCs/>
        </w:rPr>
        <w:t>Deliquet</w:t>
      </w:r>
      <w:proofErr w:type="spellEnd"/>
      <w:r>
        <w:t xml:space="preserve"> est directrice du Théâtre Gérard Philipe, Centre dramatique national de Saint-Denis, un théâtre dont elle était précédemment artiste associée avec le collectif In Vitro qu’elle a créé 2009. En septembre 2021, elle a signé sa première création pour le TGP en tant que directrice avec l’adaptation de </w:t>
      </w:r>
      <w:hyperlink r:id="rId9" w:history="1">
        <w:r>
          <w:rPr>
            <w:rStyle w:val="Lienhypertexte"/>
            <w:i/>
            <w:iCs/>
          </w:rPr>
          <w:t>Huit heures ne font pas un jour</w:t>
        </w:r>
      </w:hyperlink>
      <w:r>
        <w:rPr>
          <w:rStyle w:val="Accentuation"/>
        </w:rPr>
        <w:t xml:space="preserve"> </w:t>
      </w:r>
      <w:r>
        <w:t xml:space="preserve">de Rainer Werner Fassbinder et, en juillet 2022, y a mis en scène, avec Lorraine de </w:t>
      </w:r>
      <w:proofErr w:type="spellStart"/>
      <w:r>
        <w:t>Sagazan</w:t>
      </w:r>
      <w:proofErr w:type="spellEnd"/>
      <w:r>
        <w:t xml:space="preserve">, </w:t>
      </w:r>
      <w:hyperlink r:id="rId10" w:history="1">
        <w:r>
          <w:rPr>
            <w:rStyle w:val="Lienhypertexte"/>
            <w:i/>
            <w:iCs/>
          </w:rPr>
          <w:t>Fille(s) de</w:t>
        </w:r>
      </w:hyperlink>
      <w:r>
        <w:t xml:space="preserve"> de Leïla Anis. En juin 2022, elle créait également avec la Troupe de la Comédie-Française le spectacle </w:t>
      </w:r>
      <w:hyperlink r:id="rId11" w:history="1">
        <w:r>
          <w:rPr>
            <w:rStyle w:val="Lienhypertexte"/>
            <w:i/>
            <w:iCs/>
          </w:rPr>
          <w:t>Jean-Baptiste, Madeleine, Armande et les autres…</w:t>
        </w:r>
      </w:hyperlink>
      <w:r>
        <w:t xml:space="preserve"> d’après Molière.</w:t>
      </w:r>
    </w:p>
    <w:p w14:paraId="2DA52712" w14:textId="5B32F552" w:rsidR="00B23B80" w:rsidRPr="00B23B80" w:rsidRDefault="00B23B80" w:rsidP="00B23B80">
      <w:pPr>
        <w:pStyle w:val="VDIEncadr"/>
      </w:pPr>
      <w:r>
        <w:t xml:space="preserve">Julie </w:t>
      </w:r>
      <w:proofErr w:type="spellStart"/>
      <w:r>
        <w:t>Deliquet</w:t>
      </w:r>
      <w:proofErr w:type="spellEnd"/>
      <w:r>
        <w:t xml:space="preserve"> nous reçoit dans le foyer du Théâtre Gérard Philipe pour échanger sur ses deux dernières mises en scène et </w:t>
      </w:r>
      <w:r w:rsidRPr="00B23B80">
        <w:t>celle</w:t>
      </w:r>
      <w:r>
        <w:t xml:space="preserve"> qu’elle prépare à partir du film documentaire </w:t>
      </w:r>
      <w:proofErr w:type="spellStart"/>
      <w:r>
        <w:rPr>
          <w:i/>
        </w:rPr>
        <w:t>Welfare</w:t>
      </w:r>
      <w:proofErr w:type="spellEnd"/>
      <w:r>
        <w:rPr>
          <w:i/>
        </w:rPr>
        <w:t xml:space="preserve"> </w:t>
      </w:r>
      <w:r>
        <w:t xml:space="preserve">de Frederick Wiseman. </w:t>
      </w:r>
    </w:p>
    <w:p w14:paraId="33D8B3DC" w14:textId="77777777" w:rsidR="00B23B80" w:rsidRPr="00B23B80" w:rsidRDefault="00B23B80" w:rsidP="00B23B80">
      <w:pPr>
        <w:pStyle w:val="Corps"/>
        <w:rPr>
          <w:b/>
          <w:bCs/>
        </w:rPr>
      </w:pPr>
      <w:r w:rsidRPr="00B23B80">
        <w:rPr>
          <w:b/>
          <w:bCs/>
          <w:i/>
          <w:iCs/>
        </w:rPr>
        <w:t>La Vie des idées</w:t>
      </w:r>
      <w:r w:rsidRPr="00B23B80">
        <w:rPr>
          <w:b/>
          <w:bCs/>
        </w:rPr>
        <w:t xml:space="preserve"> : Vous êtes directrice du Théâtre Gérard Philipe où vous avez adapté la série télé de Fassbinder </w:t>
      </w:r>
      <w:r w:rsidRPr="00B23B80">
        <w:rPr>
          <w:b/>
          <w:bCs/>
          <w:i/>
        </w:rPr>
        <w:t>Huit heures ne font pas un jour</w:t>
      </w:r>
      <w:r w:rsidRPr="00B23B80">
        <w:rPr>
          <w:b/>
          <w:bCs/>
        </w:rPr>
        <w:t xml:space="preserve">, et vous venez de mettre en scène </w:t>
      </w:r>
      <w:r w:rsidRPr="00B23B80">
        <w:rPr>
          <w:b/>
          <w:bCs/>
          <w:i/>
        </w:rPr>
        <w:t>Jean-Baptiste, Madeleine, Armande et les autres...</w:t>
      </w:r>
      <w:r w:rsidRPr="00B23B80">
        <w:rPr>
          <w:b/>
          <w:bCs/>
        </w:rPr>
        <w:t xml:space="preserve"> à la Comédie-Française. Sur les deux scènes, on retrouve la même centralité du collectif, la même </w:t>
      </w:r>
      <w:r w:rsidRPr="00B23B80">
        <w:rPr>
          <w:b/>
          <w:bCs/>
        </w:rPr>
        <w:lastRenderedPageBreak/>
        <w:t xml:space="preserve">actualité du jeu. Mais les conditions de travail semblent tout de même très différentes, la salle ne réagit pas de la même manière... Comment ces deux expériences, au TGP et au Français, s'enrichissent-elles l'une l'autre ? </w:t>
      </w:r>
    </w:p>
    <w:p w14:paraId="1B78BBFE" w14:textId="77777777" w:rsidR="00B23B80" w:rsidRPr="00E84E82" w:rsidRDefault="00B23B80" w:rsidP="00B23B80">
      <w:pPr>
        <w:jc w:val="both"/>
        <w:rPr>
          <w:rFonts w:ascii="Times" w:hAnsi="Times"/>
        </w:rPr>
      </w:pPr>
    </w:p>
    <w:p w14:paraId="3E9CDEF7" w14:textId="50CD2CCA" w:rsidR="00B23B80" w:rsidRPr="00B23B80" w:rsidRDefault="00B23B80" w:rsidP="00B23B80">
      <w:pPr>
        <w:pStyle w:val="Corps"/>
      </w:pPr>
      <w:r w:rsidRPr="00E84E82">
        <w:rPr>
          <w:b/>
          <w:bCs/>
        </w:rPr>
        <w:t xml:space="preserve">Julie </w:t>
      </w:r>
      <w:proofErr w:type="spellStart"/>
      <w:r w:rsidRPr="00E84E82">
        <w:rPr>
          <w:b/>
          <w:bCs/>
        </w:rPr>
        <w:t>Deliquet</w:t>
      </w:r>
      <w:proofErr w:type="spellEnd"/>
      <w:r w:rsidRPr="00E84E82">
        <w:rPr>
          <w:b/>
          <w:bCs/>
        </w:rPr>
        <w:t xml:space="preserve"> : </w:t>
      </w:r>
      <w:r>
        <w:t>L</w:t>
      </w:r>
      <w:r w:rsidRPr="00E84E82">
        <w:t xml:space="preserve">a </w:t>
      </w:r>
      <w:r w:rsidRPr="00DD40C6">
        <w:t>Comédie</w:t>
      </w:r>
      <w:r>
        <w:t>-F</w:t>
      </w:r>
      <w:r w:rsidRPr="00DD40C6">
        <w:t>rançaise</w:t>
      </w:r>
      <w:r>
        <w:t xml:space="preserve"> a été</w:t>
      </w:r>
      <w:r w:rsidRPr="00E84E82">
        <w:t xml:space="preserve"> ma première expérience au sein d'une maison fixe avec une troupe fixe</w:t>
      </w:r>
      <w:r>
        <w:t>. J</w:t>
      </w:r>
      <w:r w:rsidRPr="00E84E82">
        <w:t xml:space="preserve">'avais </w:t>
      </w:r>
      <w:r>
        <w:t>ma troupe</w:t>
      </w:r>
      <w:r w:rsidR="0029785E">
        <w:t>,</w:t>
      </w:r>
      <w:r>
        <w:t xml:space="preserve"> mais</w:t>
      </w:r>
      <w:r w:rsidRPr="00E84E82">
        <w:t xml:space="preserve"> on était beaucoup sur les routes, à s'attacher </w:t>
      </w:r>
      <w:r>
        <w:t>à un lieu</w:t>
      </w:r>
      <w:r w:rsidRPr="00E84E82">
        <w:t xml:space="preserve"> puis à faire nos valises et partir. </w:t>
      </w:r>
      <w:r>
        <w:t>C</w:t>
      </w:r>
      <w:r w:rsidRPr="00E84E82">
        <w:t xml:space="preserve">e qui </w:t>
      </w:r>
      <w:r>
        <w:t>me pla</w:t>
      </w:r>
      <w:r w:rsidR="00D64511">
        <w:t>î</w:t>
      </w:r>
      <w:r>
        <w:t>t</w:t>
      </w:r>
      <w:r w:rsidRPr="00E84E82">
        <w:t xml:space="preserve"> à la </w:t>
      </w:r>
      <w:r w:rsidRPr="00DD40C6">
        <w:t>Comédie</w:t>
      </w:r>
      <w:r>
        <w:t>-F</w:t>
      </w:r>
      <w:r w:rsidRPr="00DD40C6">
        <w:t>rançaise</w:t>
      </w:r>
      <w:r w:rsidRPr="00E84E82">
        <w:t xml:space="preserve">, </w:t>
      </w:r>
      <w:r>
        <w:t>c’est</w:t>
      </w:r>
      <w:r w:rsidRPr="00E84E82">
        <w:t xml:space="preserve"> </w:t>
      </w:r>
      <w:r>
        <w:t xml:space="preserve">de </w:t>
      </w:r>
      <w:r w:rsidRPr="00E84E82">
        <w:t>me confronter à une autre troupe que la mienne</w:t>
      </w:r>
      <w:r>
        <w:t>. J’ai</w:t>
      </w:r>
      <w:r w:rsidRPr="00E84E82">
        <w:t xml:space="preserve"> toujours dit </w:t>
      </w:r>
      <w:r>
        <w:t xml:space="preserve">à mes acteurs </w:t>
      </w:r>
      <w:r w:rsidRPr="00E84E82">
        <w:t>qu'il fallait qu'ils aillent se nourrir ailleurs</w:t>
      </w:r>
      <w:r>
        <w:t>, qu’ils vivent d’autres expériences, sans quoi on finirait par</w:t>
      </w:r>
      <w:r w:rsidRPr="00E84E82">
        <w:t xml:space="preserve"> se singer nous-mêmes </w:t>
      </w:r>
      <w:r>
        <w:t xml:space="preserve">et se </w:t>
      </w:r>
      <w:r w:rsidRPr="00E84E82">
        <w:t>tarir</w:t>
      </w:r>
      <w:r>
        <w:t>. Or mon théâtre cherche</w:t>
      </w:r>
      <w:r w:rsidRPr="00E84E82">
        <w:t xml:space="preserve"> à capter la vie</w:t>
      </w:r>
      <w:r>
        <w:t xml:space="preserve">. Mais j’étais la </w:t>
      </w:r>
      <w:r w:rsidRPr="00E84E82">
        <w:t xml:space="preserve">seule qui </w:t>
      </w:r>
      <w:r>
        <w:t xml:space="preserve">ne </w:t>
      </w:r>
      <w:r w:rsidRPr="00E84E82">
        <w:t>le faisai</w:t>
      </w:r>
      <w:r w:rsidR="00D64511">
        <w:t>t</w:t>
      </w:r>
      <w:r w:rsidRPr="00E84E82">
        <w:t xml:space="preserve"> pas. </w:t>
      </w:r>
      <w:r>
        <w:t>Or</w:t>
      </w:r>
      <w:r w:rsidRPr="00E84E82">
        <w:t xml:space="preserve"> le seul endroit où je </w:t>
      </w:r>
      <w:r>
        <w:t>pouvais</w:t>
      </w:r>
      <w:r w:rsidRPr="00E84E82">
        <w:t xml:space="preserve"> aller me confronter </w:t>
      </w:r>
      <w:r>
        <w:t xml:space="preserve">à </w:t>
      </w:r>
      <w:r w:rsidRPr="00E84E82">
        <w:t xml:space="preserve">une troupe permanente et </w:t>
      </w:r>
      <w:r w:rsidRPr="00DD40C6">
        <w:t xml:space="preserve">repartir </w:t>
      </w:r>
      <w:r>
        <w:t>était</w:t>
      </w:r>
      <w:r w:rsidRPr="00DD40C6">
        <w:t xml:space="preserve"> la Comédie</w:t>
      </w:r>
      <w:r>
        <w:t>-F</w:t>
      </w:r>
      <w:r w:rsidRPr="00DD40C6">
        <w:t xml:space="preserve">rançaise. </w:t>
      </w:r>
      <w:r>
        <w:t>C’est l</w:t>
      </w:r>
      <w:r w:rsidRPr="00DD40C6">
        <w:t xml:space="preserve">e metteur en scène </w:t>
      </w:r>
      <w:r>
        <w:t xml:space="preserve">qui y </w:t>
      </w:r>
      <w:r w:rsidRPr="00DD40C6">
        <w:t>est invité</w:t>
      </w:r>
      <w:r>
        <w:t>, dans</w:t>
      </w:r>
      <w:r w:rsidRPr="00DD40C6">
        <w:t xml:space="preserve"> un retournement</w:t>
      </w:r>
      <w:r>
        <w:t xml:space="preserve"> des habitudes</w:t>
      </w:r>
      <w:r w:rsidRPr="00DD40C6">
        <w:t xml:space="preserve">. </w:t>
      </w:r>
      <w:r>
        <w:t>L</w:t>
      </w:r>
      <w:r w:rsidRPr="00DD40C6">
        <w:t xml:space="preserve">a proposition renouvelée </w:t>
      </w:r>
      <w:r w:rsidR="00F769F3" w:rsidRPr="00DD40C6">
        <w:t>d’Éric</w:t>
      </w:r>
      <w:r w:rsidRPr="00DD40C6">
        <w:t xml:space="preserve"> </w:t>
      </w:r>
      <w:proofErr w:type="spellStart"/>
      <w:r w:rsidRPr="00DD40C6">
        <w:t>Ruf</w:t>
      </w:r>
      <w:proofErr w:type="spellEnd"/>
      <w:r w:rsidRPr="00DD40C6">
        <w:t xml:space="preserve"> m’est apparue comme un stage d'expérience qui m'était donné</w:t>
      </w:r>
      <w:r w:rsidRPr="00211FF1">
        <w:rPr>
          <w:vertAlign w:val="superscript"/>
        </w:rPr>
        <w:footnoteReference w:id="1"/>
      </w:r>
      <w:r w:rsidRPr="00DD40C6">
        <w:t> : un cadre de travail éminemment</w:t>
      </w:r>
      <w:r w:rsidRPr="00E84E82">
        <w:t xml:space="preserve"> différent, dans lequel il faut affirmer sa méthode pour pouvoir faire son propre théâtre. Vous êtes tellement de passage que si ce passage n'est pas le vôtre, il peut très vite vous échapper. </w:t>
      </w:r>
      <w:r>
        <w:t>J</w:t>
      </w:r>
      <w:r w:rsidRPr="00E84E82">
        <w:t xml:space="preserve">'ai pris </w:t>
      </w:r>
      <w:r>
        <w:t>cette expérience</w:t>
      </w:r>
      <w:r w:rsidRPr="00E84E82">
        <w:t xml:space="preserve"> comme une sorte de re-rencontre avec moi-même, d'endroit d'expérience. Sans porter une production, sans porter une tournée, sans porter le poids des salaires. Tout ça ne m'appartenait plus. </w:t>
      </w:r>
      <w:r>
        <w:t>C’est</w:t>
      </w:r>
      <w:r w:rsidRPr="00E84E82">
        <w:t xml:space="preserve"> un endroit où on me dit juste « Fais du théâtre ».</w:t>
      </w:r>
    </w:p>
    <w:p w14:paraId="7DD0C434" w14:textId="7D8197FD" w:rsidR="00B23B80" w:rsidRPr="00B23B80" w:rsidRDefault="00B23B80" w:rsidP="00B23B80">
      <w:pPr>
        <w:pStyle w:val="Corps"/>
      </w:pPr>
      <w:r w:rsidRPr="00E84E82">
        <w:t xml:space="preserve">Les deux projets </w:t>
      </w:r>
      <w:r w:rsidRPr="00DD40C6">
        <w:rPr>
          <w:i/>
        </w:rPr>
        <w:t>Huit heures ne font pas un jour</w:t>
      </w:r>
      <w:r>
        <w:rPr>
          <w:i/>
        </w:rPr>
        <w:t>...</w:t>
      </w:r>
      <w:r w:rsidRPr="00DD40C6">
        <w:t xml:space="preserve"> et </w:t>
      </w:r>
      <w:r w:rsidRPr="00DD40C6">
        <w:rPr>
          <w:i/>
        </w:rPr>
        <w:t>Jean-Baptiste, Madeleine, Armande et les autres</w:t>
      </w:r>
      <w:r w:rsidRPr="00DD40C6">
        <w:t xml:space="preserve"> </w:t>
      </w:r>
      <w:r w:rsidRPr="00E84E82">
        <w:t xml:space="preserve">sont liés. Je les ai créés la même </w:t>
      </w:r>
      <w:r>
        <w:t>saison</w:t>
      </w:r>
      <w:r w:rsidRPr="00E84E82">
        <w:t xml:space="preserve">. </w:t>
      </w:r>
      <w:r>
        <w:t>C</w:t>
      </w:r>
      <w:r w:rsidRPr="00E84E82">
        <w:t xml:space="preserve">haque nouveau projet traduit l'artiste que je suis </w:t>
      </w:r>
      <w:r>
        <w:t xml:space="preserve">au </w:t>
      </w:r>
      <w:r w:rsidRPr="00E84E82">
        <w:t>moment</w:t>
      </w:r>
      <w:r>
        <w:t xml:space="preserve"> où je le crée</w:t>
      </w:r>
      <w:r w:rsidRPr="00E84E82">
        <w:t>, la femme</w:t>
      </w:r>
      <w:r>
        <w:t>, la citoyenne</w:t>
      </w:r>
      <w:r w:rsidRPr="00E84E82">
        <w:t xml:space="preserve"> que je suis en ce moment. Le projet d'après est toujours embryonnaire d</w:t>
      </w:r>
      <w:r>
        <w:t>ans le</w:t>
      </w:r>
      <w:r w:rsidRPr="00E84E82">
        <w:t xml:space="preserve"> projet d'avant, je fonctionne en chaîne. </w:t>
      </w:r>
      <w:r>
        <w:t>S</w:t>
      </w:r>
      <w:r w:rsidRPr="00E84E82">
        <w:t>i je n'avais pas été directrice du TGP, je n'aurais pas forcément accepté le 400</w:t>
      </w:r>
      <w:r w:rsidRPr="00E84E82">
        <w:rPr>
          <w:rFonts w:ascii="Times New Roman" w:hAnsi="Times New Roman" w:cs="Times New Roman"/>
        </w:rPr>
        <w:t>ᵉ</w:t>
      </w:r>
      <w:r w:rsidRPr="00E84E82">
        <w:t xml:space="preserve"> anniversaire de la naissance de Molière. Ce n'était pas mon endroit de prédilection</w:t>
      </w:r>
      <w:r>
        <w:t>, m</w:t>
      </w:r>
      <w:r w:rsidRPr="00E84E82">
        <w:t xml:space="preserve">ais je me suis dit </w:t>
      </w:r>
      <w:r>
        <w:t>qu’</w:t>
      </w:r>
      <w:r w:rsidRPr="00E84E82">
        <w:t xml:space="preserve">on rencontre </w:t>
      </w:r>
      <w:proofErr w:type="gramStart"/>
      <w:r w:rsidRPr="00E84E82">
        <w:t xml:space="preserve">tous </w:t>
      </w:r>
      <w:r>
        <w:t>l</w:t>
      </w:r>
      <w:r w:rsidRPr="00E84E82">
        <w:t>e théâtre</w:t>
      </w:r>
      <w:proofErr w:type="gramEnd"/>
      <w:r w:rsidRPr="00E84E82">
        <w:t xml:space="preserve"> par Molière. </w:t>
      </w:r>
      <w:r>
        <w:t>Et grâce à la</w:t>
      </w:r>
      <w:r w:rsidRPr="00E84E82">
        <w:t xml:space="preserve"> thématique </w:t>
      </w:r>
      <w:r>
        <w:t>de la troupe, je voyais</w:t>
      </w:r>
      <w:r w:rsidRPr="00E84E82">
        <w:t xml:space="preserve"> un territoire beaucoup plus démocratique</w:t>
      </w:r>
      <w:r>
        <w:t>. En tant que</w:t>
      </w:r>
      <w:r w:rsidRPr="00E84E82">
        <w:t xml:space="preserve"> troupe subventionnée par l'État</w:t>
      </w:r>
      <w:r>
        <w:t>,</w:t>
      </w:r>
      <w:r w:rsidRPr="00E84E82">
        <w:t xml:space="preserve"> </w:t>
      </w:r>
      <w:r>
        <w:t xml:space="preserve">elle </w:t>
      </w:r>
      <w:r w:rsidRPr="00E84E82">
        <w:t xml:space="preserve">interrogeait la société </w:t>
      </w:r>
      <w:r>
        <w:t>du</w:t>
      </w:r>
      <w:r w:rsidRPr="00E84E82">
        <w:t xml:space="preserve"> XVII</w:t>
      </w:r>
      <w:r w:rsidRPr="00E84E82">
        <w:rPr>
          <w:rFonts w:ascii="Times New Roman" w:hAnsi="Times New Roman" w:cs="Times New Roman"/>
        </w:rPr>
        <w:t>ᵉ</w:t>
      </w:r>
      <w:r w:rsidRPr="00E84E82">
        <w:t xml:space="preserve"> siècle</w:t>
      </w:r>
      <w:r>
        <w:t xml:space="preserve"> et </w:t>
      </w:r>
      <w:r w:rsidRPr="00E84E82">
        <w:t>le rapport au pouvoi</w:t>
      </w:r>
      <w:r>
        <w:t>r – si Molière n</w:t>
      </w:r>
      <w:r w:rsidRPr="00E84E82">
        <w:t>’était qu’un flatteur de Louis XIV, on ne le jouerait</w:t>
      </w:r>
      <w:r>
        <w:t xml:space="preserve"> pas. Et puis, c</w:t>
      </w:r>
      <w:r w:rsidRPr="00E84E82">
        <w:t xml:space="preserve">omment Molière a-t-il été précurseur ? </w:t>
      </w:r>
      <w:r>
        <w:t>Dans sa troupe, l</w:t>
      </w:r>
      <w:r w:rsidRPr="00E84E82">
        <w:t xml:space="preserve">es hommes et les femmes </w:t>
      </w:r>
      <w:r>
        <w:t>avaient</w:t>
      </w:r>
      <w:r w:rsidRPr="00E84E82">
        <w:t xml:space="preserve"> la même fonction, la même place et le même droit. </w:t>
      </w:r>
      <w:r>
        <w:t>C’est</w:t>
      </w:r>
      <w:r w:rsidRPr="00E84E82">
        <w:t xml:space="preserve"> complètement </w:t>
      </w:r>
      <w:r w:rsidRPr="00E84E82">
        <w:lastRenderedPageBreak/>
        <w:t>dingue au XVIII</w:t>
      </w:r>
      <w:r w:rsidRPr="00E84E82">
        <w:rPr>
          <w:rFonts w:ascii="Times New Roman" w:hAnsi="Times New Roman" w:cs="Times New Roman"/>
        </w:rPr>
        <w:t>ᵉ</w:t>
      </w:r>
      <w:r w:rsidRPr="00E84E82">
        <w:t xml:space="preserve"> siècle, </w:t>
      </w:r>
      <w:r>
        <w:t>mais ça l’est encore</w:t>
      </w:r>
      <w:r w:rsidRPr="00E84E82">
        <w:t xml:space="preserve"> aujourd'hui. </w:t>
      </w:r>
      <w:r>
        <w:t xml:space="preserve">Cette problématique était beaucoup </w:t>
      </w:r>
      <w:r w:rsidRPr="00E84E82">
        <w:t>plus habitée parce que je vivais ici en Seine</w:t>
      </w:r>
      <w:r>
        <w:t>-</w:t>
      </w:r>
      <w:r w:rsidRPr="00E84E82">
        <w:t xml:space="preserve">Saint-Denis. </w:t>
      </w:r>
    </w:p>
    <w:p w14:paraId="2B5E647D" w14:textId="5FC54EDA" w:rsidR="00B23B80" w:rsidRPr="00B23B80" w:rsidRDefault="00B23B80" w:rsidP="00B23B80">
      <w:pPr>
        <w:pStyle w:val="Corps"/>
        <w:rPr>
          <w:b/>
          <w:bCs/>
        </w:rPr>
      </w:pPr>
      <w:r w:rsidRPr="00B23B80">
        <w:rPr>
          <w:b/>
          <w:bCs/>
          <w:i/>
          <w:iCs/>
        </w:rPr>
        <w:t>La Vie des idées</w:t>
      </w:r>
      <w:r w:rsidRPr="00B23B80">
        <w:rPr>
          <w:b/>
          <w:bCs/>
        </w:rPr>
        <w:t> :</w:t>
      </w:r>
      <w:r w:rsidRPr="00B23B80">
        <w:rPr>
          <w:b/>
          <w:bCs/>
          <w:color w:val="666666"/>
        </w:rPr>
        <w:t xml:space="preserve"> </w:t>
      </w:r>
      <w:r w:rsidRPr="00B23B80">
        <w:rPr>
          <w:b/>
          <w:bCs/>
        </w:rPr>
        <w:t xml:space="preserve">En étant spectateur des délibérations qui ont lieu au plateau dans </w:t>
      </w:r>
      <w:r w:rsidRPr="00B23B80">
        <w:rPr>
          <w:b/>
          <w:bCs/>
          <w:i/>
        </w:rPr>
        <w:t>Huit heures</w:t>
      </w:r>
      <w:r w:rsidRPr="00B23B80">
        <w:rPr>
          <w:b/>
          <w:bCs/>
        </w:rPr>
        <w:t xml:space="preserve"> comme dans </w:t>
      </w:r>
      <w:r w:rsidRPr="00B23B80">
        <w:rPr>
          <w:b/>
          <w:bCs/>
          <w:i/>
        </w:rPr>
        <w:t>Jean-Baptiste</w:t>
      </w:r>
      <w:r w:rsidRPr="00B23B80">
        <w:rPr>
          <w:b/>
          <w:bCs/>
        </w:rPr>
        <w:t>, on souhaite ardemment que ce collectif démocratique sorte du théâtre et déborde dans la cité. Pensez-vous que cela soit possible ?</w:t>
      </w:r>
    </w:p>
    <w:p w14:paraId="7A8A9CDD" w14:textId="231121E1" w:rsidR="00B23B80" w:rsidRPr="00B23B80" w:rsidRDefault="00B23B80" w:rsidP="00B23B80">
      <w:pPr>
        <w:pStyle w:val="Corps"/>
      </w:pPr>
      <w:r w:rsidRPr="00E84E82">
        <w:rPr>
          <w:b/>
          <w:bCs/>
        </w:rPr>
        <w:t xml:space="preserve">Julie </w:t>
      </w:r>
      <w:proofErr w:type="spellStart"/>
      <w:r w:rsidRPr="00E84E82">
        <w:rPr>
          <w:b/>
          <w:bCs/>
        </w:rPr>
        <w:t>Deliquet</w:t>
      </w:r>
      <w:proofErr w:type="spellEnd"/>
      <w:r w:rsidRPr="00E84E82">
        <w:rPr>
          <w:b/>
          <w:bCs/>
        </w:rPr>
        <w:t> :</w:t>
      </w:r>
      <w:r w:rsidRPr="00E84E82">
        <w:rPr>
          <w:color w:val="666666"/>
        </w:rPr>
        <w:t xml:space="preserve"> </w:t>
      </w:r>
      <w:r>
        <w:t>Même si c</w:t>
      </w:r>
      <w:r w:rsidRPr="00E84E82">
        <w:t xml:space="preserve">es projets </w:t>
      </w:r>
      <w:r>
        <w:t>ont</w:t>
      </w:r>
      <w:r w:rsidRPr="00E84E82">
        <w:t xml:space="preserve"> une </w:t>
      </w:r>
      <w:r>
        <w:t xml:space="preserve">forte </w:t>
      </w:r>
      <w:r w:rsidRPr="00E84E82">
        <w:t>dimension politique</w:t>
      </w:r>
      <w:r>
        <w:t xml:space="preserve"> et</w:t>
      </w:r>
      <w:r w:rsidRPr="00E84E82">
        <w:t xml:space="preserve"> sociale</w:t>
      </w:r>
      <w:r>
        <w:t>, c</w:t>
      </w:r>
      <w:r w:rsidRPr="00E84E82">
        <w:t>e ne sont pas des spectacles didactiques</w:t>
      </w:r>
      <w:r>
        <w:t>. Cel</w:t>
      </w:r>
      <w:r w:rsidRPr="00E84E82">
        <w:t xml:space="preserve">a m'anime de me dire que le théâtre a </w:t>
      </w:r>
      <w:r>
        <w:t>la</w:t>
      </w:r>
      <w:r w:rsidRPr="00E84E82">
        <w:t xml:space="preserve"> fonction d'interroger notre monde, pas de donner des leçons. </w:t>
      </w:r>
      <w:r>
        <w:t>C</w:t>
      </w:r>
      <w:r w:rsidRPr="00E84E82">
        <w:t xml:space="preserve">ette interrogation-là doit donner des élans, des élans </w:t>
      </w:r>
      <w:r>
        <w:t>en vue de</w:t>
      </w:r>
      <w:r w:rsidRPr="00E84E82">
        <w:t xml:space="preserve"> tentatives. </w:t>
      </w:r>
      <w:r>
        <w:t>Ce qui m’intéresse, c’est de mettre en scène d</w:t>
      </w:r>
      <w:r w:rsidRPr="00E84E82">
        <w:t>es humains en expérience</w:t>
      </w:r>
      <w:r>
        <w:t xml:space="preserve">, de donner à voir la </w:t>
      </w:r>
      <w:r w:rsidRPr="00E84E82">
        <w:t xml:space="preserve">construction du collectif, </w:t>
      </w:r>
      <w:r>
        <w:t xml:space="preserve">qui met </w:t>
      </w:r>
      <w:r w:rsidRPr="00E84E82">
        <w:t>en scène des problématiques beaucoup plus publiques que privées. On le voit bien aujourd'hui : tout seul, on ne peut plus grand</w:t>
      </w:r>
      <w:r w:rsidR="00D64511">
        <w:t>-</w:t>
      </w:r>
      <w:r w:rsidRPr="00E84E82">
        <w:t xml:space="preserve">chose, mais ensemble, on peut encore tenter des grandes choses. </w:t>
      </w:r>
      <w:r>
        <w:t>O</w:t>
      </w:r>
      <w:r w:rsidRPr="00E84E82">
        <w:t xml:space="preserve">n </w:t>
      </w:r>
      <w:r>
        <w:t>crée</w:t>
      </w:r>
      <w:r w:rsidRPr="00E84E82">
        <w:t xml:space="preserve"> une sensation d'infini, une force, mais aussi beaucoup </w:t>
      </w:r>
      <w:r>
        <w:t>de complications</w:t>
      </w:r>
      <w:r w:rsidRPr="00E84E82">
        <w:t xml:space="preserve"> parce qu'il faut être d'accord, parce que </w:t>
      </w:r>
      <w:r>
        <w:t>se</w:t>
      </w:r>
      <w:r w:rsidRPr="00E84E82">
        <w:t xml:space="preserve"> pose la question de </w:t>
      </w:r>
      <w:r>
        <w:t xml:space="preserve">la place de </w:t>
      </w:r>
      <w:r w:rsidRPr="00E84E82">
        <w:t>l'individu</w:t>
      </w:r>
      <w:r>
        <w:t>. U</w:t>
      </w:r>
      <w:r w:rsidRPr="00E84E82">
        <w:t>n groupe, ce n'est pas un c</w:t>
      </w:r>
      <w:r>
        <w:t>h</w:t>
      </w:r>
      <w:r w:rsidRPr="00E84E82">
        <w:t>œur</w:t>
      </w:r>
      <w:r>
        <w:t>, o</w:t>
      </w:r>
      <w:r w:rsidRPr="00E84E82">
        <w:t xml:space="preserve">n ne parle pas </w:t>
      </w:r>
      <w:r w:rsidRPr="00B91366">
        <w:t xml:space="preserve">tous ensemble ; c'est quand même une anarchie, un déséquilibre permanent. </w:t>
      </w:r>
      <w:r w:rsidR="007058A7">
        <w:t>À</w:t>
      </w:r>
      <w:r w:rsidRPr="00B91366">
        <w:t xml:space="preserve"> mes yeux, ces réajustements permanents du groupe, c'est une mise en abyme des problématiques que je mets </w:t>
      </w:r>
      <w:r>
        <w:t>au</w:t>
      </w:r>
      <w:r w:rsidRPr="00B91366">
        <w:t xml:space="preserve"> plateau. Si elle n'est pas</w:t>
      </w:r>
      <w:r w:rsidRPr="00E84E82">
        <w:t xml:space="preserve"> interrogée au jour le jour, </w:t>
      </w:r>
      <w:r>
        <w:t>la démocratie</w:t>
      </w:r>
      <w:r w:rsidRPr="00E84E82">
        <w:t xml:space="preserve"> est fragile, elle peut se barrer</w:t>
      </w:r>
      <w:r>
        <w:t xml:space="preserve">, </w:t>
      </w:r>
      <w:r w:rsidRPr="00E84E82">
        <w:t xml:space="preserve">beaucoup plus vite que ce qu'on croit. </w:t>
      </w:r>
      <w:r>
        <w:t>En mettant en scène aujourd’hui l</w:t>
      </w:r>
      <w:r w:rsidRPr="00E84E82">
        <w:t>es tentatives de démocratie avant l'heure en 1663</w:t>
      </w:r>
      <w:r>
        <w:t xml:space="preserve"> ou la conquête d</w:t>
      </w:r>
      <w:r w:rsidRPr="00E84E82">
        <w:t xml:space="preserve">es droits </w:t>
      </w:r>
      <w:r>
        <w:t>en RFA dans le</w:t>
      </w:r>
      <w:r w:rsidRPr="00E84E82">
        <w:t xml:space="preserve">s années </w:t>
      </w:r>
      <w:r w:rsidR="00F769F3">
        <w:t>19</w:t>
      </w:r>
      <w:r w:rsidRPr="00E84E82">
        <w:t xml:space="preserve">70 chez Fassbinder, </w:t>
      </w:r>
      <w:r>
        <w:t xml:space="preserve">on se dit que </w:t>
      </w:r>
      <w:r w:rsidRPr="00E84E82">
        <w:t xml:space="preserve">si on les cesse, la société peut très vite devenir malade. </w:t>
      </w:r>
    </w:p>
    <w:p w14:paraId="32B0C9D0" w14:textId="08D81CF6" w:rsidR="00B23B80" w:rsidRPr="00E84E82" w:rsidRDefault="00B23B80" w:rsidP="00B23B80">
      <w:pPr>
        <w:pStyle w:val="Corps"/>
      </w:pPr>
      <w:r>
        <w:t>J</w:t>
      </w:r>
      <w:r w:rsidRPr="00E84E82">
        <w:t xml:space="preserve">'ai eu la chance de faire partie d'une génération théâtrale </w:t>
      </w:r>
      <w:r>
        <w:t>qui a connu</w:t>
      </w:r>
      <w:r w:rsidRPr="00E84E82">
        <w:t xml:space="preserve"> l'émergence des collectifs</w:t>
      </w:r>
      <w:r>
        <w:t>. Les institutions ont ensuite reconnu nos groupes de trentenaires</w:t>
      </w:r>
      <w:r w:rsidRPr="00E84E82">
        <w:t xml:space="preserve">. </w:t>
      </w:r>
      <w:r>
        <w:t>J</w:t>
      </w:r>
      <w:r w:rsidRPr="00E84E82">
        <w:t xml:space="preserve">e n'aurais pas la carrière que j'ai </w:t>
      </w:r>
      <w:r>
        <w:t>aujourd’hui si je n’avais pas</w:t>
      </w:r>
      <w:r w:rsidRPr="00E84E82">
        <w:t xml:space="preserve"> appartenu à une troupe. </w:t>
      </w:r>
      <w:r w:rsidR="00F769F3">
        <w:t>Ça</w:t>
      </w:r>
      <w:r w:rsidRPr="00E84E82">
        <w:t xml:space="preserve"> peut </w:t>
      </w:r>
      <w:r>
        <w:t xml:space="preserve">sembler </w:t>
      </w:r>
      <w:r w:rsidRPr="00E84E82">
        <w:t xml:space="preserve">étonnant que j'interroge la hiérarchie au moment où moi-même je deviens directrice. Mais je ne suis pas venue </w:t>
      </w:r>
      <w:r>
        <w:t xml:space="preserve">au TGP </w:t>
      </w:r>
      <w:r w:rsidRPr="00E84E82">
        <w:t xml:space="preserve">parce que j'avais envie de diriger ou que c'était un plan de carrière. </w:t>
      </w:r>
      <w:r>
        <w:t>J</w:t>
      </w:r>
      <w:r w:rsidRPr="00E84E82">
        <w:t>'ai eu envie de diriger</w:t>
      </w:r>
      <w:r>
        <w:t xml:space="preserve"> ce théâtre parce qu’il est à Saint-Denis, parce</w:t>
      </w:r>
      <w:r w:rsidRPr="00E84E82">
        <w:t xml:space="preserve"> que le bâtiment a une histoire, que l’équipe permanente a une histoire. </w:t>
      </w:r>
      <w:r>
        <w:t>Je suis très consciente</w:t>
      </w:r>
      <w:r w:rsidRPr="00E84E82">
        <w:t xml:space="preserve"> </w:t>
      </w:r>
      <w:r>
        <w:t>d’a</w:t>
      </w:r>
      <w:r w:rsidR="00F769F3">
        <w:t>p</w:t>
      </w:r>
      <w:r>
        <w:t>partenir</w:t>
      </w:r>
      <w:r w:rsidRPr="00E84E82">
        <w:t xml:space="preserve"> à un maillage collectif. </w:t>
      </w:r>
      <w:r>
        <w:t>J</w:t>
      </w:r>
      <w:r w:rsidRPr="00E84E82">
        <w:t xml:space="preserve">'ai l'impression que les problématiques que j'abordais en tant qu'artiste sont exacerbées </w:t>
      </w:r>
      <w:r>
        <w:t>par ce que je vis ici</w:t>
      </w:r>
      <w:r w:rsidRPr="00E84E82">
        <w:t xml:space="preserve"> au jour le jour</w:t>
      </w:r>
      <w:r>
        <w:t>,</w:t>
      </w:r>
      <w:r w:rsidRPr="00E84E82">
        <w:t xml:space="preserve"> en tant que femme</w:t>
      </w:r>
      <w:r>
        <w:t>. Mon expérience au sein du théâtre me</w:t>
      </w:r>
      <w:r w:rsidRPr="00E84E82">
        <w:t xml:space="preserve"> fait peut-être aller vers des thématiques </w:t>
      </w:r>
      <w:r>
        <w:t xml:space="preserve">plus </w:t>
      </w:r>
      <w:r w:rsidRPr="00E84E82">
        <w:t>sociales, moins familiales</w:t>
      </w:r>
      <w:r>
        <w:t xml:space="preserve">, </w:t>
      </w:r>
      <w:r w:rsidRPr="00E84E82">
        <w:t xml:space="preserve">moins intimes. </w:t>
      </w:r>
    </w:p>
    <w:p w14:paraId="433B1065" w14:textId="77777777" w:rsidR="00B23B80" w:rsidRPr="00E84E82" w:rsidRDefault="00B23B80" w:rsidP="00B23B80">
      <w:pPr>
        <w:jc w:val="both"/>
        <w:rPr>
          <w:rFonts w:ascii="Times" w:hAnsi="Times"/>
        </w:rPr>
      </w:pPr>
    </w:p>
    <w:p w14:paraId="4BF0D8BE" w14:textId="77777777" w:rsidR="00B23B80" w:rsidRPr="00B23B80" w:rsidRDefault="00B23B80" w:rsidP="00B23B80">
      <w:pPr>
        <w:pStyle w:val="Corps"/>
        <w:rPr>
          <w:b/>
          <w:bCs/>
        </w:rPr>
      </w:pPr>
      <w:r w:rsidRPr="00B23B80">
        <w:rPr>
          <w:b/>
          <w:bCs/>
          <w:i/>
          <w:iCs/>
        </w:rPr>
        <w:t>La Vie des idées</w:t>
      </w:r>
      <w:r w:rsidRPr="00B23B80">
        <w:rPr>
          <w:b/>
          <w:bCs/>
        </w:rPr>
        <w:t> : Même avec une troupe qui travaille très différemment de la vôtre, on ressent sur la scène de la Comédie-Française cette actualité du jeu qui est une des signatures de votre mise en scène. Quelles conditions de travail et de répétition permettent cette hyper présence des acteurs ?</w:t>
      </w:r>
    </w:p>
    <w:p w14:paraId="71B7D9FF" w14:textId="77777777" w:rsidR="00B23B80" w:rsidRPr="00E84E82" w:rsidRDefault="00B23B80" w:rsidP="00B23B80">
      <w:pPr>
        <w:jc w:val="both"/>
        <w:rPr>
          <w:rFonts w:ascii="Times" w:hAnsi="Times"/>
        </w:rPr>
      </w:pPr>
    </w:p>
    <w:p w14:paraId="7F5A8B4E" w14:textId="2DA94060" w:rsidR="00B23B80" w:rsidRPr="007058A7" w:rsidRDefault="00B23B80" w:rsidP="007058A7">
      <w:pPr>
        <w:pStyle w:val="Corps"/>
      </w:pPr>
      <w:r w:rsidRPr="00E84E82">
        <w:rPr>
          <w:b/>
          <w:bCs/>
        </w:rPr>
        <w:t xml:space="preserve">Julie </w:t>
      </w:r>
      <w:proofErr w:type="spellStart"/>
      <w:r w:rsidRPr="00E84E82">
        <w:rPr>
          <w:b/>
          <w:bCs/>
        </w:rPr>
        <w:t>Deliquet</w:t>
      </w:r>
      <w:proofErr w:type="spellEnd"/>
      <w:r w:rsidRPr="00E84E82">
        <w:rPr>
          <w:b/>
          <w:bCs/>
        </w:rPr>
        <w:t xml:space="preserve"> : </w:t>
      </w:r>
      <w:r w:rsidRPr="00E84E82">
        <w:t>Il faut du temps, de la présence et un investissement. On se donne un temps, et on accepte de tous se consacrer à un objet inconnu qu'on va chercher ensemble. Tout ce qui arrive en vrai me sert</w:t>
      </w:r>
      <w:r>
        <w:t>,</w:t>
      </w:r>
      <w:r w:rsidRPr="00E84E82">
        <w:t xml:space="preserve"> que ce soit du bon</w:t>
      </w:r>
      <w:r>
        <w:t xml:space="preserve"> ou </w:t>
      </w:r>
      <w:r w:rsidRPr="00E84E82">
        <w:t xml:space="preserve">du mauvais. </w:t>
      </w:r>
      <w:r>
        <w:t>Ainsi je</w:t>
      </w:r>
      <w:r w:rsidRPr="00E84E82">
        <w:t xml:space="preserve"> fais </w:t>
      </w:r>
      <w:r>
        <w:t xml:space="preserve">des absences </w:t>
      </w:r>
      <w:r w:rsidRPr="00E84E82">
        <w:t xml:space="preserve">des actes de fiction. </w:t>
      </w:r>
      <w:r>
        <w:t>Q</w:t>
      </w:r>
      <w:r w:rsidRPr="00E84E82">
        <w:t xml:space="preserve">ue les répétitions aient été réussies ou ratées, </w:t>
      </w:r>
      <w:r>
        <w:t>elles</w:t>
      </w:r>
      <w:r w:rsidRPr="00E84E82">
        <w:t xml:space="preserve"> servent. </w:t>
      </w:r>
      <w:r>
        <w:t>Ensemble, o</w:t>
      </w:r>
      <w:r w:rsidRPr="00E84E82">
        <w:t>n écrit</w:t>
      </w:r>
      <w:r>
        <w:t>, dans les répétitions, des racines</w:t>
      </w:r>
      <w:r w:rsidRPr="00E84E82">
        <w:t xml:space="preserve"> de fiction. </w:t>
      </w:r>
      <w:r w:rsidR="007058A7">
        <w:t>À</w:t>
      </w:r>
      <w:r w:rsidRPr="00E84E82">
        <w:t xml:space="preserve"> un mois près, à une personne près, il n'y aurait pas le même spectacle. </w:t>
      </w:r>
      <w:r>
        <w:t>J</w:t>
      </w:r>
      <w:r w:rsidRPr="00E84E82">
        <w:t>e me fixe un cadre</w:t>
      </w:r>
      <w:r>
        <w:t xml:space="preserve"> de travail</w:t>
      </w:r>
      <w:r w:rsidRPr="00E84E82">
        <w:t xml:space="preserve"> </w:t>
      </w:r>
      <w:r>
        <w:t xml:space="preserve">pour les répétitions </w:t>
      </w:r>
      <w:r w:rsidRPr="00E84E82">
        <w:t xml:space="preserve">et puis </w:t>
      </w:r>
      <w:r>
        <w:t xml:space="preserve">arrive </w:t>
      </w:r>
      <w:r w:rsidRPr="00E84E82">
        <w:t xml:space="preserve">le jour de la première, le jour où cette recherche devient </w:t>
      </w:r>
      <w:r>
        <w:t>publique, mais</w:t>
      </w:r>
      <w:r w:rsidRPr="00E84E82">
        <w:t xml:space="preserve"> on pourrait chercher pendant des mois. </w:t>
      </w:r>
      <w:r>
        <w:t>L</w:t>
      </w:r>
      <w:r w:rsidRPr="00E84E82">
        <w:t xml:space="preserve">a partie visible </w:t>
      </w:r>
      <w:r>
        <w:t>révélée le jour de la première n’est</w:t>
      </w:r>
      <w:r w:rsidRPr="00E84E82">
        <w:t xml:space="preserve"> qu'une petite partie émergée de l'iceberg qu'on possède. </w:t>
      </w:r>
      <w:r>
        <w:t>C</w:t>
      </w:r>
      <w:r w:rsidRPr="00E84E82">
        <w:t>ette partie visible va être réinterrogé</w:t>
      </w:r>
      <w:r>
        <w:t>e</w:t>
      </w:r>
      <w:r w:rsidRPr="00E84E82">
        <w:t xml:space="preserve"> chaque soir pour que </w:t>
      </w:r>
      <w:r>
        <w:t>l’invité qu’</w:t>
      </w:r>
      <w:r w:rsidRPr="00E84E82">
        <w:t>est le public</w:t>
      </w:r>
      <w:r>
        <w:t xml:space="preserve"> </w:t>
      </w:r>
      <w:r w:rsidRPr="00E84E82">
        <w:t>participe à cette recherche</w:t>
      </w:r>
      <w:r>
        <w:t xml:space="preserve">. Chaque soir se joue </w:t>
      </w:r>
      <w:r w:rsidRPr="00E84E82">
        <w:t xml:space="preserve">une réelle interrogation de la répétition avec </w:t>
      </w:r>
      <w:r>
        <w:t>la</w:t>
      </w:r>
      <w:r w:rsidRPr="00E84E82">
        <w:t xml:space="preserve"> salle. Le processus du presque </w:t>
      </w:r>
      <w:r w:rsidRPr="00D523A1">
        <w:rPr>
          <w:i/>
        </w:rPr>
        <w:t>one shot</w:t>
      </w:r>
      <w:r w:rsidRPr="00E84E82">
        <w:t>, d</w:t>
      </w:r>
      <w:r>
        <w:t>u</w:t>
      </w:r>
      <w:r w:rsidRPr="00E84E82">
        <w:t xml:space="preserve"> spectacle unique</w:t>
      </w:r>
      <w:r>
        <w:t>,</w:t>
      </w:r>
      <w:r w:rsidRPr="00E84E82">
        <w:t xml:space="preserve"> est là dès le début des répétitions</w:t>
      </w:r>
      <w:r>
        <w:t> ;</w:t>
      </w:r>
      <w:r w:rsidRPr="00E84E82">
        <w:t xml:space="preserve"> je le fais durer</w:t>
      </w:r>
      <w:r>
        <w:t xml:space="preserve"> jusqu’aux représentations publiques</w:t>
      </w:r>
      <w:r w:rsidRPr="00E84E82">
        <w:t xml:space="preserve">. </w:t>
      </w:r>
      <w:r>
        <w:t>L</w:t>
      </w:r>
      <w:r w:rsidRPr="00E84E82">
        <w:t>e fait de réinterroger la forme</w:t>
      </w:r>
      <w:r>
        <w:t xml:space="preserve"> en permanence pendant les répétitions </w:t>
      </w:r>
      <w:r w:rsidRPr="00E84E82">
        <w:t xml:space="preserve">ne pose plus de problème </w:t>
      </w:r>
      <w:r>
        <w:t>aux acteurs une fois que les représentations commencent</w:t>
      </w:r>
      <w:r w:rsidRPr="00E84E82">
        <w:t xml:space="preserve">. Cette mise en danger </w:t>
      </w:r>
      <w:r>
        <w:t>est</w:t>
      </w:r>
      <w:r w:rsidRPr="00E84E82">
        <w:t xml:space="preserve"> devenu</w:t>
      </w:r>
      <w:r>
        <w:t>e</w:t>
      </w:r>
      <w:r w:rsidRPr="00E84E82">
        <w:t xml:space="preserve"> presque notre moteur, notre excitation, notre rapport enfantin. </w:t>
      </w:r>
      <w:r>
        <w:t xml:space="preserve">Si bien qu’au </w:t>
      </w:r>
      <w:r w:rsidRPr="00E84E82">
        <w:t>plateau</w:t>
      </w:r>
      <w:r>
        <w:t xml:space="preserve">, les acteurs et actrices </w:t>
      </w:r>
      <w:r w:rsidRPr="00E84E82">
        <w:t xml:space="preserve">ont des yeux, des oreilles, ils vivent </w:t>
      </w:r>
      <w:r>
        <w:t>l’</w:t>
      </w:r>
      <w:r w:rsidRPr="00E84E82">
        <w:t xml:space="preserve">instant présent, </w:t>
      </w:r>
      <w:r>
        <w:t xml:space="preserve">dans </w:t>
      </w:r>
      <w:r w:rsidRPr="00E84E82">
        <w:t>une attention à l'autre peut</w:t>
      </w:r>
      <w:r w:rsidR="00D64511">
        <w:t>-</w:t>
      </w:r>
      <w:r w:rsidRPr="00E84E82">
        <w:t xml:space="preserve">être bien plus grande que l'attention qu'ils ont à eux-mêmes. </w:t>
      </w:r>
    </w:p>
    <w:p w14:paraId="4F9F22E0" w14:textId="0B18A12D" w:rsidR="00B23B80" w:rsidRPr="00E84E82" w:rsidRDefault="00B23B80" w:rsidP="00B23B80">
      <w:pPr>
        <w:pStyle w:val="Corps"/>
      </w:pPr>
      <w:r w:rsidRPr="00E84E82">
        <w:t>Je crois que j'ai un rapport très joueur au métier</w:t>
      </w:r>
      <w:r>
        <w:t>. J</w:t>
      </w:r>
      <w:r w:rsidRPr="00E84E82">
        <w:t>'ai beaucoup fait</w:t>
      </w:r>
      <w:r>
        <w:t xml:space="preserve">, </w:t>
      </w:r>
      <w:r w:rsidRPr="00E84E82">
        <w:t>petite fille</w:t>
      </w:r>
      <w:r>
        <w:t xml:space="preserve">, </w:t>
      </w:r>
      <w:r w:rsidRPr="00E84E82">
        <w:t>d'expériences de scénographie, de mise en cabane. J'adore la répétition, le fait de recréer la vie</w:t>
      </w:r>
      <w:r>
        <w:t>. Et pour cela, on a</w:t>
      </w:r>
      <w:r w:rsidRPr="00E84E82">
        <w:t xml:space="preserve"> besoin </w:t>
      </w:r>
      <w:r>
        <w:t xml:space="preserve">de </w:t>
      </w:r>
      <w:r w:rsidRPr="00E84E82">
        <w:t xml:space="preserve">presque rien. </w:t>
      </w:r>
      <w:r>
        <w:t xml:space="preserve">Une fois qu’on s’est </w:t>
      </w:r>
      <w:r w:rsidRPr="00E84E82">
        <w:t>accord</w:t>
      </w:r>
      <w:r>
        <w:t>é</w:t>
      </w:r>
      <w:r w:rsidRPr="00E84E82">
        <w:t xml:space="preserve"> un temps ensemble</w:t>
      </w:r>
      <w:r>
        <w:t xml:space="preserve">, </w:t>
      </w:r>
      <w:r w:rsidRPr="00E84E82">
        <w:t xml:space="preserve">on peut être n'importe où, </w:t>
      </w:r>
      <w:r>
        <w:t>dès lors qu’on a</w:t>
      </w:r>
      <w:r w:rsidRPr="00E84E82">
        <w:t xml:space="preserve"> un lieu suffisamment grand. </w:t>
      </w:r>
      <w:r>
        <w:t>O</w:t>
      </w:r>
      <w:r w:rsidRPr="00E84E82">
        <w:t xml:space="preserve">n n'a pas besoin d'une salle de spectacle. </w:t>
      </w:r>
      <w:r>
        <w:t xml:space="preserve">Et puis, dans ce lieu, on voit </w:t>
      </w:r>
      <w:r w:rsidRPr="00E84E82">
        <w:t>comment on peut, à travers une fiction, mettre en jeu le vrai, c'est</w:t>
      </w:r>
      <w:r w:rsidR="007058A7">
        <w:t>-</w:t>
      </w:r>
      <w:r w:rsidRPr="00E84E82">
        <w:t>à</w:t>
      </w:r>
      <w:r w:rsidR="007058A7">
        <w:t>-</w:t>
      </w:r>
      <w:r w:rsidRPr="00E84E82">
        <w:t xml:space="preserve">dire l'humain. </w:t>
      </w:r>
      <w:r>
        <w:t>J</w:t>
      </w:r>
      <w:r w:rsidRPr="00E84E82">
        <w:t xml:space="preserve">e n'ai jamais demandé à un acteur de rire ou aux autres de rire si ce n'est pas drôle. </w:t>
      </w:r>
      <w:r>
        <w:t>L</w:t>
      </w:r>
      <w:r w:rsidRPr="00E84E82">
        <w:t xml:space="preserve">'acteur qui doit faire rire n'a pas une responsabilité de faire rire le public, mais il a une responsabilité de faire rire ses partenaires. </w:t>
      </w:r>
      <w:r>
        <w:t>L’</w:t>
      </w:r>
      <w:r w:rsidRPr="00E84E82">
        <w:t>engagement</w:t>
      </w:r>
      <w:r>
        <w:t xml:space="preserve"> de l’acteur</w:t>
      </w:r>
      <w:r w:rsidRPr="00E84E82">
        <w:t xml:space="preserve"> crée du vrai parce qu</w:t>
      </w:r>
      <w:r>
        <w:t>’il crée du</w:t>
      </w:r>
      <w:r w:rsidRPr="00E84E82">
        <w:t xml:space="preserve"> jailli</w:t>
      </w:r>
      <w:r>
        <w:t>ssement</w:t>
      </w:r>
      <w:r w:rsidRPr="00E84E82">
        <w:t xml:space="preserve">, parce que l'accident est toujours possible, parce que ça peut déraper. </w:t>
      </w:r>
      <w:r>
        <w:t>R</w:t>
      </w:r>
      <w:r w:rsidRPr="00E84E82">
        <w:t>ecréer la vie</w:t>
      </w:r>
      <w:r>
        <w:t xml:space="preserve"> nécessite une mise en danger</w:t>
      </w:r>
      <w:r w:rsidRPr="00E84E82">
        <w:t xml:space="preserve">. C'est </w:t>
      </w:r>
      <w:r>
        <w:t xml:space="preserve">la raison pour </w:t>
      </w:r>
      <w:r>
        <w:lastRenderedPageBreak/>
        <w:t>laquelle</w:t>
      </w:r>
      <w:r w:rsidRPr="00E84E82">
        <w:t xml:space="preserve"> j'ai appelé ma compagnie </w:t>
      </w:r>
      <w:r>
        <w:t>I</w:t>
      </w:r>
      <w:r w:rsidRPr="00E84E82">
        <w:t xml:space="preserve">n vitro. Quand on fait une fécondation in vitro, on est bien </w:t>
      </w:r>
      <w:r>
        <w:t xml:space="preserve">plus </w:t>
      </w:r>
      <w:r w:rsidRPr="00E84E82">
        <w:t>conscient de ce qu'on est en train de mettre en œuvre</w:t>
      </w:r>
      <w:r>
        <w:t xml:space="preserve"> que </w:t>
      </w:r>
      <w:r w:rsidRPr="00E84E82">
        <w:t>dans un processus naturel. Mais est-ce que ça va marcher ? Au final, ça donnera quand même un objet, un vrai enfant. Je n'accepterais jamais de me faire avoir par quelque chose qui est de l'ordre de la maîtrise, de l'artifice. Je préfère voir quelque chose de raté en vrai</w:t>
      </w:r>
      <w:r>
        <w:t>, o</w:t>
      </w:r>
      <w:r w:rsidRPr="00E84E82">
        <w:t>n en fera toujours quelque chose au plateau</w:t>
      </w:r>
      <w:r>
        <w:t xml:space="preserve">. J’accepte </w:t>
      </w:r>
      <w:r w:rsidRPr="00E84E82">
        <w:t>l'imperfection qui va avec</w:t>
      </w:r>
      <w:r>
        <w:t xml:space="preserve"> ce processus de création</w:t>
      </w:r>
      <w:r w:rsidRPr="00E84E82">
        <w:t xml:space="preserve">. </w:t>
      </w:r>
      <w:r>
        <w:t>La forme est</w:t>
      </w:r>
      <w:r w:rsidRPr="00E84E82">
        <w:t xml:space="preserve"> à réinterroger en permanence. Je suis donc beaucoup mes spectacles, pas pour surveiller que ça fonctionne, mais parce je suis la garante </w:t>
      </w:r>
      <w:r>
        <w:t xml:space="preserve">du processus de création </w:t>
      </w:r>
      <w:r w:rsidRPr="00E84E82">
        <w:t xml:space="preserve">qui nous unit. </w:t>
      </w:r>
    </w:p>
    <w:p w14:paraId="2709C8D0" w14:textId="77777777" w:rsidR="00B23B80" w:rsidRPr="00E84E82" w:rsidRDefault="00B23B80" w:rsidP="00B23B80">
      <w:pPr>
        <w:jc w:val="both"/>
        <w:rPr>
          <w:rFonts w:ascii="Times" w:hAnsi="Times"/>
        </w:rPr>
      </w:pPr>
    </w:p>
    <w:p w14:paraId="1756DAD0" w14:textId="4FE33FBE" w:rsidR="00B23B80" w:rsidRPr="00B23B80" w:rsidRDefault="00B23B80" w:rsidP="00B23B80">
      <w:pPr>
        <w:pStyle w:val="Corps"/>
        <w:rPr>
          <w:b/>
          <w:bCs/>
        </w:rPr>
      </w:pPr>
      <w:r w:rsidRPr="00B23B80">
        <w:rPr>
          <w:b/>
          <w:bCs/>
          <w:i/>
          <w:iCs/>
        </w:rPr>
        <w:t>La Vie des idées</w:t>
      </w:r>
      <w:r w:rsidRPr="00B23B80">
        <w:rPr>
          <w:b/>
          <w:bCs/>
        </w:rPr>
        <w:t> : Vos dernières mises en scène s’inscrivent dans un contexte historique précis. La documentation est-elle importante pour vous ? Entretenez-vous un rapport de proximité avec les sciences sociales ?</w:t>
      </w:r>
    </w:p>
    <w:p w14:paraId="162FD351" w14:textId="6A3C32BF" w:rsidR="00B23B80" w:rsidRPr="007058A7" w:rsidRDefault="00B23B80" w:rsidP="007058A7">
      <w:pPr>
        <w:pStyle w:val="Corps"/>
      </w:pPr>
      <w:r w:rsidRPr="00E84E82">
        <w:rPr>
          <w:b/>
          <w:bCs/>
        </w:rPr>
        <w:t xml:space="preserve">Julie </w:t>
      </w:r>
      <w:proofErr w:type="spellStart"/>
      <w:r w:rsidRPr="00E84E82">
        <w:rPr>
          <w:b/>
          <w:bCs/>
        </w:rPr>
        <w:t>Deliquet</w:t>
      </w:r>
      <w:proofErr w:type="spellEnd"/>
      <w:r w:rsidRPr="00E84E82">
        <w:rPr>
          <w:b/>
          <w:bCs/>
        </w:rPr>
        <w:t xml:space="preserve"> : </w:t>
      </w:r>
      <w:r w:rsidRPr="00E84E82">
        <w:t>Je veux être le plus pleine possible</w:t>
      </w:r>
      <w:r w:rsidR="0029785E">
        <w:t>,</w:t>
      </w:r>
      <w:r>
        <w:t xml:space="preserve"> mais </w:t>
      </w:r>
      <w:r w:rsidRPr="00E84E82">
        <w:t xml:space="preserve">je veux </w:t>
      </w:r>
      <w:r>
        <w:t xml:space="preserve">aussi </w:t>
      </w:r>
      <w:r w:rsidRPr="00E84E82">
        <w:t xml:space="preserve">être la plus page blanche </w:t>
      </w:r>
      <w:r>
        <w:t>possible</w:t>
      </w:r>
      <w:r w:rsidRPr="00E84E82">
        <w:t>. Je vais vers la documentation qui me plaît, qui v</w:t>
      </w:r>
      <w:r>
        <w:t>ient</w:t>
      </w:r>
      <w:r w:rsidRPr="00E84E82">
        <w:t xml:space="preserve"> à moi. Je ne suis jamais volontariste. Si elle doit exister</w:t>
      </w:r>
      <w:r>
        <w:t>, et c’</w:t>
      </w:r>
      <w:r w:rsidRPr="00E84E82">
        <w:t>était le cas pour le Molière</w:t>
      </w:r>
      <w:r>
        <w:t>, elle doit l’être</w:t>
      </w:r>
      <w:r w:rsidRPr="00E84E82">
        <w:t xml:space="preserve"> de manière vraiment empirique</w:t>
      </w:r>
      <w:r>
        <w:t>. J</w:t>
      </w:r>
      <w:r w:rsidRPr="00E84E82">
        <w:t>e la matérialise par de l'humain</w:t>
      </w:r>
      <w:r>
        <w:t xml:space="preserve"> et j</w:t>
      </w:r>
      <w:r w:rsidRPr="00E84E82">
        <w:t>e demande à quelqu'un d'</w:t>
      </w:r>
      <w:r>
        <w:t xml:space="preserve">en </w:t>
      </w:r>
      <w:r w:rsidRPr="00E84E82">
        <w:t xml:space="preserve">être le référent. </w:t>
      </w:r>
      <w:r>
        <w:t xml:space="preserve">Du passé, </w:t>
      </w:r>
      <w:r w:rsidRPr="00E84E82">
        <w:t>je garde ce qui a un lien avec notre présent</w:t>
      </w:r>
      <w:r>
        <w:t xml:space="preserve">, mais je préfère abandonner </w:t>
      </w:r>
      <w:r w:rsidRPr="00E84E82">
        <w:t xml:space="preserve">tout ce qui est folklore. </w:t>
      </w:r>
      <w:r>
        <w:t>A</w:t>
      </w:r>
      <w:r w:rsidRPr="00E84E82">
        <w:t xml:space="preserve">u </w:t>
      </w:r>
      <w:r>
        <w:t>p</w:t>
      </w:r>
      <w:r w:rsidRPr="00E84E82">
        <w:t xml:space="preserve">lateau, je ne garde que ce qui joue. </w:t>
      </w:r>
      <w:r>
        <w:t>S</w:t>
      </w:r>
      <w:r w:rsidRPr="00E84E82">
        <w:t xml:space="preserve">ur certains sujets, je préfère ne pas trop en savoir, </w:t>
      </w:r>
      <w:r>
        <w:t>j</w:t>
      </w:r>
      <w:r w:rsidRPr="00E84E82">
        <w:t xml:space="preserve">e ne veux pas me sentir responsable de quoi que ce soit en tant qu'artiste. Je préfère parfois apprendre par accident. Et je demande à mes acteurs de faire ce qu'ils veulent. Certains </w:t>
      </w:r>
      <w:r>
        <w:t>n’</w:t>
      </w:r>
      <w:r w:rsidRPr="00E84E82">
        <w:t xml:space="preserve">ont besoin de rien savoir pour pouvoir improviser. </w:t>
      </w:r>
      <w:r>
        <w:t>D’autres</w:t>
      </w:r>
      <w:r w:rsidRPr="00E84E82">
        <w:t xml:space="preserve"> ont besoin d'être très pleins</w:t>
      </w:r>
      <w:r>
        <w:t>. M</w:t>
      </w:r>
      <w:r w:rsidRPr="00E84E82">
        <w:t>ais on n’échange jamais dessus</w:t>
      </w:r>
      <w:r>
        <w:t>, o</w:t>
      </w:r>
      <w:r w:rsidRPr="00E84E82">
        <w:t xml:space="preserve">n ne fait jamais de travail à la table d'échange dramaturgique. </w:t>
      </w:r>
      <w:r>
        <w:t>En revanche, t</w:t>
      </w:r>
      <w:r w:rsidRPr="00E84E82">
        <w:t>ous les jours, j'arrive avec une proposition écrite d'une structure à passer</w:t>
      </w:r>
      <w:r>
        <w:t xml:space="preserve">, </w:t>
      </w:r>
      <w:r w:rsidRPr="00E84E82">
        <w:t>a</w:t>
      </w:r>
      <w:r>
        <w:t>vec</w:t>
      </w:r>
      <w:r w:rsidRPr="00E84E82">
        <w:t xml:space="preserve"> un titre éphémère</w:t>
      </w:r>
      <w:r>
        <w:t>, une problématique</w:t>
      </w:r>
      <w:r w:rsidRPr="00E84E82">
        <w:t xml:space="preserve">. </w:t>
      </w:r>
      <w:r>
        <w:t>La structure</w:t>
      </w:r>
      <w:r w:rsidRPr="00E84E82">
        <w:t xml:space="preserve"> sera différente le lendemain et ne laissera pas forcément de traces dans la forme du spectacle. </w:t>
      </w:r>
      <w:r>
        <w:t>C</w:t>
      </w:r>
      <w:r w:rsidRPr="00E84E82">
        <w:t>haque matin</w:t>
      </w:r>
      <w:r>
        <w:t>, je prépare cette structure</w:t>
      </w:r>
      <w:r w:rsidRPr="00E84E82">
        <w:t xml:space="preserve"> pour la répétition qui commence à 13 h</w:t>
      </w:r>
      <w:r>
        <w:t>eures</w:t>
      </w:r>
      <w:r w:rsidRPr="00E84E82">
        <w:t>. Je l</w:t>
      </w:r>
      <w:r>
        <w:t>a</w:t>
      </w:r>
      <w:r w:rsidRPr="00E84E82">
        <w:t xml:space="preserve"> nourris d'images, de contexte historique, d'une petite bibliographie, d'un extrait vidéo. Si je travaille sur les ouvriers, une de mes structures va s'appeler </w:t>
      </w:r>
      <w:r>
        <w:t>« </w:t>
      </w:r>
      <w:r w:rsidRPr="00E84E82">
        <w:t>le costume</w:t>
      </w:r>
      <w:r>
        <w:t> »</w:t>
      </w:r>
      <w:r w:rsidRPr="00E84E82">
        <w:t xml:space="preserve">. Je fais toute une recherche : </w:t>
      </w:r>
      <w:r w:rsidR="00D64511">
        <w:t>q</w:t>
      </w:r>
      <w:r w:rsidRPr="00E84E82">
        <w:t>u'est</w:t>
      </w:r>
      <w:r>
        <w:t>-</w:t>
      </w:r>
      <w:r w:rsidRPr="00E84E82">
        <w:t xml:space="preserve">ce que la notion de costume au théâtre ? dans les corporations de travail ? </w:t>
      </w:r>
      <w:r>
        <w:t xml:space="preserve">Ou bien je vais avoir envie de </w:t>
      </w:r>
      <w:r w:rsidRPr="00E84E82">
        <w:t xml:space="preserve">rentrer dans l'histoire de RFA </w:t>
      </w:r>
      <w:r>
        <w:t xml:space="preserve">par </w:t>
      </w:r>
      <w:r w:rsidRPr="00E84E82">
        <w:t xml:space="preserve">l'attentat </w:t>
      </w:r>
      <w:r>
        <w:t xml:space="preserve">aux </w:t>
      </w:r>
      <w:r w:rsidR="00D64511">
        <w:t>J</w:t>
      </w:r>
      <w:r>
        <w:t>eux olympiques</w:t>
      </w:r>
      <w:r w:rsidRPr="00E84E82">
        <w:t xml:space="preserve"> de Munich. </w:t>
      </w:r>
      <w:r>
        <w:t xml:space="preserve">Pour </w:t>
      </w:r>
      <w:r>
        <w:rPr>
          <w:i/>
        </w:rPr>
        <w:t>Jean-Baptiste</w:t>
      </w:r>
      <w:r>
        <w:t>,</w:t>
      </w:r>
      <w:r>
        <w:rPr>
          <w:i/>
        </w:rPr>
        <w:t xml:space="preserve"> </w:t>
      </w:r>
      <w:r>
        <w:t>j</w:t>
      </w:r>
      <w:r w:rsidRPr="00E84E82">
        <w:t xml:space="preserve">e vais </w:t>
      </w:r>
      <w:r>
        <w:t>proposer</w:t>
      </w:r>
      <w:r w:rsidRPr="00E84E82">
        <w:t xml:space="preserve"> une impro sur les femmes dans la troupe de Molière</w:t>
      </w:r>
      <w:r>
        <w:t xml:space="preserve"> et </w:t>
      </w:r>
      <w:r w:rsidRPr="00E84E82">
        <w:t xml:space="preserve">je vais faire une recherche sur </w:t>
      </w:r>
      <w:r>
        <w:t>les</w:t>
      </w:r>
      <w:r w:rsidRPr="00E84E82">
        <w:t xml:space="preserve"> règles</w:t>
      </w:r>
      <w:r>
        <w:t xml:space="preserve"> </w:t>
      </w:r>
      <w:r w:rsidRPr="00E84E82">
        <w:t>au XVII</w:t>
      </w:r>
      <w:r w:rsidRPr="00E84E82">
        <w:rPr>
          <w:rFonts w:ascii="Times New Roman" w:hAnsi="Times New Roman" w:cs="Times New Roman"/>
        </w:rPr>
        <w:t>ᵉ</w:t>
      </w:r>
      <w:r w:rsidRPr="00E84E82">
        <w:t xml:space="preserve"> siècle</w:t>
      </w:r>
      <w:r>
        <w:t xml:space="preserve">. </w:t>
      </w:r>
      <w:r w:rsidR="007058A7">
        <w:t>À</w:t>
      </w:r>
      <w:r>
        <w:t xml:space="preserve"> partir de là,</w:t>
      </w:r>
      <w:r w:rsidRPr="00E84E82">
        <w:t xml:space="preserve"> je vais aborder la maternité, les suites de couches, la mortalité infantile, la mortalité maternelle.</w:t>
      </w:r>
      <w:r>
        <w:t xml:space="preserve"> </w:t>
      </w:r>
      <w:r w:rsidRPr="00E84E82">
        <w:t xml:space="preserve">Je fais </w:t>
      </w:r>
      <w:r w:rsidRPr="00E84E82">
        <w:lastRenderedPageBreak/>
        <w:t xml:space="preserve">une percée au jour le jour. J'ai </w:t>
      </w:r>
      <w:r w:rsidRPr="00AA375F">
        <w:t>beaucoup de mal avec le grand</w:t>
      </w:r>
      <w:r w:rsidR="00D64511">
        <w:t>-</w:t>
      </w:r>
      <w:r w:rsidRPr="00AA375F">
        <w:t xml:space="preserve">angle. J'ai besoin de zoomer </w:t>
      </w:r>
      <w:r w:rsidRPr="00E84E82">
        <w:t xml:space="preserve">pour pouvoir rouvrir. </w:t>
      </w:r>
    </w:p>
    <w:p w14:paraId="43CA7882" w14:textId="77777777" w:rsidR="00B23B80" w:rsidRDefault="00B23B80" w:rsidP="00B23B80">
      <w:pPr>
        <w:pStyle w:val="Corps"/>
      </w:pPr>
      <w:r w:rsidRPr="00E84E82">
        <w:rPr>
          <w:bCs/>
        </w:rPr>
        <w:t>L</w:t>
      </w:r>
      <w:r w:rsidRPr="00E84E82">
        <w:t>es références que je vais avoir peuvent être tirées de films</w:t>
      </w:r>
      <w:r>
        <w:t xml:space="preserve"> pour proposer des images</w:t>
      </w:r>
      <w:r w:rsidRPr="00E84E82">
        <w:t xml:space="preserve">. Je </w:t>
      </w:r>
      <w:r>
        <w:t>peux</w:t>
      </w:r>
      <w:r w:rsidRPr="00E84E82">
        <w:t xml:space="preserve"> donner une anecdote que j'ai </w:t>
      </w:r>
      <w:r>
        <w:t xml:space="preserve">eue </w:t>
      </w:r>
      <w:r w:rsidRPr="00E84E82">
        <w:t>en tournée</w:t>
      </w:r>
      <w:r>
        <w:t>, les acteurs peuvent faire de même. O</w:t>
      </w:r>
      <w:r w:rsidRPr="00E84E82">
        <w:t xml:space="preserve">n ne cherche pas à parler de nous, mais </w:t>
      </w:r>
      <w:r>
        <w:t>à</w:t>
      </w:r>
      <w:r w:rsidRPr="00E84E82">
        <w:t xml:space="preserve"> parler d'une expérience qu'on possède pour éviter une distanciation qui</w:t>
      </w:r>
      <w:r>
        <w:t xml:space="preserve"> </w:t>
      </w:r>
      <w:r w:rsidRPr="00E84E82">
        <w:t xml:space="preserve">ne serait pas possible pour défendre </w:t>
      </w:r>
      <w:r>
        <w:t>la</w:t>
      </w:r>
      <w:r w:rsidRPr="00E84E82">
        <w:t xml:space="preserve"> forme</w:t>
      </w:r>
      <w:r>
        <w:t xml:space="preserve"> de théâtre que je cherche. </w:t>
      </w:r>
      <w:r w:rsidRPr="00E84E82">
        <w:t xml:space="preserve">Ou je </w:t>
      </w:r>
      <w:r>
        <w:t>peux aussi</w:t>
      </w:r>
      <w:r w:rsidRPr="00E84E82">
        <w:t xml:space="preserve"> demander à ma dramaturge : qu'est-ce que c'est le Paris sonore de cette époque-là</w:t>
      </w:r>
      <w:r>
        <w:t> </w:t>
      </w:r>
      <w:r w:rsidRPr="00E84E82">
        <w:t>?</w:t>
      </w:r>
      <w:r>
        <w:t xml:space="preserve"> Mais j</w:t>
      </w:r>
      <w:r w:rsidRPr="00E84E82">
        <w:t>e ne veux pas être dans un domaine pédagogique</w:t>
      </w:r>
      <w:r>
        <w:t xml:space="preserve"> ou </w:t>
      </w:r>
      <w:r w:rsidRPr="00E84E82">
        <w:t xml:space="preserve">didactique. </w:t>
      </w:r>
      <w:r>
        <w:t xml:space="preserve">Ces éléments doivent </w:t>
      </w:r>
      <w:r w:rsidRPr="00E84E82">
        <w:t>nourrir l'acteur</w:t>
      </w:r>
      <w:r>
        <w:t xml:space="preserve">, </w:t>
      </w:r>
      <w:r w:rsidRPr="00E84E82">
        <w:t>pas</w:t>
      </w:r>
      <w:r>
        <w:t xml:space="preserve"> </w:t>
      </w:r>
      <w:r w:rsidRPr="00E84E82">
        <w:t xml:space="preserve">l'assommer </w:t>
      </w:r>
      <w:r>
        <w:t>ou l’</w:t>
      </w:r>
      <w:r w:rsidRPr="00E84E82">
        <w:t>inhib</w:t>
      </w:r>
      <w:r>
        <w:t>er</w:t>
      </w:r>
      <w:r w:rsidRPr="00E84E82">
        <w:t>. Je me pose toujours la question d'où je parle aujourd'hui. C'est Julie, 40 ans, femme, française. Je me sens légitime que parce que je sais que je parle de cet endroit-là</w:t>
      </w:r>
      <w:r>
        <w:t>.</w:t>
      </w:r>
    </w:p>
    <w:p w14:paraId="497DE1E7" w14:textId="77777777" w:rsidR="00B23B80" w:rsidRPr="00E84E82" w:rsidRDefault="00B23B80" w:rsidP="00B23B80">
      <w:pPr>
        <w:jc w:val="both"/>
        <w:rPr>
          <w:rFonts w:ascii="Times" w:hAnsi="Times"/>
        </w:rPr>
      </w:pPr>
    </w:p>
    <w:p w14:paraId="076C9A84" w14:textId="5C114EBD" w:rsidR="00B23B80" w:rsidRPr="00B23B80" w:rsidRDefault="00B23B80" w:rsidP="00B23B80">
      <w:pPr>
        <w:pStyle w:val="Corps"/>
        <w:rPr>
          <w:b/>
          <w:bCs/>
        </w:rPr>
      </w:pPr>
      <w:r w:rsidRPr="00E84E82">
        <w:rPr>
          <w:b/>
          <w:bCs/>
        </w:rPr>
        <w:t>La Vie des idées </w:t>
      </w:r>
      <w:r w:rsidRPr="00B23B80">
        <w:rPr>
          <w:b/>
          <w:bCs/>
          <w:color w:val="666666"/>
        </w:rPr>
        <w:t xml:space="preserve">: </w:t>
      </w:r>
      <w:r w:rsidRPr="00B23B80">
        <w:rPr>
          <w:b/>
          <w:bCs/>
        </w:rPr>
        <w:t>La première réplique de Jean-Baptiste au début de l'acte deux est « Où sont les femmes ? » On l’entend très fortement dans le contexte actuel. Que faites-vous pour donner plus de place aux femmes ?</w:t>
      </w:r>
    </w:p>
    <w:p w14:paraId="31875699" w14:textId="1F068606" w:rsidR="00B23B80" w:rsidRPr="00B23B80" w:rsidRDefault="00B23B80" w:rsidP="00B23B80">
      <w:pPr>
        <w:pStyle w:val="Corps"/>
      </w:pPr>
      <w:r w:rsidRPr="00E84E82">
        <w:rPr>
          <w:b/>
          <w:bCs/>
        </w:rPr>
        <w:t xml:space="preserve">Julie </w:t>
      </w:r>
      <w:proofErr w:type="spellStart"/>
      <w:r w:rsidRPr="00E84E82">
        <w:rPr>
          <w:b/>
          <w:bCs/>
        </w:rPr>
        <w:t>Deliquet</w:t>
      </w:r>
      <w:proofErr w:type="spellEnd"/>
      <w:r w:rsidRPr="00E84E82">
        <w:rPr>
          <w:b/>
          <w:bCs/>
        </w:rPr>
        <w:t> :</w:t>
      </w:r>
      <w:r w:rsidRPr="00E84E82">
        <w:rPr>
          <w:color w:val="666666"/>
        </w:rPr>
        <w:t xml:space="preserve"> </w:t>
      </w:r>
      <w:r>
        <w:t>Autant j</w:t>
      </w:r>
      <w:r w:rsidRPr="00E84E82">
        <w:t xml:space="preserve">e ne veux pas être </w:t>
      </w:r>
      <w:r>
        <w:t xml:space="preserve">didactique </w:t>
      </w:r>
      <w:r w:rsidRPr="00E84E82">
        <w:t>en tant qu'artiste</w:t>
      </w:r>
      <w:r>
        <w:t xml:space="preserve">, autant je veux l’être </w:t>
      </w:r>
      <w:r w:rsidRPr="00E84E82">
        <w:t>en tant que directrice. En tant qu'artiste, on ne sait pas pourquoi on fait une œuvre, ça devient vital</w:t>
      </w:r>
      <w:r>
        <w:t xml:space="preserve">, mon œuvre </w:t>
      </w:r>
      <w:r w:rsidRPr="00E84E82">
        <w:t xml:space="preserve">m'échappe, elle correspond à un temps de vie. </w:t>
      </w:r>
      <w:r>
        <w:t>En tant qu’artiste, j</w:t>
      </w:r>
      <w:r w:rsidRPr="00E84E82">
        <w:t>e ne veux absolument pas être consciente de ce que je</w:t>
      </w:r>
      <w:r>
        <w:t xml:space="preserve"> cherche</w:t>
      </w:r>
      <w:r w:rsidRPr="00E84E82">
        <w:t>, je veux chercher. Je ne serais pas capable de faire un spectacle sur la lutte des femmes</w:t>
      </w:r>
      <w:r>
        <w:t xml:space="preserve"> d’aujourd’hui</w:t>
      </w:r>
      <w:r w:rsidRPr="00E84E82">
        <w:t xml:space="preserve">. </w:t>
      </w:r>
      <w:r>
        <w:t>E</w:t>
      </w:r>
      <w:r w:rsidRPr="00E84E82">
        <w:t>n tant que féministe</w:t>
      </w:r>
      <w:r>
        <w:t>,</w:t>
      </w:r>
      <w:r w:rsidRPr="00E84E82">
        <w:t xml:space="preserve"> </w:t>
      </w:r>
      <w:r>
        <w:t>j</w:t>
      </w:r>
      <w:r w:rsidRPr="00E84E82">
        <w:t>e sui</w:t>
      </w:r>
      <w:r>
        <w:t>s</w:t>
      </w:r>
      <w:r w:rsidRPr="00E84E82">
        <w:t xml:space="preserve"> faite de plein d'incohérences</w:t>
      </w:r>
      <w:r>
        <w:t>, j</w:t>
      </w:r>
      <w:r w:rsidRPr="00E84E82">
        <w:t>e suis</w:t>
      </w:r>
      <w:r>
        <w:t xml:space="preserve"> </w:t>
      </w:r>
      <w:r w:rsidRPr="00E84E82">
        <w:t>encore très genrée. Je suis mère de garçon</w:t>
      </w:r>
      <w:r>
        <w:t>, j’appartiens à une certaine génération, une certaine histoire</w:t>
      </w:r>
      <w:r w:rsidRPr="00E84E82">
        <w:t xml:space="preserve">. Et je veux le garder pour l'artiste que je suis. Dominique Blanc m'avait dit </w:t>
      </w:r>
      <w:r>
        <w:t xml:space="preserve">sur </w:t>
      </w:r>
      <w:r>
        <w:rPr>
          <w:i/>
        </w:rPr>
        <w:t>Vania </w:t>
      </w:r>
      <w:r>
        <w:t xml:space="preserve">: </w:t>
      </w:r>
      <w:r w:rsidRPr="00E84E82">
        <w:t xml:space="preserve">« Mais pourquoi tu nous fais mettre la table, nous les filles ? » </w:t>
      </w:r>
      <w:r>
        <w:t>P</w:t>
      </w:r>
      <w:r w:rsidRPr="00E84E82">
        <w:t xml:space="preserve">arce que </w:t>
      </w:r>
      <w:r>
        <w:t xml:space="preserve">dans cette histoire, telle qu’on la raconte, avec ses hiérarchies, </w:t>
      </w:r>
      <w:r w:rsidRPr="00E84E82">
        <w:t>ce sont les filles qui mettent la table</w:t>
      </w:r>
      <w:r w:rsidRPr="00211FF1">
        <w:rPr>
          <w:vertAlign w:val="superscript"/>
        </w:rPr>
        <w:footnoteReference w:id="2"/>
      </w:r>
      <w:r w:rsidRPr="00E84E82">
        <w:t>.</w:t>
      </w:r>
      <w:r>
        <w:t xml:space="preserve"> </w:t>
      </w:r>
    </w:p>
    <w:p w14:paraId="3C83E7A2" w14:textId="58505418" w:rsidR="00B23B80" w:rsidRPr="00B23B80" w:rsidRDefault="00B23B80" w:rsidP="00B23B80">
      <w:pPr>
        <w:pStyle w:val="Corps"/>
      </w:pPr>
      <w:r w:rsidRPr="00E84E82">
        <w:t xml:space="preserve">En revanche, en tant que directrice, je </w:t>
      </w:r>
      <w:r>
        <w:t>veux</w:t>
      </w:r>
      <w:r w:rsidRPr="00E84E82">
        <w:t xml:space="preserve"> être un peu plus </w:t>
      </w:r>
      <w:proofErr w:type="spellStart"/>
      <w:r w:rsidRPr="00E84E82">
        <w:t>précurseu</w:t>
      </w:r>
      <w:r>
        <w:t>s</w:t>
      </w:r>
      <w:r w:rsidRPr="00E84E82">
        <w:t>e</w:t>
      </w:r>
      <w:proofErr w:type="spellEnd"/>
      <w:r w:rsidRPr="00E84E82">
        <w:t xml:space="preserve">. </w:t>
      </w:r>
      <w:r>
        <w:t>S</w:t>
      </w:r>
      <w:r w:rsidRPr="00E84E82">
        <w:t>i certains et certaines ont fait que je suis aujourd'hui</w:t>
      </w:r>
      <w:r>
        <w:t xml:space="preserve"> à la tête du TGP</w:t>
      </w:r>
      <w:r w:rsidRPr="00E84E82">
        <w:t>, à moi de jouer mon rôle pour la nouvelle génération</w:t>
      </w:r>
      <w:r>
        <w:t xml:space="preserve">. </w:t>
      </w:r>
      <w:r w:rsidRPr="00E84E82">
        <w:t xml:space="preserve">C'est ma responsabilité là où je suis </w:t>
      </w:r>
      <w:r>
        <w:t>de</w:t>
      </w:r>
      <w:r w:rsidRPr="00E84E82">
        <w:t xml:space="preserve"> dire</w:t>
      </w:r>
      <w:r>
        <w:t xml:space="preserve"> l</w:t>
      </w:r>
      <w:r w:rsidRPr="00E84E82">
        <w:t xml:space="preserve">a parité sur les programmations, ça ne suffit pas s’il n'y a pas la parité dans les partages des grands plateaux, dans les partages des moyens de production. </w:t>
      </w:r>
      <w:r>
        <w:t>J</w:t>
      </w:r>
      <w:r w:rsidRPr="00E84E82">
        <w:t>'ai associé des artistes femmes</w:t>
      </w:r>
      <w:r>
        <w:t xml:space="preserve"> au TGP et j’ai voulu</w:t>
      </w:r>
      <w:r w:rsidRPr="00E84E82">
        <w:t xml:space="preserve"> trouver </w:t>
      </w:r>
      <w:r>
        <w:t>une</w:t>
      </w:r>
      <w:r w:rsidRPr="00E84E82">
        <w:t xml:space="preserve"> collégialité que je n'avais jamais </w:t>
      </w:r>
      <w:r w:rsidRPr="00E84E82">
        <w:lastRenderedPageBreak/>
        <w:t xml:space="preserve">connue </w:t>
      </w:r>
      <w:r>
        <w:t>pour</w:t>
      </w:r>
      <w:r w:rsidRPr="00E84E82">
        <w:t xml:space="preserve"> travailler les unes avec les autres</w:t>
      </w:r>
      <w:r>
        <w:t>. Ensemble, nous avons réalisé</w:t>
      </w:r>
      <w:r w:rsidRPr="00E84E82">
        <w:t xml:space="preserve"> un grand projet avec 30 Dionysienne</w:t>
      </w:r>
      <w:r>
        <w:t>s</w:t>
      </w:r>
      <w:r w:rsidRPr="00E84E82">
        <w:t xml:space="preserve"> de quatre générations confondues. </w:t>
      </w:r>
      <w:r>
        <w:t xml:space="preserve">Et puis nous nous sommes dit qu’il fallait </w:t>
      </w:r>
      <w:r w:rsidRPr="00E84E82">
        <w:t xml:space="preserve">que ce soient ces femmes-là qui donnent le premier nom féminin au théâtre et rebaptisent la grande salle. </w:t>
      </w:r>
      <w:r>
        <w:t>Tout cela relève d’</w:t>
      </w:r>
      <w:r w:rsidRPr="00E84E82">
        <w:t xml:space="preserve">un processus très conscient. </w:t>
      </w:r>
    </w:p>
    <w:p w14:paraId="2B5A0D0A" w14:textId="77777777" w:rsidR="00B23B80" w:rsidRDefault="00B23B80" w:rsidP="00B23B80">
      <w:pPr>
        <w:pStyle w:val="Corps"/>
      </w:pPr>
      <w:r>
        <w:t>Je souhaite poser</w:t>
      </w:r>
      <w:r w:rsidRPr="00E84E82">
        <w:t xml:space="preserve"> plus largement la question de l'égalité</w:t>
      </w:r>
      <w:r>
        <w:t xml:space="preserve"> en l’étendant à </w:t>
      </w:r>
      <w:r w:rsidRPr="00E84E82">
        <w:t>la diversité</w:t>
      </w:r>
      <w:r>
        <w:t xml:space="preserve"> et à</w:t>
      </w:r>
      <w:r w:rsidRPr="00E84E82">
        <w:t xml:space="preserve"> l'accessibilité.</w:t>
      </w:r>
      <w:r>
        <w:t xml:space="preserve"> </w:t>
      </w:r>
      <w:r w:rsidRPr="00E84E82">
        <w:t xml:space="preserve">Les thématiques sociales et les questions d'héritage sont </w:t>
      </w:r>
      <w:r>
        <w:t xml:space="preserve">donc </w:t>
      </w:r>
      <w:r w:rsidRPr="00E84E82">
        <w:t xml:space="preserve">au cœur de la programmation. </w:t>
      </w:r>
      <w:r>
        <w:t>I</w:t>
      </w:r>
      <w:r w:rsidRPr="00E84E82">
        <w:t>l faut que le public dans la salle se sente représenté sur le plateau. Pour les femmes, il y a comme quelque chose que j'incarne</w:t>
      </w:r>
      <w:r>
        <w:t xml:space="preserve">, </w:t>
      </w:r>
      <w:r w:rsidRPr="00E84E82">
        <w:t xml:space="preserve">dont j'ai pris conscience par ma propre expérience. </w:t>
      </w:r>
      <w:r>
        <w:t>On</w:t>
      </w:r>
      <w:r w:rsidRPr="00E84E82">
        <w:t xml:space="preserve"> se sent aussi porté d'une lutte qui est la nôtre. Mais je pense qu'une lutte </w:t>
      </w:r>
      <w:r>
        <w:t>ne se fait pas</w:t>
      </w:r>
      <w:r w:rsidRPr="00E84E82">
        <w:t xml:space="preserve"> contre une autre</w:t>
      </w:r>
      <w:r>
        <w:t xml:space="preserve"> ; </w:t>
      </w:r>
      <w:r w:rsidRPr="00E84E82">
        <w:t xml:space="preserve">dans </w:t>
      </w:r>
      <w:r w:rsidRPr="00A451DE">
        <w:rPr>
          <w:i/>
        </w:rPr>
        <w:t>8 heures ne font pas un jour</w:t>
      </w:r>
      <w:r>
        <w:t xml:space="preserve">, j’ai pris </w:t>
      </w:r>
      <w:r w:rsidRPr="00E84E82">
        <w:t xml:space="preserve">conscience </w:t>
      </w:r>
      <w:r>
        <w:t>qu’une lutte</w:t>
      </w:r>
      <w:r w:rsidRPr="00E84E82">
        <w:t xml:space="preserve"> en amène</w:t>
      </w:r>
      <w:r>
        <w:t xml:space="preserve"> d’autres.</w:t>
      </w:r>
    </w:p>
    <w:p w14:paraId="38B314A5" w14:textId="77777777" w:rsidR="00B23B80" w:rsidRPr="00E84E82" w:rsidRDefault="00B23B80" w:rsidP="00B23B80">
      <w:pPr>
        <w:jc w:val="both"/>
        <w:rPr>
          <w:rFonts w:ascii="Times" w:hAnsi="Times"/>
        </w:rPr>
      </w:pPr>
    </w:p>
    <w:p w14:paraId="325261B5" w14:textId="1CB6F43D" w:rsidR="00B23B80" w:rsidRPr="00B23B80" w:rsidRDefault="00B23B80" w:rsidP="00B23B80">
      <w:pPr>
        <w:pStyle w:val="Corps"/>
        <w:rPr>
          <w:b/>
          <w:bCs/>
          <w:color w:val="666666"/>
        </w:rPr>
      </w:pPr>
      <w:r w:rsidRPr="00E84E82">
        <w:rPr>
          <w:b/>
        </w:rPr>
        <w:t xml:space="preserve">La Vie des idées : </w:t>
      </w:r>
      <w:r w:rsidRPr="00B23B80">
        <w:rPr>
          <w:b/>
          <w:bCs/>
        </w:rPr>
        <w:t xml:space="preserve">Vous allez mettre en scène la lutte des assistés sociaux américains pour obtenir la reconnaissance de leurs droits dans un système de protection sociale très éloigné du nôtre. Pourquoi avoir décidé d’adapter le film documentaire </w:t>
      </w:r>
      <w:proofErr w:type="spellStart"/>
      <w:r w:rsidRPr="00B23B80">
        <w:rPr>
          <w:b/>
          <w:bCs/>
          <w:i/>
        </w:rPr>
        <w:t>Welfare</w:t>
      </w:r>
      <w:proofErr w:type="spellEnd"/>
      <w:r w:rsidRPr="00B23B80">
        <w:rPr>
          <w:b/>
          <w:bCs/>
          <w:i/>
        </w:rPr>
        <w:t xml:space="preserve"> </w:t>
      </w:r>
      <w:r w:rsidRPr="00B23B80">
        <w:rPr>
          <w:b/>
          <w:bCs/>
        </w:rPr>
        <w:t>de Frederick Wiseman ?</w:t>
      </w:r>
    </w:p>
    <w:p w14:paraId="1ACD7830" w14:textId="31C481A2" w:rsidR="00B23B80" w:rsidRPr="00B23B80" w:rsidRDefault="00B23B80" w:rsidP="00B23B80">
      <w:pPr>
        <w:pStyle w:val="Corps"/>
      </w:pPr>
      <w:r w:rsidRPr="00E84E82">
        <w:rPr>
          <w:b/>
          <w:bCs/>
        </w:rPr>
        <w:t xml:space="preserve">Julie </w:t>
      </w:r>
      <w:proofErr w:type="spellStart"/>
      <w:r w:rsidRPr="00E84E82">
        <w:rPr>
          <w:b/>
          <w:bCs/>
        </w:rPr>
        <w:t>Deliquet</w:t>
      </w:r>
      <w:proofErr w:type="spellEnd"/>
      <w:r w:rsidRPr="00E84E82">
        <w:rPr>
          <w:b/>
          <w:bCs/>
        </w:rPr>
        <w:t xml:space="preserve"> : </w:t>
      </w:r>
      <w:r w:rsidRPr="00E84E82">
        <w:t>Wi</w:t>
      </w:r>
      <w:r>
        <w:t>se</w:t>
      </w:r>
      <w:r w:rsidRPr="00E84E82">
        <w:t>man fréquente beaucoup le théâtre</w:t>
      </w:r>
      <w:r>
        <w:t xml:space="preserve"> et il a toujours pensé que </w:t>
      </w:r>
      <w:proofErr w:type="spellStart"/>
      <w:r>
        <w:rPr>
          <w:i/>
        </w:rPr>
        <w:t>Welfare</w:t>
      </w:r>
      <w:proofErr w:type="spellEnd"/>
      <w:r>
        <w:t>, encore plus que ses autres films, avait une très forte dimension</w:t>
      </w:r>
      <w:r w:rsidRPr="00E84E82">
        <w:t xml:space="preserve"> théâtr</w:t>
      </w:r>
      <w:r>
        <w:t>al</w:t>
      </w:r>
      <w:r w:rsidRPr="00E84E82">
        <w:t xml:space="preserve">e. </w:t>
      </w:r>
      <w:r>
        <w:t xml:space="preserve">Il m’a demandé de l’adapter après avoir vu mes spectacles. </w:t>
      </w:r>
      <w:r w:rsidRPr="00E84E82">
        <w:t xml:space="preserve">En regardant le film avant le confinement, je vois un système social proprement américain, un film en noir et blanc réalisé </w:t>
      </w:r>
      <w:r>
        <w:t>alors que</w:t>
      </w:r>
      <w:r w:rsidRPr="00E84E82">
        <w:t xml:space="preserve"> je ne suis pas né</w:t>
      </w:r>
      <w:r>
        <w:t xml:space="preserve">e, </w:t>
      </w:r>
      <w:r w:rsidRPr="00E84E82">
        <w:t xml:space="preserve">un documentaire alors que je pense beaucoup fiction. Et puis, en abordant des problématiques sociales </w:t>
      </w:r>
      <w:r>
        <w:t>dans</w:t>
      </w:r>
      <w:r w:rsidRPr="00E84E82">
        <w:t xml:space="preserve"> </w:t>
      </w:r>
      <w:r w:rsidRPr="00E17F3E">
        <w:rPr>
          <w:i/>
        </w:rPr>
        <w:t>8 heures</w:t>
      </w:r>
      <w:r w:rsidRPr="00E84E82">
        <w:t>, en travaillant beaucoup plus avec les maisons de quartier, l'hôpital, l'école, les centres sociaux qu'avec les acteurs du métier</w:t>
      </w:r>
      <w:r>
        <w:t xml:space="preserve"> pendant le confinement et que le théâtre était fermé, </w:t>
      </w:r>
      <w:r w:rsidRPr="00E84E82">
        <w:t>c'est comme si cette œuvre que j'avais regardée de l'extérieur était devenue beaucoup plus proche de ce que je commençais à vivre</w:t>
      </w:r>
      <w:r>
        <w:t xml:space="preserve"> à Saint-Denis</w:t>
      </w:r>
      <w:r w:rsidRPr="00E84E82">
        <w:t xml:space="preserve">. Elle m'offrait la distance d'un pays, d'un océan, d'une époque, et finalement m’autorisait à parler de nous sans pour autant faire un spectacle sur la Seine-Saint-Denis. Je fais du théâtre ici, mais je ne fais pas un théâtre documentaire. </w:t>
      </w:r>
    </w:p>
    <w:p w14:paraId="2A88EA8B" w14:textId="5AADE38A" w:rsidR="00B23B80" w:rsidRPr="00B23B80" w:rsidRDefault="00B23B80" w:rsidP="00B23B80">
      <w:pPr>
        <w:pStyle w:val="Corps"/>
      </w:pPr>
      <w:r w:rsidRPr="00E84E82">
        <w:rPr>
          <w:bCs/>
        </w:rPr>
        <w:t>La</w:t>
      </w:r>
      <w:r w:rsidRPr="00E84E82">
        <w:t xml:space="preserve"> matière </w:t>
      </w:r>
      <w:r>
        <w:t xml:space="preserve">offerte par </w:t>
      </w:r>
      <w:proofErr w:type="spellStart"/>
      <w:r>
        <w:rPr>
          <w:i/>
        </w:rPr>
        <w:t>Welfare</w:t>
      </w:r>
      <w:proofErr w:type="spellEnd"/>
      <w:r>
        <w:rPr>
          <w:i/>
        </w:rPr>
        <w:t xml:space="preserve"> </w:t>
      </w:r>
      <w:r w:rsidRPr="00E84E82">
        <w:t>est ultra théâtrale. On est dans l'extrême avec des gens qui ont déjà tout perd</w:t>
      </w:r>
      <w:r>
        <w:t>u</w:t>
      </w:r>
      <w:r w:rsidRPr="00E84E82">
        <w:t xml:space="preserve">. </w:t>
      </w:r>
      <w:r>
        <w:t>L</w:t>
      </w:r>
      <w:r w:rsidRPr="00E84E82">
        <w:t xml:space="preserve">a prise de parole va leur donner un semblant de condition sociale et citoyenne. </w:t>
      </w:r>
      <w:r>
        <w:t>T</w:t>
      </w:r>
      <w:r w:rsidRPr="00E84E82">
        <w:t xml:space="preserve">ant qu'ils auront la parole, ils la garderont pour sauver le peu de dignité </w:t>
      </w:r>
      <w:r>
        <w:t xml:space="preserve">et d’espoir </w:t>
      </w:r>
      <w:r w:rsidRPr="00E84E82">
        <w:t>qu</w:t>
      </w:r>
      <w:r>
        <w:t>i</w:t>
      </w:r>
      <w:r w:rsidRPr="00E84E82">
        <w:t xml:space="preserve"> leur reste. Et pour ça, tous les moyens sont bons. </w:t>
      </w:r>
      <w:r>
        <w:t>Ce sont</w:t>
      </w:r>
      <w:r w:rsidRPr="00E84E82">
        <w:t xml:space="preserve"> les acteurs en eux qui vont décider de leur destin. </w:t>
      </w:r>
      <w:r>
        <w:t>I</w:t>
      </w:r>
      <w:r w:rsidRPr="00E84E82">
        <w:t xml:space="preserve">l est </w:t>
      </w:r>
      <w:r>
        <w:t xml:space="preserve">donc </w:t>
      </w:r>
      <w:r w:rsidRPr="00E84E82">
        <w:t xml:space="preserve">vraiment question </w:t>
      </w:r>
      <w:r w:rsidRPr="00E84E82">
        <w:lastRenderedPageBreak/>
        <w:t>de comment faire advenir un citoyen, comment refonder l'acte même de démocratie</w:t>
      </w:r>
      <w:r>
        <w:t>. E</w:t>
      </w:r>
      <w:r w:rsidRPr="00E84E82">
        <w:t xml:space="preserve">n même temps, la parole la plus folle </w:t>
      </w:r>
      <w:r>
        <w:t xml:space="preserve">peut devenir </w:t>
      </w:r>
      <w:r w:rsidRPr="00E84E82">
        <w:t>une parole bien plus censée que ce qu'on accepte parfois</w:t>
      </w:r>
      <w:r>
        <w:t xml:space="preserve"> socialement</w:t>
      </w:r>
      <w:r w:rsidRPr="00E84E82">
        <w:t xml:space="preserve"> d</w:t>
      </w:r>
      <w:r>
        <w:t>ans</w:t>
      </w:r>
      <w:r w:rsidRPr="00E84E82">
        <w:t xml:space="preserve"> nos vies. </w:t>
      </w:r>
      <w:r>
        <w:t>C</w:t>
      </w:r>
      <w:r w:rsidRPr="00E84E82">
        <w:t>'est ce côté démesuré</w:t>
      </w:r>
      <w:r>
        <w:t xml:space="preserve"> qui m’attire</w:t>
      </w:r>
      <w:r w:rsidRPr="00E84E82">
        <w:t xml:space="preserve">. </w:t>
      </w:r>
      <w:r>
        <w:t>L</w:t>
      </w:r>
      <w:r w:rsidRPr="00E84E82">
        <w:t xml:space="preserve">a vie est bien plus dingue que ce qu'on </w:t>
      </w:r>
      <w:r>
        <w:t>couche</w:t>
      </w:r>
      <w:r w:rsidRPr="00E84E82">
        <w:t xml:space="preserve"> sur le papier. Ce n'est pas parce qu'on cherche à convoquer la vie qu'on cherche à mettre sur le plateau le quotidien ou </w:t>
      </w:r>
      <w:r>
        <w:t>le</w:t>
      </w:r>
      <w:r w:rsidRPr="00E84E82">
        <w:t xml:space="preserve"> banal, quelque chose de naturaliste. Avec </w:t>
      </w:r>
      <w:proofErr w:type="spellStart"/>
      <w:r w:rsidRPr="00E84E82">
        <w:rPr>
          <w:i/>
        </w:rPr>
        <w:t>Welfare</w:t>
      </w:r>
      <w:proofErr w:type="spellEnd"/>
      <w:r w:rsidRPr="00E84E82">
        <w:t>, je suis servie</w:t>
      </w:r>
      <w:r>
        <w:t xml:space="preserve"> ! </w:t>
      </w:r>
    </w:p>
    <w:p w14:paraId="060EBD06" w14:textId="41EF6CEE" w:rsidR="00EF6195" w:rsidRPr="00F769F3" w:rsidRDefault="00B23B80" w:rsidP="00F769F3">
      <w:pPr>
        <w:pStyle w:val="Corps"/>
      </w:pPr>
      <w:r w:rsidRPr="00E84E82">
        <w:t xml:space="preserve">Aux </w:t>
      </w:r>
      <w:r>
        <w:t>É</w:t>
      </w:r>
      <w:r w:rsidRPr="00E84E82">
        <w:t xml:space="preserve">tats-Unis, </w:t>
      </w:r>
      <w:r>
        <w:t>Frederick Wiseman</w:t>
      </w:r>
      <w:r w:rsidRPr="00E84E82">
        <w:t xml:space="preserve"> peut infiltrer </w:t>
      </w:r>
      <w:r>
        <w:t>les institutions</w:t>
      </w:r>
      <w:r w:rsidRPr="00E84E82">
        <w:t xml:space="preserve"> sans demander un droit à l'image. </w:t>
      </w:r>
      <w:r>
        <w:t>En</w:t>
      </w:r>
      <w:r w:rsidRPr="00E84E82">
        <w:t xml:space="preserve"> film</w:t>
      </w:r>
      <w:r>
        <w:t xml:space="preserve">ant </w:t>
      </w:r>
      <w:r w:rsidRPr="00E84E82">
        <w:t xml:space="preserve">un centre social, l'hôpital public ou une unité psychiatrique, </w:t>
      </w:r>
      <w:r>
        <w:t>i</w:t>
      </w:r>
      <w:r w:rsidRPr="00E84E82">
        <w:t xml:space="preserve">l questionne de manière non morale la démocratie et la condition humaine. </w:t>
      </w:r>
      <w:r>
        <w:t xml:space="preserve">Certes ces films racontent une histoire très différente de la nôtre, mais il y a une forme de proximité que je ne soupçonnais pas. Quand, dans le travail, on pose des </w:t>
      </w:r>
      <w:r w:rsidRPr="00E84E82">
        <w:t>questions très concrètes</w:t>
      </w:r>
      <w:r>
        <w:t xml:space="preserve"> sur le fonctionnement des services sociaux</w:t>
      </w:r>
      <w:r w:rsidRPr="00E84E82">
        <w:t>, Wiseman et M</w:t>
      </w:r>
      <w:r>
        <w:t>arie-</w:t>
      </w:r>
      <w:r w:rsidRPr="00E84E82">
        <w:t>P</w:t>
      </w:r>
      <w:r>
        <w:t>ierre</w:t>
      </w:r>
      <w:r w:rsidRPr="00E84E82">
        <w:t xml:space="preserve"> Duhamel </w:t>
      </w:r>
      <w:r>
        <w:t xml:space="preserve">qui travaille avec lui sur la traduction en français </w:t>
      </w:r>
      <w:r w:rsidRPr="00E84E82">
        <w:t>nous disent qu'ils n'ont pas de réponse</w:t>
      </w:r>
      <w:r>
        <w:t> :</w:t>
      </w:r>
      <w:r w:rsidRPr="00E84E82">
        <w:t xml:space="preserve"> l'administration est incompréhensible. </w:t>
      </w:r>
      <w:r>
        <w:t>L</w:t>
      </w:r>
      <w:r w:rsidRPr="00E84E82">
        <w:t>es Américains eux-mêmes n</w:t>
      </w:r>
      <w:r>
        <w:t>e</w:t>
      </w:r>
      <w:r w:rsidRPr="00E84E82">
        <w:t xml:space="preserve"> comprennent rien</w:t>
      </w:r>
      <w:r>
        <w:t xml:space="preserve"> aux lois qui régissent l’assurance sociale. </w:t>
      </w:r>
      <w:r w:rsidRPr="00E84E82">
        <w:t xml:space="preserve">Et ça, finalement, c'est beaucoup plus proche de nous que ce que je croyais. </w:t>
      </w:r>
      <w:r>
        <w:t>R</w:t>
      </w:r>
      <w:r w:rsidRPr="00E84E82">
        <w:t>éutiliser le langage tel quel crée une incompréhension d</w:t>
      </w:r>
      <w:r>
        <w:t>e la part</w:t>
      </w:r>
      <w:r w:rsidRPr="00E84E82">
        <w:t xml:space="preserve"> </w:t>
      </w:r>
      <w:r>
        <w:t xml:space="preserve">du </w:t>
      </w:r>
      <w:r w:rsidRPr="00E84E82">
        <w:t>spectateur français</w:t>
      </w:r>
      <w:r>
        <w:t>. I</w:t>
      </w:r>
      <w:r w:rsidRPr="00E84E82">
        <w:t xml:space="preserve">l va se sentir paumé dans le rapport administratif </w:t>
      </w:r>
      <w:r>
        <w:t xml:space="preserve">américain </w:t>
      </w:r>
      <w:r w:rsidRPr="00E84E82">
        <w:t>tel qu'il peut l'être</w:t>
      </w:r>
      <w:r>
        <w:t xml:space="preserve"> dans sa propre vie</w:t>
      </w:r>
      <w:r w:rsidRPr="00E84E82">
        <w:t xml:space="preserve"> </w:t>
      </w:r>
      <w:r>
        <w:t>a</w:t>
      </w:r>
      <w:r w:rsidRPr="00E84E82">
        <w:t>ux impôts, aux Assedic</w:t>
      </w:r>
      <w:r>
        <w:t xml:space="preserve"> ; aux États-Unis en 1975 comme en France aujourd’hui, </w:t>
      </w:r>
      <w:r w:rsidRPr="00E84E82">
        <w:t>tout va dépendre du travailleur</w:t>
      </w:r>
      <w:r>
        <w:t xml:space="preserve"> </w:t>
      </w:r>
      <w:r w:rsidRPr="00E84E82">
        <w:t xml:space="preserve">ou de la travailleuse </w:t>
      </w:r>
      <w:r>
        <w:t>qu’il</w:t>
      </w:r>
      <w:r w:rsidRPr="00E84E82">
        <w:t xml:space="preserve"> aura en face </w:t>
      </w:r>
      <w:r>
        <w:t>de lui, qui l’</w:t>
      </w:r>
      <w:r w:rsidRPr="00E84E82">
        <w:t>écout</w:t>
      </w:r>
      <w:r>
        <w:t>era ou</w:t>
      </w:r>
      <w:r w:rsidRPr="00E84E82">
        <w:t xml:space="preserve"> </w:t>
      </w:r>
      <w:r>
        <w:t>l’</w:t>
      </w:r>
      <w:r w:rsidRPr="00E84E82">
        <w:t>orient</w:t>
      </w:r>
      <w:r>
        <w:t>era</w:t>
      </w:r>
      <w:r w:rsidRPr="00E84E82">
        <w:t xml:space="preserve"> </w:t>
      </w:r>
      <w:r>
        <w:t>différemment</w:t>
      </w:r>
      <w:r w:rsidRPr="00E84E82">
        <w:t xml:space="preserve"> suivant </w:t>
      </w:r>
      <w:r>
        <w:t>son</w:t>
      </w:r>
      <w:r w:rsidRPr="00E84E82">
        <w:t xml:space="preserve"> humeur. </w:t>
      </w:r>
      <w:proofErr w:type="spellStart"/>
      <w:r>
        <w:rPr>
          <w:i/>
        </w:rPr>
        <w:t>Welfare</w:t>
      </w:r>
      <w:proofErr w:type="spellEnd"/>
      <w:r w:rsidRPr="00E84E82">
        <w:t xml:space="preserve"> a </w:t>
      </w:r>
      <w:r>
        <w:t xml:space="preserve">peut-être de prime abord </w:t>
      </w:r>
      <w:r w:rsidRPr="00E84E82">
        <w:t xml:space="preserve">une couleur un peu désuète, un peu </w:t>
      </w:r>
      <w:r>
        <w:rPr>
          <w:i/>
        </w:rPr>
        <w:t>vintage</w:t>
      </w:r>
      <w:r w:rsidRPr="00E84E82">
        <w:t xml:space="preserve">, mais </w:t>
      </w:r>
      <w:r>
        <w:t xml:space="preserve">cette </w:t>
      </w:r>
      <w:r w:rsidRPr="00E84E82">
        <w:t xml:space="preserve">interrogation du territoire démocratique est universelle. </w:t>
      </w:r>
      <w:proofErr w:type="spellStart"/>
      <w:r>
        <w:rPr>
          <w:i/>
        </w:rPr>
        <w:t>Welfare</w:t>
      </w:r>
      <w:proofErr w:type="spellEnd"/>
      <w:r w:rsidRPr="00E84E82">
        <w:t xml:space="preserve"> parle de l'humain plutôt que des faits. </w:t>
      </w:r>
      <w:r>
        <w:t xml:space="preserve">Dans </w:t>
      </w:r>
      <w:r w:rsidRPr="00E84E82">
        <w:t>un langage beaucoup plus théâtral que documentaire</w:t>
      </w:r>
      <w:r>
        <w:t xml:space="preserve">, il </w:t>
      </w:r>
      <w:r w:rsidRPr="00E84E82">
        <w:t xml:space="preserve">me permet de dialoguer avec le passé, de me rendre compte à quel point sa réponse est présente. </w:t>
      </w:r>
    </w:p>
    <w:p w14:paraId="4FDF0512" w14:textId="28FD2CC0"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1F7B70">
        <w:t>25 novembre</w:t>
      </w:r>
      <w:r w:rsidR="005B4B3B" w:rsidRPr="00411CC6">
        <w:t xml:space="preserve"> </w:t>
      </w:r>
      <w:r w:rsidR="00294B2B" w:rsidRPr="00411CC6">
        <w:t>2022</w:t>
      </w:r>
      <w:r w:rsidRPr="00411CC6">
        <w:t>.</w:t>
      </w:r>
    </w:p>
    <w:sectPr w:rsidR="0063372A" w:rsidRPr="00411CC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B436" w14:textId="77777777" w:rsidR="00D53EBD" w:rsidRDefault="00D53EBD">
      <w:r>
        <w:separator/>
      </w:r>
    </w:p>
  </w:endnote>
  <w:endnote w:type="continuationSeparator" w:id="0">
    <w:p w14:paraId="295212B7" w14:textId="77777777" w:rsidR="00D53EBD" w:rsidRDefault="00D5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660D" w14:textId="77777777" w:rsidR="00D53EBD" w:rsidRDefault="00D53EBD">
      <w:r>
        <w:separator/>
      </w:r>
    </w:p>
  </w:footnote>
  <w:footnote w:type="continuationSeparator" w:id="0">
    <w:p w14:paraId="3609F42E" w14:textId="77777777" w:rsidR="00D53EBD" w:rsidRDefault="00D53EBD">
      <w:r>
        <w:continuationSeparator/>
      </w:r>
    </w:p>
  </w:footnote>
  <w:footnote w:id="1">
    <w:p w14:paraId="03D682AA" w14:textId="77777777" w:rsidR="00B23B80" w:rsidRPr="00513EC0" w:rsidRDefault="00B23B80" w:rsidP="00B23B80">
      <w:pPr>
        <w:pStyle w:val="Notedebasdepage"/>
      </w:pPr>
      <w:r w:rsidRPr="00211FF1">
        <w:rPr>
          <w:vertAlign w:val="superscript"/>
        </w:rPr>
        <w:footnoteRef/>
      </w:r>
      <w:r w:rsidRPr="00211FF1">
        <w:rPr>
          <w:vertAlign w:val="superscript"/>
        </w:rPr>
        <w:t xml:space="preserve"> </w:t>
      </w:r>
      <w:proofErr w:type="spellStart"/>
      <w:r w:rsidRPr="00513EC0">
        <w:t>Eric</w:t>
      </w:r>
      <w:proofErr w:type="spellEnd"/>
      <w:r w:rsidRPr="00513EC0">
        <w:t xml:space="preserve"> </w:t>
      </w:r>
      <w:proofErr w:type="spellStart"/>
      <w:r w:rsidRPr="00513EC0">
        <w:t>Ruf</w:t>
      </w:r>
      <w:proofErr w:type="spellEnd"/>
      <w:r w:rsidRPr="00513EC0">
        <w:t xml:space="preserve"> est </w:t>
      </w:r>
      <w:r w:rsidRPr="00B23B80">
        <w:t>l’administrateur</w:t>
      </w:r>
      <w:r w:rsidRPr="00513EC0">
        <w:t xml:space="preserve"> de la Comédie Française. En 2018-2019, il avait déjà invité Julie </w:t>
      </w:r>
      <w:proofErr w:type="spellStart"/>
      <w:r w:rsidRPr="00513EC0">
        <w:t>Deliquet</w:t>
      </w:r>
      <w:proofErr w:type="spellEnd"/>
      <w:r w:rsidRPr="00513EC0">
        <w:t xml:space="preserve"> à y créer </w:t>
      </w:r>
      <w:hyperlink r:id="rId1" w:history="1">
        <w:r w:rsidRPr="00513EC0">
          <w:rPr>
            <w:rStyle w:val="Accentuation"/>
            <w:rFonts w:ascii="Times" w:hAnsi="Times"/>
            <w:color w:val="0000FF"/>
            <w:u w:val="single"/>
          </w:rPr>
          <w:t>Fanny et Alexandre</w:t>
        </w:r>
      </w:hyperlink>
      <w:r w:rsidRPr="00513EC0">
        <w:t>.</w:t>
      </w:r>
    </w:p>
  </w:footnote>
  <w:footnote w:id="2">
    <w:p w14:paraId="575F5B8B" w14:textId="77777777" w:rsidR="00B23B80" w:rsidRPr="00513EC0" w:rsidRDefault="00B23B80" w:rsidP="00B23B80">
      <w:pPr>
        <w:pStyle w:val="Notedebasdepage"/>
      </w:pPr>
      <w:r w:rsidRPr="00211FF1">
        <w:rPr>
          <w:vertAlign w:val="superscript"/>
        </w:rPr>
        <w:footnoteRef/>
      </w:r>
      <w:r w:rsidRPr="00513EC0">
        <w:t xml:space="preserve"> En septembre 2016, Julie </w:t>
      </w:r>
      <w:proofErr w:type="spellStart"/>
      <w:r w:rsidRPr="00513EC0">
        <w:t>Deliquet</w:t>
      </w:r>
      <w:proofErr w:type="spellEnd"/>
      <w:r w:rsidRPr="00513EC0">
        <w:t xml:space="preserve"> a mis en scène </w:t>
      </w:r>
      <w:hyperlink r:id="rId2" w:history="1">
        <w:proofErr w:type="spellStart"/>
        <w:r w:rsidRPr="00513EC0">
          <w:rPr>
            <w:rStyle w:val="Lienhypertexte"/>
            <w:rFonts w:ascii="Times" w:hAnsi="Times"/>
            <w:i/>
            <w:iCs/>
          </w:rPr>
          <w:t>Vania</w:t>
        </w:r>
        <w:proofErr w:type="spellEnd"/>
      </w:hyperlink>
      <w:r w:rsidRPr="00513EC0">
        <w:t xml:space="preserve"> d’après </w:t>
      </w:r>
      <w:r w:rsidRPr="00513EC0">
        <w:rPr>
          <w:rStyle w:val="Accentuation"/>
          <w:rFonts w:ascii="Times" w:hAnsi="Times"/>
        </w:rPr>
        <w:t xml:space="preserve">Oncle </w:t>
      </w:r>
      <w:proofErr w:type="spellStart"/>
      <w:r w:rsidRPr="00513EC0">
        <w:rPr>
          <w:rStyle w:val="Accentuation"/>
          <w:rFonts w:ascii="Times" w:hAnsi="Times"/>
        </w:rPr>
        <w:t>Vania</w:t>
      </w:r>
      <w:proofErr w:type="spellEnd"/>
      <w:r w:rsidRPr="00513EC0">
        <w:t xml:space="preserve"> d’Anton Tchekhov à la Comédie-Française.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97BF2"/>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C4E"/>
    <w:rsid w:val="001F2932"/>
    <w:rsid w:val="001F7B70"/>
    <w:rsid w:val="00211FF1"/>
    <w:rsid w:val="00231FE5"/>
    <w:rsid w:val="00235E33"/>
    <w:rsid w:val="0026190D"/>
    <w:rsid w:val="002853EF"/>
    <w:rsid w:val="0028766C"/>
    <w:rsid w:val="00294B2B"/>
    <w:rsid w:val="00296182"/>
    <w:rsid w:val="0029785E"/>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058A7"/>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178D"/>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F57ED"/>
    <w:rsid w:val="00A076D4"/>
    <w:rsid w:val="00A55C33"/>
    <w:rsid w:val="00A8559A"/>
    <w:rsid w:val="00A97A2E"/>
    <w:rsid w:val="00AD258A"/>
    <w:rsid w:val="00AE4248"/>
    <w:rsid w:val="00B05675"/>
    <w:rsid w:val="00B23B80"/>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53EBD"/>
    <w:rsid w:val="00D64511"/>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769F3"/>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41937018">
      <w:bodyDiv w:val="1"/>
      <w:marLeft w:val="0"/>
      <w:marRight w:val="0"/>
      <w:marTop w:val="0"/>
      <w:marBottom w:val="0"/>
      <w:divBdr>
        <w:top w:val="none" w:sz="0" w:space="0" w:color="auto"/>
        <w:left w:val="none" w:sz="0" w:space="0" w:color="auto"/>
        <w:bottom w:val="none" w:sz="0" w:space="0" w:color="auto"/>
        <w:right w:val="none" w:sz="0" w:space="0" w:color="auto"/>
      </w:divBdr>
      <w:divsChild>
        <w:div w:id="1439058464">
          <w:marLeft w:val="0"/>
          <w:marRight w:val="0"/>
          <w:marTop w:val="0"/>
          <w:marBottom w:val="0"/>
          <w:divBdr>
            <w:top w:val="none" w:sz="0" w:space="0" w:color="auto"/>
            <w:left w:val="none" w:sz="0" w:space="0" w:color="auto"/>
            <w:bottom w:val="none" w:sz="0" w:space="0" w:color="auto"/>
            <w:right w:val="none" w:sz="0" w:space="0" w:color="auto"/>
          </w:divBdr>
        </w:div>
      </w:divsChild>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omedie-francaise.fr/fr/evenements/moliere-20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gp.theatregerardphilipe.com/spectacle/filles-de/" TargetMode="External"/><Relationship Id="rId4" Type="http://schemas.openxmlformats.org/officeDocument/2006/relationships/styles" Target="styles.xml"/><Relationship Id="rId9" Type="http://schemas.openxmlformats.org/officeDocument/2006/relationships/hyperlink" Target="https://tgp.theatregerardphilipe.com/spectacle/huit-heures-ne-font-pas-un-jou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atregerardphilipe.com/cdn/vania-0" TargetMode="External"/><Relationship Id="rId1" Type="http://schemas.openxmlformats.org/officeDocument/2006/relationships/hyperlink" Target="https://www.comedie-francaise.fr/fr/evenements/fanny-et-alexandre18-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296171-6EF4-6440-A605-14AC5AAF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8</Pages>
  <Words>3113</Words>
  <Characters>17124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cp:lastPrinted>2021-07-19T16:04:00Z</cp:lastPrinted>
  <dcterms:created xsi:type="dcterms:W3CDTF">2022-11-14T10:39:00Z</dcterms:created>
  <dcterms:modified xsi:type="dcterms:W3CDTF">2022-11-21T09:43:00Z</dcterms:modified>
</cp:coreProperties>
</file>