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AB5ABD" w:rsidP="00E75C6B">
      <w:pPr>
        <w:pStyle w:val="VDITitre"/>
      </w:pPr>
      <w:r>
        <w:t>Utopie et soins psychiatriques</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AB5ABD">
        <w:t>Hervé Guillemain</w:t>
      </w:r>
    </w:p>
    <w:p w:rsidR="00AB5ABD" w:rsidRPr="00BC3753" w:rsidRDefault="00AB5ABD" w:rsidP="00AB5ABD">
      <w:pPr>
        <w:pStyle w:val="VDIChapo"/>
      </w:pPr>
      <w:r w:rsidRPr="00BC3753">
        <w:t xml:space="preserve">François </w:t>
      </w:r>
      <w:proofErr w:type="spellStart"/>
      <w:r w:rsidRPr="00BC3753">
        <w:t>Tosquelles</w:t>
      </w:r>
      <w:proofErr w:type="spellEnd"/>
      <w:r w:rsidRPr="00BC3753">
        <w:t xml:space="preserve"> </w:t>
      </w:r>
      <w:proofErr w:type="spellStart"/>
      <w:r w:rsidRPr="00BC3753">
        <w:t>est</w:t>
      </w:r>
      <w:proofErr w:type="spellEnd"/>
      <w:r w:rsidRPr="00BC3753">
        <w:t xml:space="preserve"> </w:t>
      </w:r>
      <w:proofErr w:type="spellStart"/>
      <w:r w:rsidRPr="00BC3753">
        <w:t>une</w:t>
      </w:r>
      <w:proofErr w:type="spellEnd"/>
      <w:r w:rsidRPr="00BC3753">
        <w:t xml:space="preserve"> </w:t>
      </w:r>
      <w:proofErr w:type="spellStart"/>
      <w:r w:rsidRPr="00BC3753">
        <w:t>figure</w:t>
      </w:r>
      <w:proofErr w:type="spellEnd"/>
      <w:r w:rsidRPr="00BC3753">
        <w:t xml:space="preserve"> mythique de la psychiatrie. Il n’a cessé d’expérimenter de nouvelles manières de </w:t>
      </w:r>
      <w:proofErr w:type="spellStart"/>
      <w:r w:rsidRPr="00BC3753">
        <w:t>prodiguer</w:t>
      </w:r>
      <w:proofErr w:type="spellEnd"/>
      <w:r w:rsidRPr="00BC3753">
        <w:t xml:space="preserve"> des </w:t>
      </w:r>
      <w:proofErr w:type="spellStart"/>
      <w:r w:rsidRPr="00BC3753">
        <w:t>soins</w:t>
      </w:r>
      <w:proofErr w:type="spellEnd"/>
      <w:r w:rsidRPr="00BC3753">
        <w:t xml:space="preserve"> et de </w:t>
      </w:r>
      <w:proofErr w:type="spellStart"/>
      <w:r w:rsidRPr="00BC3753">
        <w:t>concevoir</w:t>
      </w:r>
      <w:proofErr w:type="spellEnd"/>
      <w:r w:rsidRPr="00BC3753">
        <w:t xml:space="preserve"> </w:t>
      </w:r>
      <w:proofErr w:type="spellStart"/>
      <w:r w:rsidRPr="00BC3753">
        <w:t>l’hôpital</w:t>
      </w:r>
      <w:proofErr w:type="spellEnd"/>
      <w:r w:rsidRPr="00BC3753">
        <w:t xml:space="preserve">, </w:t>
      </w:r>
      <w:proofErr w:type="spellStart"/>
      <w:r w:rsidRPr="00BC3753">
        <w:t>convaincu</w:t>
      </w:r>
      <w:proofErr w:type="spellEnd"/>
      <w:r w:rsidRPr="00BC3753">
        <w:t xml:space="preserve"> que la médecine </w:t>
      </w:r>
      <w:proofErr w:type="spellStart"/>
      <w:r w:rsidRPr="00BC3753">
        <w:t>devait</w:t>
      </w:r>
      <w:proofErr w:type="spellEnd"/>
      <w:r w:rsidRPr="00BC3753">
        <w:t xml:space="preserve"> </w:t>
      </w:r>
      <w:proofErr w:type="spellStart"/>
      <w:r>
        <w:t>chercher</w:t>
      </w:r>
      <w:proofErr w:type="spellEnd"/>
      <w:r>
        <w:t xml:space="preserve"> </w:t>
      </w:r>
      <w:proofErr w:type="spellStart"/>
      <w:r>
        <w:t>ses</w:t>
      </w:r>
      <w:proofErr w:type="spellEnd"/>
      <w:r>
        <w:t xml:space="preserve"> ressources</w:t>
      </w:r>
      <w:r w:rsidRPr="00AB5ABD">
        <w:t xml:space="preserve"> </w:t>
      </w:r>
      <w:r>
        <w:t xml:space="preserve">dans la </w:t>
      </w:r>
      <w:proofErr w:type="spellStart"/>
      <w:r>
        <w:t>poésie</w:t>
      </w:r>
      <w:proofErr w:type="spellEnd"/>
      <w:r w:rsidRPr="00BC3753">
        <w:t xml:space="preserve">. </w:t>
      </w:r>
    </w:p>
    <w:p w:rsidR="00AB5ABD" w:rsidRPr="00AB5ABD" w:rsidRDefault="007D0A96" w:rsidP="00AB5ABD">
      <w:pPr>
        <w:pStyle w:val="VDIRecens"/>
      </w:pPr>
      <w:r w:rsidRPr="00AB5ABD">
        <w:t xml:space="preserve">À propos de : </w:t>
      </w:r>
      <w:r w:rsidR="00AB5ABD" w:rsidRPr="00AB5ABD">
        <w:t xml:space="preserve">François </w:t>
      </w:r>
      <w:proofErr w:type="spellStart"/>
      <w:r w:rsidR="00AB5ABD" w:rsidRPr="00AB5ABD">
        <w:t>Tosquelles</w:t>
      </w:r>
      <w:proofErr w:type="spellEnd"/>
      <w:r w:rsidR="00AB5ABD" w:rsidRPr="00AB5ABD">
        <w:t xml:space="preserve">, </w:t>
      </w:r>
      <w:r w:rsidR="00AB5ABD" w:rsidRPr="00AB5ABD">
        <w:rPr>
          <w:i/>
        </w:rPr>
        <w:t>Soigner les institutions</w:t>
      </w:r>
      <w:r w:rsidR="00AB5ABD" w:rsidRPr="00AB5ABD">
        <w:t xml:space="preserve">, textes choisis et réunis par Joana Maso, Paris, L’Arachnéen, 2021, 400 p., 35 €. </w:t>
      </w:r>
    </w:p>
    <w:p w:rsidR="00AB5ABD" w:rsidRDefault="00AB5ABD" w:rsidP="00AB5ABD">
      <w:pPr>
        <w:pStyle w:val="Corps"/>
      </w:pPr>
      <w:r w:rsidRPr="004A1044">
        <w:t>Il y a deux types d’hommes et de femmes. Ceux et celles qui réussissent leur folie et ceux et celles qui se retrouvent à l’hôpital psychiatrique. Dans nos sociétés enclines à distinguer clairement la frontière</w:t>
      </w:r>
      <w:r>
        <w:t xml:space="preserve"> entre le sain et le malsain, une telle </w:t>
      </w:r>
      <w:r w:rsidRPr="004A1044">
        <w:t xml:space="preserve">affirmation est devenue incompréhensible. Et pourtant, elle est fondamentale pour saisir l’importance de la pensée de François </w:t>
      </w:r>
      <w:proofErr w:type="spellStart"/>
      <w:r w:rsidRPr="004A1044">
        <w:t>Tosquelles</w:t>
      </w:r>
      <w:proofErr w:type="spellEnd"/>
      <w:r>
        <w:t xml:space="preserve"> – auteur de ladite affirmation</w:t>
      </w:r>
      <w:r w:rsidRPr="004A1044">
        <w:t xml:space="preserve"> </w:t>
      </w:r>
      <w:r>
        <w:t>–</w:t>
      </w:r>
      <w:r w:rsidRPr="004A1044">
        <w:t xml:space="preserve"> </w:t>
      </w:r>
      <w:r>
        <w:t xml:space="preserve">et </w:t>
      </w:r>
      <w:r w:rsidRPr="004A1044">
        <w:t>dont certains textes font aujourd’hui l’objet d’une édition récente en français. Des morceaux de vie et de pensée, choisis et présentés par Joana Maso, nous donne</w:t>
      </w:r>
      <w:r>
        <w:t>nt</w:t>
      </w:r>
      <w:r w:rsidRPr="004A1044">
        <w:t xml:space="preserve"> à voir et à lire le parcours exceptionnel et la richesse intellectuelle d’une œuvre singulière. </w:t>
      </w:r>
    </w:p>
    <w:p w:rsidR="00AB5ABD" w:rsidRPr="004A1044" w:rsidRDefault="00AB5ABD" w:rsidP="00AB5ABD">
      <w:pPr>
        <w:pStyle w:val="Corps"/>
      </w:pPr>
      <w:r w:rsidRPr="004A1044">
        <w:t xml:space="preserve">Le personnage fait </w:t>
      </w:r>
      <w:r>
        <w:t xml:space="preserve">indéniablement </w:t>
      </w:r>
      <w:r w:rsidRPr="004A1044">
        <w:t>partie du panthéon des professionnels de la psychiatrie et est devenu une figure mythique convoquée au chevet d</w:t>
      </w:r>
      <w:r>
        <w:t>’une psychiatrie en crise, mais connaissons-nous</w:t>
      </w:r>
      <w:r w:rsidRPr="004A1044">
        <w:t xml:space="preserve"> vraiment </w:t>
      </w:r>
      <w:proofErr w:type="spellStart"/>
      <w:r w:rsidRPr="004A1044">
        <w:t>Tosquelles</w:t>
      </w:r>
      <w:proofErr w:type="spellEnd"/>
      <w:r w:rsidRPr="004A1044">
        <w:t> ? Tout à la fois trublion et fondateur, fantasque et organisateur, intemporel et produit de son espace-temps, le psychiatre catalan interpelle encore et toujours par l’originalité de ses interrogations et de ses engagements. Ce livre – une « anthologie de fragments »</w:t>
      </w:r>
      <w:r>
        <w:t xml:space="preserve"> (p. 19)</w:t>
      </w:r>
      <w:r w:rsidRPr="004A1044">
        <w:t xml:space="preserve"> - n’est évidemment pas un travail dégagé d’une admiration sans bornes, mais il représente </w:t>
      </w:r>
      <w:r w:rsidRPr="004A1044">
        <w:lastRenderedPageBreak/>
        <w:t xml:space="preserve">une étape importante dans l’écriture d’une histoire de la psychiatrie du XXe siècle et particulièrement de ce que l’on a appelé la psychothérapie institutionnelle. </w:t>
      </w:r>
    </w:p>
    <w:p w:rsidR="00AB5ABD" w:rsidRPr="004A1044" w:rsidRDefault="00AB5ABD" w:rsidP="00AB5ABD">
      <w:pPr>
        <w:pStyle w:val="VDIIntertitre"/>
      </w:pPr>
      <w:r w:rsidRPr="004A1044">
        <w:t>« La chance de monsieur Hitler, ce con de fasciste »</w:t>
      </w:r>
    </w:p>
    <w:p w:rsidR="00AB5ABD" w:rsidRPr="004A1044" w:rsidRDefault="00AB5ABD" w:rsidP="00AB5ABD">
      <w:pPr>
        <w:pStyle w:val="Corps"/>
      </w:pPr>
      <w:r w:rsidRPr="004A1044">
        <w:t xml:space="preserve">« J’ai eu une autre chance extraordinaire, la chance de monsieur Hitler, ce con de fasciste je ne peux pas m’en plaindre parce qu’une chose extraordinaire est arrivée, qui est qu’à partir de 1931 ont commencé à venir à Barcelone des juifs réfugiés, surtout d’Autriche. » Dans </w:t>
      </w:r>
      <w:r>
        <w:t>un</w:t>
      </w:r>
      <w:r w:rsidRPr="004A1044">
        <w:t xml:space="preserve"> entretien informel traduit du catalan (</w:t>
      </w:r>
      <w:r>
        <w:t xml:space="preserve">p. </w:t>
      </w:r>
      <w:r w:rsidRPr="004A1044">
        <w:t>76)</w:t>
      </w:r>
      <w:r>
        <w:t xml:space="preserve"> </w:t>
      </w:r>
      <w:r w:rsidRPr="004A1044">
        <w:t>datant de 1983</w:t>
      </w:r>
      <w:r>
        <w:t xml:space="preserve"> dont est extrait</w:t>
      </w:r>
      <w:r w:rsidRPr="004A1044">
        <w:t xml:space="preserve"> </w:t>
      </w:r>
      <w:r>
        <w:t>cette citation</w:t>
      </w:r>
      <w:r w:rsidRPr="004A1044">
        <w:t xml:space="preserve">, </w:t>
      </w:r>
      <w:proofErr w:type="spellStart"/>
      <w:r w:rsidRPr="004A1044">
        <w:t>Tosquelles</w:t>
      </w:r>
      <w:proofErr w:type="spellEnd"/>
      <w:r w:rsidRPr="004A1044">
        <w:t xml:space="preserve"> ouvre une fenêtre sur le contexte qui a vu naître</w:t>
      </w:r>
      <w:r>
        <w:t> !</w:t>
      </w:r>
      <w:r w:rsidRPr="004A1044">
        <w:t xml:space="preserve"> son projet de « foutre la psychanalyse dans les asiles psychiatriques »</w:t>
      </w:r>
      <w:r>
        <w:t xml:space="preserve"> (p. 76)</w:t>
      </w:r>
      <w:r w:rsidRPr="004A1044">
        <w:t xml:space="preserve">. Né en Catalogne en 1912, </w:t>
      </w:r>
      <w:proofErr w:type="spellStart"/>
      <w:r w:rsidRPr="004A1044">
        <w:t>Tosquelles</w:t>
      </w:r>
      <w:proofErr w:type="spellEnd"/>
      <w:r w:rsidRPr="004A1044">
        <w:t xml:space="preserve"> était familier de la médecine et des questionnements du monde ouvrier. Avec un père trésorier de la coopérative santé des ouvriers et un oncle médecin qui écrivait sur Freud, deux de ses passions étaient déjà là. Durant ses études de médecine à Barcelone (1928-1934), il s’engage auprès du bloc ouvrier et paysan, commence une psychanalyse et lit Lacan qui vient </w:t>
      </w:r>
      <w:r>
        <w:t>de soutenir sa thèse en 1932. Le jeune catalan e</w:t>
      </w:r>
      <w:r w:rsidRPr="004A1044">
        <w:t>st polymathe. Il écrit sur l’anarchisme, le syndicalisme, le féminisme</w:t>
      </w:r>
      <w:r>
        <w:t>, la psychanalyse, la poésie et</w:t>
      </w:r>
      <w:r w:rsidRPr="004A1044">
        <w:t xml:space="preserve"> collabore </w:t>
      </w:r>
      <w:r>
        <w:t xml:space="preserve">déjà </w:t>
      </w:r>
      <w:r w:rsidRPr="004A1044">
        <w:t xml:space="preserve">à diverses institutions médico-psychologiques. </w:t>
      </w:r>
    </w:p>
    <w:p w:rsidR="00AB5ABD" w:rsidRPr="004A1044" w:rsidRDefault="00AB5ABD" w:rsidP="00AB5ABD">
      <w:pPr>
        <w:pStyle w:val="Corps"/>
      </w:pPr>
      <w:r w:rsidRPr="004A1044">
        <w:t xml:space="preserve">Les guerres sont pour lui (et pour le champ psy) une chance, comme il l’affirme à plusieurs reprises dans les textes glanés par Joana Maso. Une petite Vienne s’est constituée à Barcelone sous l’impulsion des </w:t>
      </w:r>
      <w:r w:rsidR="00661A99">
        <w:t>A</w:t>
      </w:r>
      <w:r w:rsidRPr="004A1044">
        <w:t>utrich</w:t>
      </w:r>
      <w:r>
        <w:t>iens fuyant le nazisme qui infl</w:t>
      </w:r>
      <w:r w:rsidRPr="004A1044">
        <w:t>u</w:t>
      </w:r>
      <w:r>
        <w:t>e</w:t>
      </w:r>
      <w:r w:rsidRPr="004A1044">
        <w:t xml:space="preserve">nce les conceptions thérapeutiques de </w:t>
      </w:r>
      <w:proofErr w:type="spellStart"/>
      <w:r w:rsidRPr="004A1044">
        <w:t>Tosquelles</w:t>
      </w:r>
      <w:proofErr w:type="spellEnd"/>
      <w:r w:rsidRPr="004A1044">
        <w:t>. La guerre d’Espagne consolide son engagement anti autoritaire et son compagnonnage trotskiste</w:t>
      </w:r>
      <w:r w:rsidR="00661A99">
        <w:t>,</w:t>
      </w:r>
      <w:r w:rsidRPr="004A1044">
        <w:t xml:space="preserve"> mais lui donne aussi ses premières positions institutionnelles : mobilisé en Aragon, il devient chef des services de santé des armées de l’</w:t>
      </w:r>
      <w:r>
        <w:t>E</w:t>
      </w:r>
      <w:r w:rsidRPr="004A1044">
        <w:t xml:space="preserve">strémadure. Mais les communistes ne veulent pas de psychiatrie dans l’armée (un soldat ce n’est pas fou !). La guerre encore. La République espagnole vaincue, </w:t>
      </w:r>
      <w:proofErr w:type="spellStart"/>
      <w:r w:rsidRPr="004A1044">
        <w:t>Tosquelles</w:t>
      </w:r>
      <w:proofErr w:type="spellEnd"/>
      <w:r w:rsidRPr="004A1044">
        <w:t xml:space="preserve"> se cache et passe les Pyrénées en septembre 1939. Au camp de réfugiés de </w:t>
      </w:r>
      <w:proofErr w:type="spellStart"/>
      <w:r w:rsidRPr="004A1044">
        <w:t>Septfonds</w:t>
      </w:r>
      <w:proofErr w:type="spellEnd"/>
      <w:r w:rsidRPr="004A1044">
        <w:t xml:space="preserve"> il organise une unité psychiatrique originale. La guerre toujours. En Janvier 1940 à la demande de Paul </w:t>
      </w:r>
      <w:proofErr w:type="spellStart"/>
      <w:r w:rsidRPr="004A1044">
        <w:t>Balvet</w:t>
      </w:r>
      <w:proofErr w:type="spellEnd"/>
      <w:r w:rsidRPr="004A1044">
        <w:t>, alors à la recherche de praticiens, il rejoint l’hôpital de Saint-Alban qui va devenir dans les années suivantes la matrice d’un projet de réforme de la psychiatrie. Le rapport du commissaire de police de Mende sur « TOSQUELLAS » (1943) est un petit bijou d’archive qui montre l’embarras des autorités face à ce « professionnel qui donne toute satisfaction »</w:t>
      </w:r>
      <w:r w:rsidR="00661A99">
        <w:t>,</w:t>
      </w:r>
      <w:r w:rsidRPr="004A1044">
        <w:t xml:space="preserve"> mais </w:t>
      </w:r>
      <w:r>
        <w:t>soulève les interrogations de Vichy sur</w:t>
      </w:r>
      <w:r w:rsidRPr="004A1044">
        <w:t xml:space="preserve"> « un espagnol non rallié au </w:t>
      </w:r>
      <w:r w:rsidRPr="004A1044">
        <w:lastRenderedPageBreak/>
        <w:t>régime » qui « se livre discrètement à une propagande adroite et dangereuse pour le pays » (</w:t>
      </w:r>
      <w:r>
        <w:t xml:space="preserve">p. </w:t>
      </w:r>
      <w:r w:rsidRPr="004A1044">
        <w:t xml:space="preserve">173). </w:t>
      </w:r>
    </w:p>
    <w:p w:rsidR="00AB5ABD" w:rsidRPr="004A1044" w:rsidRDefault="00AB5ABD" w:rsidP="00AB5ABD">
      <w:pPr>
        <w:pStyle w:val="Corps"/>
      </w:pPr>
      <w:r>
        <w:t>D</w:t>
      </w:r>
      <w:r w:rsidRPr="004A1044">
        <w:t xml:space="preserve">urant cette décennie de guerre permanente, la crise de la psychiatrie devient patente. Les effectifs hospitalisés qui s’étaient réduits à la fin de la Grande </w:t>
      </w:r>
      <w:r w:rsidR="00661A99">
        <w:t>G</w:t>
      </w:r>
      <w:r w:rsidRPr="004A1044">
        <w:t>uerre (grippe et rationnements obligent) sont redevenus ingérables dans les années 1930. La chronicisation des vieux patients dans des asiles structurés sur des concepts du 19</w:t>
      </w:r>
      <w:r w:rsidRPr="004A1044">
        <w:rPr>
          <w:vertAlign w:val="superscript"/>
        </w:rPr>
        <w:t>e</w:t>
      </w:r>
      <w:r w:rsidRPr="004A1044">
        <w:t xml:space="preserve"> siècle n’avait pas de limites. Certes les premières thérapies de choc commençaient à produire leurs effets</w:t>
      </w:r>
      <w:r w:rsidR="00661A99">
        <w:t>,</w:t>
      </w:r>
      <w:r w:rsidRPr="004A1044">
        <w:t xml:space="preserve"> mais l’espoir des réformateurs était ailleurs. Le Front populaire esquissait une réforme possible du dispositif de soin psychiatrique sous la houlette de </w:t>
      </w:r>
      <w:hyperlink r:id="rId9" w:history="1">
        <w:r w:rsidRPr="004A1044">
          <w:rPr>
            <w:rStyle w:val="Lienhypertexte"/>
          </w:rPr>
          <w:t xml:space="preserve">Marc </w:t>
        </w:r>
        <w:proofErr w:type="spellStart"/>
        <w:r w:rsidRPr="004A1044">
          <w:rPr>
            <w:rStyle w:val="Lienhypertexte"/>
          </w:rPr>
          <w:t>Rucart</w:t>
        </w:r>
        <w:proofErr w:type="spellEnd"/>
      </w:hyperlink>
      <w:r w:rsidRPr="004A1044">
        <w:t xml:space="preserve">. En Afrique du </w:t>
      </w:r>
      <w:r w:rsidR="00661A99">
        <w:t>Nord,</w:t>
      </w:r>
      <w:r w:rsidRPr="004A1044">
        <w:t xml:space="preserve"> des psychiatres profitaient de la situation coloniale pour proposer des disposi</w:t>
      </w:r>
      <w:r>
        <w:t>tifs innovants. Les services lib</w:t>
      </w:r>
      <w:r w:rsidRPr="004A1044">
        <w:t xml:space="preserve">res et </w:t>
      </w:r>
      <w:r>
        <w:t xml:space="preserve">les </w:t>
      </w:r>
      <w:r w:rsidRPr="004A1044">
        <w:t xml:space="preserve">dispensaires psychiatriques se multipliaient hors des enceintes asilaires. </w:t>
      </w:r>
      <w:proofErr w:type="spellStart"/>
      <w:r w:rsidRPr="004A1044">
        <w:t>Tosquelles</w:t>
      </w:r>
      <w:proofErr w:type="spellEnd"/>
      <w:r w:rsidRPr="004A1044">
        <w:t xml:space="preserve"> contemporain de cette crise, de ce nouvel espoir de réforme, saisit les opportunités du conflit pour expérimenter </w:t>
      </w:r>
      <w:r>
        <w:t xml:space="preserve">lui aussi </w:t>
      </w:r>
      <w:r w:rsidRPr="004A1044">
        <w:t>une nouvelle forme de soin psychiatrique.</w:t>
      </w:r>
    </w:p>
    <w:p w:rsidR="00AB5ABD" w:rsidRPr="004A1044" w:rsidRDefault="00AB5ABD" w:rsidP="00AB5ABD">
      <w:pPr>
        <w:pStyle w:val="VDIIntertitre"/>
      </w:pPr>
      <w:r w:rsidRPr="004A1044">
        <w:t>Expériences, pragmatisme et glanages</w:t>
      </w:r>
    </w:p>
    <w:p w:rsidR="00AB5ABD" w:rsidRPr="004A1044" w:rsidRDefault="00AB5ABD" w:rsidP="00AB5ABD">
      <w:pPr>
        <w:pStyle w:val="Corps"/>
      </w:pPr>
      <w:r w:rsidRPr="004A1044">
        <w:t xml:space="preserve">La pratique de </w:t>
      </w:r>
      <w:proofErr w:type="spellStart"/>
      <w:r w:rsidRPr="004A1044">
        <w:t>Tosquelles</w:t>
      </w:r>
      <w:proofErr w:type="spellEnd"/>
      <w:r w:rsidRPr="004A1044">
        <w:t xml:space="preserve"> se construit en parallèle d’une réforme politique, celle de la république catalane qui, dans les années 1930, promeut une grande réforme de la santé mentale. Fondée sur une approche géographique (comme la réforme du secteur dans la France des années 1970), elle articule le soin sur des formes dispersées d’assistance (dispensaires, colonies sanitaires, assistance familiale) dans la communauté au sein d’un territoire de 80 000 habitants et conjugue une approche humaniste (refus de la contention) </w:t>
      </w:r>
      <w:r>
        <w:t>aux techniques</w:t>
      </w:r>
      <w:r w:rsidRPr="004A1044">
        <w:t xml:space="preserve"> </w:t>
      </w:r>
      <w:r>
        <w:t xml:space="preserve">thérapeutiques </w:t>
      </w:r>
      <w:r w:rsidRPr="004A1044">
        <w:t>moderne</w:t>
      </w:r>
      <w:r>
        <w:t>s</w:t>
      </w:r>
      <w:r w:rsidRPr="004A1044">
        <w:t xml:space="preserve"> (recours à l’électricité). </w:t>
      </w:r>
      <w:proofErr w:type="spellStart"/>
      <w:r w:rsidRPr="004A1044">
        <w:t>Tosquelles</w:t>
      </w:r>
      <w:proofErr w:type="spellEnd"/>
      <w:r w:rsidRPr="004A1044">
        <w:t xml:space="preserve"> reprend notamment du psychiatre allemand Hermann Simon l’idée d’une thérapie active en psychiatrie. Non pas le travail productif comme il était d’usage dans la culture asilaire</w:t>
      </w:r>
      <w:r w:rsidR="00661A99">
        <w:t>,</w:t>
      </w:r>
      <w:r w:rsidRPr="004A1044">
        <w:t xml:space="preserve"> mais une ergothérapie pensée comme un exercice physique et mental. En 1961 </w:t>
      </w:r>
      <w:proofErr w:type="spellStart"/>
      <w:r w:rsidRPr="004A1044">
        <w:t>Tosquelles</w:t>
      </w:r>
      <w:proofErr w:type="spellEnd"/>
      <w:r w:rsidRPr="004A1044">
        <w:t xml:space="preserve"> évoque dans le </w:t>
      </w:r>
      <w:r w:rsidRPr="00D21BF9">
        <w:rPr>
          <w:i/>
        </w:rPr>
        <w:t>Bulletin technique du personnel soignant</w:t>
      </w:r>
      <w:r w:rsidRPr="004A1044">
        <w:t xml:space="preserve"> l’histoire d’une patiente : « Je pense à telle malade complètement délirante, délire qui cachait des troubles de la mémoire d’origine toxique et qui, grâce au travail à la cantine de l’hôpital, a pu faire des exercices de mémoire ; elle n’a plus eu besoin de délirer. […] A la place de dire à son médecin que la Sainte Vierge avait des cornes et qu’elle était apparue un </w:t>
      </w:r>
      <w:r w:rsidR="00661A99">
        <w:t>V</w:t>
      </w:r>
      <w:r w:rsidRPr="004A1044">
        <w:t>endredi sai</w:t>
      </w:r>
      <w:r>
        <w:t>n</w:t>
      </w:r>
      <w:r w:rsidRPr="004A1044">
        <w:t>t au sommet de la tour Eiffel, elle lui dit ‘</w:t>
      </w:r>
      <w:r w:rsidRPr="004A1044">
        <w:rPr>
          <w:i/>
        </w:rPr>
        <w:t>Monsieur j’ai des troubles de la mémoire, vous ne pourriez pas m’indiquer quelque chose qui puisse encore m’améliorer ?</w:t>
      </w:r>
      <w:r w:rsidRPr="004A1044">
        <w:t xml:space="preserve"> ’ On voit par cet exemple caricatural que </w:t>
      </w:r>
      <w:r w:rsidRPr="004A1044">
        <w:lastRenderedPageBreak/>
        <w:t>l’ergothérapie n’a rien à voir avec la production. » (</w:t>
      </w:r>
      <w:proofErr w:type="gramStart"/>
      <w:r>
        <w:t>p.</w:t>
      </w:r>
      <w:proofErr w:type="gramEnd"/>
      <w:r>
        <w:t xml:space="preserve"> </w:t>
      </w:r>
      <w:r w:rsidRPr="004A1044">
        <w:t>63). Le jeune psychiatre catalan s’engage auprès des enfants à une époque o</w:t>
      </w:r>
      <w:r>
        <w:t>ù</w:t>
      </w:r>
      <w:r w:rsidRPr="004A1044">
        <w:t xml:space="preserve"> peu de services leur sont consacrés, réalise des visites à domicile auprès des familles et travaille dans de nombreuses institutions qui permettent de penser un nouveau rapport entre l’espace, le travail et le soin.</w:t>
      </w:r>
    </w:p>
    <w:p w:rsidR="00AB5ABD" w:rsidRDefault="00AB5ABD" w:rsidP="00AB5ABD">
      <w:pPr>
        <w:pStyle w:val="Corps"/>
      </w:pPr>
      <w:r w:rsidRPr="004A1044">
        <w:t xml:space="preserve">L’arrivée à </w:t>
      </w:r>
      <w:r>
        <w:t xml:space="preserve">l’hôpital psychiatrique de </w:t>
      </w:r>
      <w:r w:rsidRPr="004A1044">
        <w:t xml:space="preserve">Saint-Alban lui offre un nouveau terrain d’expérimentations. Il s’agit d’abord de travailler à partir des contingences matérielles : le froid, la famine, l’isolement lozérien, les évasions (dont certaines sont organisées par les gardiens qui touchent une prime au retour des patients à l’asile). </w:t>
      </w:r>
      <w:proofErr w:type="spellStart"/>
      <w:r w:rsidRPr="004A1044">
        <w:t>Tosquelles</w:t>
      </w:r>
      <w:proofErr w:type="spellEnd"/>
      <w:r w:rsidRPr="004A1044">
        <w:t xml:space="preserve"> est </w:t>
      </w:r>
      <w:r>
        <w:t xml:space="preserve">au mieux </w:t>
      </w:r>
      <w:r w:rsidRPr="004A1044">
        <w:t xml:space="preserve">dans cet établissement ouvert à tous les vents, dans lesquels les paysans commercent avec les internés, </w:t>
      </w:r>
      <w:r>
        <w:t>et qui a vu se développer dans les années précédentes de premières pratiques réformistes sous l’impulsion d’une femme psychiatre Agnès Masson (directrice de Saint A</w:t>
      </w:r>
      <w:r w:rsidRPr="004A1044">
        <w:t xml:space="preserve">lban entre </w:t>
      </w:r>
      <w:r>
        <w:t>19</w:t>
      </w:r>
      <w:r w:rsidRPr="004A1044">
        <w:t xml:space="preserve">33 et </w:t>
      </w:r>
      <w:r>
        <w:t>19</w:t>
      </w:r>
      <w:r w:rsidRPr="004A1044">
        <w:t>36</w:t>
      </w:r>
      <w:r>
        <w:t>, elle crée une monnaie, u</w:t>
      </w:r>
      <w:r w:rsidRPr="004A1044">
        <w:t>n</w:t>
      </w:r>
      <w:r>
        <w:t>e</w:t>
      </w:r>
      <w:r w:rsidRPr="004A1044">
        <w:t xml:space="preserve"> bibliothèque</w:t>
      </w:r>
      <w:r>
        <w:t xml:space="preserve">). L’établissement </w:t>
      </w:r>
      <w:r w:rsidRPr="004A1044">
        <w:t>a été inauguré au début du 19</w:t>
      </w:r>
      <w:r w:rsidRPr="004A1044">
        <w:rPr>
          <w:vertAlign w:val="superscript"/>
        </w:rPr>
        <w:t>e</w:t>
      </w:r>
      <w:r w:rsidRPr="004A1044">
        <w:t xml:space="preserve"> siècle par un frère de Saint Jean de Dieu, Hilarion Tissot, un religieux rarement cité dans les histoires de la psychiatrie parce qu’il ne cadre pas avec le récit progressiste et laïc qui en a trop souvent été donné. </w:t>
      </w:r>
      <w:proofErr w:type="spellStart"/>
      <w:r w:rsidRPr="004A1044">
        <w:t>Tosquelles</w:t>
      </w:r>
      <w:proofErr w:type="spellEnd"/>
      <w:r>
        <w:t>,</w:t>
      </w:r>
      <w:r w:rsidRPr="004A1044">
        <w:t xml:space="preserve"> avec tendresse et peut être beaucoup d’imagination</w:t>
      </w:r>
      <w:r>
        <w:t>,</w:t>
      </w:r>
      <w:r w:rsidRPr="004A1044">
        <w:t xml:space="preserve"> </w:t>
      </w:r>
      <w:r>
        <w:t xml:space="preserve">réhabilite </w:t>
      </w:r>
      <w:r w:rsidRPr="004A1044">
        <w:t xml:space="preserve">ce personnage : « Ce Tissot a envoyé </w:t>
      </w:r>
      <w:proofErr w:type="spellStart"/>
      <w:r w:rsidRPr="004A1044">
        <w:t>Gauzi</w:t>
      </w:r>
      <w:proofErr w:type="spellEnd"/>
      <w:r w:rsidRPr="004A1044">
        <w:t xml:space="preserve"> et Rousset, paysans de la Lozère, travailler pendant un an chez </w:t>
      </w:r>
      <w:proofErr w:type="spellStart"/>
      <w:r w:rsidRPr="004A1044">
        <w:t>Dupuytren</w:t>
      </w:r>
      <w:proofErr w:type="spellEnd"/>
      <w:r w:rsidRPr="004A1044">
        <w:t xml:space="preserve"> pour apprendre ce qu’on pouvait apprendre d’une clinique valable du point de vue thérapeutique. Ils ont été les deux premiers infirmiers psychiatriques de France… les années ont passé, et quand je suis arrivé à Saint-Alban, j’ai trouvé la supérieure du couvent, qui était de la famille Rousset, et quelques mois après il y a eu un rejeton des </w:t>
      </w:r>
      <w:proofErr w:type="spellStart"/>
      <w:r w:rsidRPr="004A1044">
        <w:t>Gauzi</w:t>
      </w:r>
      <w:proofErr w:type="spellEnd"/>
      <w:r w:rsidRPr="004A1044">
        <w:t xml:space="preserve"> qui est venu travailler à Saint-Alban. » (</w:t>
      </w:r>
      <w:proofErr w:type="gramStart"/>
      <w:r>
        <w:t>p.</w:t>
      </w:r>
      <w:proofErr w:type="gramEnd"/>
      <w:r>
        <w:t xml:space="preserve"> </w:t>
      </w:r>
      <w:r w:rsidRPr="004A1044">
        <w:t xml:space="preserve">280) L’histoire repose sur </w:t>
      </w:r>
      <w:r>
        <w:t xml:space="preserve">de nombreuses </w:t>
      </w:r>
      <w:r w:rsidRPr="004A1044">
        <w:t xml:space="preserve">vérités : </w:t>
      </w:r>
      <w:r>
        <w:t xml:space="preserve">l’importance dans cet hôpital de figures atypiques (Tissot, Masson), </w:t>
      </w:r>
      <w:r w:rsidRPr="004A1044">
        <w:t xml:space="preserve">l’importance du soin religieux en psychiatrie sur la longue durée, l’existence de dynasties familiales de soignants dans les établissements, l’importance accrue du rôle des infirmiers à partir des années 1930 dans le dispositif de soin psychiatrique. </w:t>
      </w:r>
      <w:r>
        <w:t>Mais le récit</w:t>
      </w:r>
      <w:r w:rsidRPr="004A1044">
        <w:t xml:space="preserve"> a aussi une fonction dans cet</w:t>
      </w:r>
      <w:r w:rsidR="00661A99">
        <w:t>te</w:t>
      </w:r>
      <w:r w:rsidRPr="004A1044">
        <w:t xml:space="preserve"> œuvre anarchique et joyeuse, celle de dire le rôle capital des expérimentations et des lieux. Quand </w:t>
      </w:r>
      <w:proofErr w:type="spellStart"/>
      <w:r w:rsidRPr="004A1044">
        <w:t>Tosquelles</w:t>
      </w:r>
      <w:proofErr w:type="spellEnd"/>
      <w:r w:rsidRPr="004A1044">
        <w:t xml:space="preserve"> affirme « je n’ai rien eu à inventer tout était là » en parlant de Tissot et Saint-Alban, il théorise a posteriori son pragmatisme dans </w:t>
      </w:r>
      <w:r w:rsidRPr="004A1044">
        <w:rPr>
          <w:i/>
        </w:rPr>
        <w:t xml:space="preserve">L’enseignement de la folie </w:t>
      </w:r>
      <w:r w:rsidRPr="004A1044">
        <w:t>en 1992</w:t>
      </w:r>
      <w:r>
        <w:t> </w:t>
      </w:r>
      <w:r w:rsidRPr="004A1044">
        <w:t xml:space="preserve">: « je ne me suis jamais engagé dans la recherche de quelque chose de radicalement neuf. Jamais je n’ai parié sur le métier d’inventeur. Je n’ai jamais pensé à construire et faire valoir quoi que ce soit qui puisse être breveté. Je penche plutôt du côté des plagiats ou, si on veut, du vol d’idées que je glane n’importe où et qui me semblent constituer de petits cailloux qui peuvent être utilisés dans ma tâche de psychothérapeute. En fait, paradoxalement, c’est dans mon </w:t>
      </w:r>
      <w:r w:rsidRPr="004A1044">
        <w:lastRenderedPageBreak/>
        <w:t>travail de psychothérapeute que j’ai eu le plus fréquemment l’occasion de glaner. Mais aussi dans tous les événements de ma vie concrète » (157).</w:t>
      </w:r>
      <w:r>
        <w:t xml:space="preserve"> Le caractère atypique de Saint-Alban, une institution mal foutue, désorganisée, isolée, convenait au prolongement de ses expérimentations anarchiques et poétiques initiées dans la Catalogne travaillée par la guerre et les réformes dans le champ de la santé mentale. </w:t>
      </w:r>
    </w:p>
    <w:p w:rsidR="00AB5ABD" w:rsidRDefault="00AB5ABD" w:rsidP="00AB5ABD">
      <w:pPr>
        <w:pStyle w:val="Corps"/>
      </w:pPr>
      <w:r>
        <w:t xml:space="preserve">Quand Lucien </w:t>
      </w:r>
      <w:proofErr w:type="spellStart"/>
      <w:r>
        <w:t>Bonnafé</w:t>
      </w:r>
      <w:proofErr w:type="spellEnd"/>
      <w:r>
        <w:t xml:space="preserve">, antifasciste proche des surréalistes, devient directeur de l’établissement à la fin 1942, ces expérimentations peuvent se déployer sans entraves. Pendant la guerre on s’occupe comme on peut </w:t>
      </w:r>
      <w:r w:rsidRPr="004A1044">
        <w:t>: jardinage, cueillette de champignons, lectu</w:t>
      </w:r>
      <w:r>
        <w:t>res, projections, chant. La communauté soignante dis</w:t>
      </w:r>
      <w:r w:rsidRPr="004A1044">
        <w:t>c</w:t>
      </w:r>
      <w:r>
        <w:t>u</w:t>
      </w:r>
      <w:r w:rsidRPr="004A1044">
        <w:t xml:space="preserve">te ensemble les </w:t>
      </w:r>
      <w:r>
        <w:t>parcours des hospitalisés</w:t>
      </w:r>
      <w:r w:rsidRPr="004A1044">
        <w:t xml:space="preserve">. Toute la </w:t>
      </w:r>
      <w:r>
        <w:t>f</w:t>
      </w:r>
      <w:r w:rsidRPr="004A1044">
        <w:t xml:space="preserve">amille </w:t>
      </w:r>
      <w:proofErr w:type="spellStart"/>
      <w:r>
        <w:t>Tosquelles</w:t>
      </w:r>
      <w:proofErr w:type="spellEnd"/>
      <w:r>
        <w:t xml:space="preserve"> participe aux activités : E</w:t>
      </w:r>
      <w:r w:rsidRPr="004A1044">
        <w:t>lena</w:t>
      </w:r>
      <w:r>
        <w:t>, sa femme, travaille</w:t>
      </w:r>
      <w:r w:rsidRPr="004A1044">
        <w:t xml:space="preserve"> avec les enfants du service. </w:t>
      </w:r>
      <w:r>
        <w:t>Ça va et ça vient entre le dedans et le</w:t>
      </w:r>
      <w:r w:rsidRPr="004A1044">
        <w:t xml:space="preserve"> dehors.</w:t>
      </w:r>
      <w:r>
        <w:t xml:space="preserve"> L</w:t>
      </w:r>
      <w:r w:rsidRPr="004A1044">
        <w:t xml:space="preserve">es paysans traversent </w:t>
      </w:r>
      <w:r>
        <w:t>l’établissement avec leurs va</w:t>
      </w:r>
      <w:r w:rsidRPr="004A1044">
        <w:t>c</w:t>
      </w:r>
      <w:r>
        <w:t>h</w:t>
      </w:r>
      <w:r w:rsidRPr="004A1044">
        <w:t>es pour aller à la foire. Les malades leur vendent des</w:t>
      </w:r>
      <w:r>
        <w:t xml:space="preserve"> objets ou les échangent contre des bouteilles de vin. Autant d’expériences qui font écho aux récits de sauve-qui-peut des patients évadés/libérés des asiles par l’arrivée de l’armée allemande et libres d’aller mieux dans ce contexte d’anarchie (voir à ce sujet le film peu connu de Philippe de Broca, </w:t>
      </w:r>
      <w:r w:rsidRPr="00540587">
        <w:rPr>
          <w:i/>
        </w:rPr>
        <w:t>Le Roi de cœur</w:t>
      </w:r>
      <w:r>
        <w:t xml:space="preserve"> 1966). Après l’occupation il s’agira pour </w:t>
      </w:r>
      <w:proofErr w:type="spellStart"/>
      <w:r>
        <w:t>Tosquelles</w:t>
      </w:r>
      <w:proofErr w:type="spellEnd"/>
      <w:r>
        <w:t xml:space="preserve"> et ses collègues de Saint-Alban d’institutionnaliser ces pratiques et ces espaces pour utiliser chez tous les capacités non aliénées :</w:t>
      </w:r>
      <w:r w:rsidRPr="004A1044">
        <w:t xml:space="preserve"> </w:t>
      </w:r>
      <w:r>
        <w:t xml:space="preserve">le bar, la salle de spectacle, la bibliothèque, le journal mural sur lequel chacun peut écrire et dont on trouve de riches illustrations dans le livre. Forme sublime de ces lieux d’échanges, le club Paul </w:t>
      </w:r>
      <w:proofErr w:type="spellStart"/>
      <w:r>
        <w:t>B</w:t>
      </w:r>
      <w:r w:rsidRPr="004A1044">
        <w:t>alvet</w:t>
      </w:r>
      <w:proofErr w:type="spellEnd"/>
      <w:r>
        <w:t xml:space="preserve"> qui fonctionne sur l’</w:t>
      </w:r>
      <w:r w:rsidRPr="004A1044">
        <w:t xml:space="preserve">autogestion des malades. </w:t>
      </w:r>
      <w:r>
        <w:t>Tout n’est pas nouveau : la société de patronage qui vend les objets fabriqués dans l’hôpital à l’extérieur existe depuis le 19</w:t>
      </w:r>
      <w:r w:rsidRPr="00A173FA">
        <w:rPr>
          <w:vertAlign w:val="superscript"/>
        </w:rPr>
        <w:t>e</w:t>
      </w:r>
      <w:r>
        <w:t xml:space="preserve"> siècle. Tout n’est pas singulier : des expériences socio-</w:t>
      </w:r>
      <w:proofErr w:type="spellStart"/>
      <w:r>
        <w:t>thérapiques</w:t>
      </w:r>
      <w:proofErr w:type="spellEnd"/>
      <w:r>
        <w:t xml:space="preserve"> existent, innombrables, dans de nombreux hôpitaux psychiatriques au sortir de la guerre qui mobilisent les voyages, les rencontres sportives, les projections, la participation des patients, l’écriture de journaux. Mais </w:t>
      </w:r>
      <w:proofErr w:type="spellStart"/>
      <w:r>
        <w:t>Tosquelles</w:t>
      </w:r>
      <w:proofErr w:type="spellEnd"/>
      <w:r>
        <w:t xml:space="preserve"> en fait une politique qu’il sait habilement médiatiser, comme dans cet entretien avec Hervé B</w:t>
      </w:r>
      <w:r w:rsidRPr="004A1044">
        <w:t xml:space="preserve">azin dans </w:t>
      </w:r>
      <w:r w:rsidRPr="005B5384">
        <w:rPr>
          <w:i/>
        </w:rPr>
        <w:t>France soir</w:t>
      </w:r>
      <w:r>
        <w:t xml:space="preserve"> en 1959 (169) ou dans ces films muets très parlants dont le contenu est décrit finement dans l’ouvrage (228)</w:t>
      </w:r>
      <w:r w:rsidRPr="004A1044">
        <w:t>.</w:t>
      </w:r>
    </w:p>
    <w:p w:rsidR="00AB5ABD" w:rsidRPr="00E505FB" w:rsidRDefault="00AB5ABD" w:rsidP="00AB5ABD">
      <w:pPr>
        <w:pStyle w:val="VDIIntertitre"/>
      </w:pPr>
      <w:r w:rsidRPr="00E505FB">
        <w:t>Vie et mort de la « psychothérapie institutionnelle »</w:t>
      </w:r>
    </w:p>
    <w:p w:rsidR="00AB5ABD" w:rsidRDefault="00AB5ABD" w:rsidP="00AB5ABD">
      <w:pPr>
        <w:pStyle w:val="Corps"/>
      </w:pPr>
      <w:r>
        <w:t>Dans ce laboratoire que fût un temps Saint-Alban, où se mêlent défenseurs de l’art brut (les écrits et images de patients circulent à l’initiative notamment de Dubuffet), surréalistes (de la catalogne de Dali à la présence d’</w:t>
      </w:r>
      <w:proofErr w:type="spellStart"/>
      <w:r>
        <w:t>Eluard</w:t>
      </w:r>
      <w:proofErr w:type="spellEnd"/>
      <w:r>
        <w:t xml:space="preserve">), poètes (en 1946 </w:t>
      </w:r>
      <w:proofErr w:type="spellStart"/>
      <w:r>
        <w:lastRenderedPageBreak/>
        <w:t>Tosquelles</w:t>
      </w:r>
      <w:proofErr w:type="spellEnd"/>
      <w:r>
        <w:t xml:space="preserve"> rend visite à Artaud à l’asile de Rodez), universitaires (Canguilhem), jeunes psychiatres </w:t>
      </w:r>
      <w:proofErr w:type="spellStart"/>
      <w:r>
        <w:t>freudo-marxistes</w:t>
      </w:r>
      <w:proofErr w:type="spellEnd"/>
      <w:r>
        <w:t xml:space="preserve"> et </w:t>
      </w:r>
      <w:proofErr w:type="spellStart"/>
      <w:r>
        <w:t>décoloniaux</w:t>
      </w:r>
      <w:proofErr w:type="spellEnd"/>
      <w:r>
        <w:t xml:space="preserve"> (Jean Oury en 1947, Fanon en 1952, </w:t>
      </w:r>
      <w:proofErr w:type="spellStart"/>
      <w:r>
        <w:t>Gentis</w:t>
      </w:r>
      <w:proofErr w:type="spellEnd"/>
      <w:r>
        <w:t xml:space="preserve"> en 1956), s’élabore le concept de psychothérapie institutionnelle. Celui-ci résulte d’une critique de l’asile rendu responsable de la mort de 45 000 fous durant le conflit. Sur ce point le livre mériterait d’être plus au fait des avancées </w:t>
      </w:r>
      <w:r w:rsidRPr="004A1044">
        <w:t>de l’historiographie sur le sujet</w:t>
      </w:r>
      <w:r>
        <w:t xml:space="preserve"> plutôt que reprendre trop rapidement les thèses anciennes</w:t>
      </w:r>
      <w:r w:rsidRPr="004A1044">
        <w:t xml:space="preserve"> de Max </w:t>
      </w:r>
      <w:proofErr w:type="spellStart"/>
      <w:r w:rsidRPr="004A1044">
        <w:t>Lafont</w:t>
      </w:r>
      <w:proofErr w:type="spellEnd"/>
      <w:r w:rsidRPr="004A1044">
        <w:t xml:space="preserve"> sur </w:t>
      </w:r>
      <w:r>
        <w:t>cet épisode (p. 17)</w:t>
      </w:r>
      <w:r w:rsidRPr="004A1044">
        <w:t xml:space="preserve">. </w:t>
      </w:r>
      <w:r>
        <w:t xml:space="preserve">Il n’est pas utile non plus d’ajouter du mythe au mythe en reprenant l’idée d’un Saint-Alban « zéro mort » durant la guerre. </w:t>
      </w:r>
    </w:p>
    <w:p w:rsidR="00AB5ABD" w:rsidRPr="004A1044" w:rsidRDefault="00AB5ABD" w:rsidP="00AB5ABD">
      <w:pPr>
        <w:pStyle w:val="Corps"/>
      </w:pPr>
      <w:r>
        <w:t xml:space="preserve">Ce concept résulte aussi de l’expérience de </w:t>
      </w:r>
      <w:proofErr w:type="spellStart"/>
      <w:r>
        <w:t>Tosquelles</w:t>
      </w:r>
      <w:proofErr w:type="spellEnd"/>
      <w:r>
        <w:t xml:space="preserve"> qui </w:t>
      </w:r>
      <w:r w:rsidRPr="00540587">
        <w:t>déplace</w:t>
      </w:r>
      <w:r>
        <w:t xml:space="preserve"> l’intérêt de la psychanalyse d</w:t>
      </w:r>
      <w:r w:rsidRPr="00540587">
        <w:t>e</w:t>
      </w:r>
      <w:r>
        <w:t xml:space="preserve"> l’individu à l’institution dans un contexte de </w:t>
      </w:r>
      <w:r w:rsidRPr="004A1044">
        <w:t>lutte contre la bureaucratie</w:t>
      </w:r>
      <w:r>
        <w:t>, contre les enfermements, contre la routine qui sédimente les malades</w:t>
      </w:r>
      <w:r w:rsidRPr="004A1044">
        <w:t>.</w:t>
      </w:r>
      <w:r>
        <w:t xml:space="preserve"> Il procède aussi d’une dimension politique forte : </w:t>
      </w:r>
      <w:r w:rsidRPr="004A1044">
        <w:t>« l’</w:t>
      </w:r>
      <w:r>
        <w:t>État est to</w:t>
      </w:r>
      <w:r w:rsidRPr="004A1044">
        <w:t>u</w:t>
      </w:r>
      <w:r>
        <w:t>j</w:t>
      </w:r>
      <w:r w:rsidRPr="004A1044">
        <w:t>ours</w:t>
      </w:r>
      <w:r>
        <w:t xml:space="preserve"> fasciste. Ce sont ceux qui empêchent qu’il y ait de l’institution »</w:t>
      </w:r>
      <w:r w:rsidRPr="004A1044">
        <w:t> (</w:t>
      </w:r>
      <w:r>
        <w:t xml:space="preserve">p. </w:t>
      </w:r>
      <w:r w:rsidRPr="004A1044">
        <w:t>85)</w:t>
      </w:r>
      <w:r>
        <w:t>. Qu’est-ce</w:t>
      </w:r>
      <w:r w:rsidR="00661A99">
        <w:t xml:space="preserve"> </w:t>
      </w:r>
      <w:r>
        <w:t xml:space="preserve">que l’institution dans ce discours ? L’idée de </w:t>
      </w:r>
      <w:proofErr w:type="spellStart"/>
      <w:r>
        <w:t>Tosquelles</w:t>
      </w:r>
      <w:proofErr w:type="spellEnd"/>
      <w:r>
        <w:t xml:space="preserve"> est de favoris</w:t>
      </w:r>
      <w:r w:rsidRPr="004A1044">
        <w:t xml:space="preserve">er le mouvement, </w:t>
      </w:r>
      <w:r>
        <w:t>les éch</w:t>
      </w:r>
      <w:r w:rsidRPr="004A1044">
        <w:t>a</w:t>
      </w:r>
      <w:r>
        <w:t>nges concrets, les actions quotid</w:t>
      </w:r>
      <w:r w:rsidRPr="004A1044">
        <w:t>i</w:t>
      </w:r>
      <w:r>
        <w:t>e</w:t>
      </w:r>
      <w:r w:rsidRPr="004A1044">
        <w:t xml:space="preserve">nnes engagées par l’ensemble de la communauté des </w:t>
      </w:r>
      <w:r>
        <w:t>malades et des soignants. Les hôpitaux psychiatriques</w:t>
      </w:r>
      <w:r w:rsidRPr="004A1044">
        <w:t xml:space="preserve"> son</w:t>
      </w:r>
      <w:r>
        <w:t>t des anti institutions qui par leur inertie empê</w:t>
      </w:r>
      <w:r w:rsidRPr="004A1044">
        <w:t xml:space="preserve">chent ce travail quotidien, ce mouvement. </w:t>
      </w:r>
      <w:r>
        <w:t>Il s’agit donc de m</w:t>
      </w:r>
      <w:r w:rsidRPr="004A1044">
        <w:t>odifi</w:t>
      </w:r>
      <w:r>
        <w:t>er</w:t>
      </w:r>
      <w:r w:rsidRPr="004A1044">
        <w:t xml:space="preserve"> </w:t>
      </w:r>
      <w:r>
        <w:t>l</w:t>
      </w:r>
      <w:r w:rsidRPr="004A1044">
        <w:t xml:space="preserve">es </w:t>
      </w:r>
      <w:r>
        <w:t>lieux par une te</w:t>
      </w:r>
      <w:r w:rsidRPr="004A1044">
        <w:t>c</w:t>
      </w:r>
      <w:r>
        <w:t>h</w:t>
      </w:r>
      <w:r w:rsidRPr="004A1044">
        <w:t>nique de l’ambiance</w:t>
      </w:r>
      <w:r>
        <w:t>, en multipliant les</w:t>
      </w:r>
      <w:r w:rsidRPr="004A1044">
        <w:rPr>
          <w:b/>
        </w:rPr>
        <w:t xml:space="preserve"> </w:t>
      </w:r>
      <w:r w:rsidRPr="005D304E">
        <w:t>interférences entre plusieurs micros institutions</w:t>
      </w:r>
      <w:r w:rsidRPr="004A1044">
        <w:t xml:space="preserve"> (</w:t>
      </w:r>
      <w:r>
        <w:t xml:space="preserve">les </w:t>
      </w:r>
      <w:r w:rsidRPr="004A1044">
        <w:t xml:space="preserve">clubs, </w:t>
      </w:r>
      <w:r>
        <w:t xml:space="preserve">les </w:t>
      </w:r>
      <w:r w:rsidRPr="004A1044">
        <w:t>ateliers</w:t>
      </w:r>
      <w:r>
        <w:t>, les salles de loisirs, le jardin, etc.</w:t>
      </w:r>
      <w:r w:rsidRPr="004A1044">
        <w:t>).</w:t>
      </w:r>
      <w:r>
        <w:t xml:space="preserve"> À proprement parler l</w:t>
      </w:r>
      <w:r w:rsidRPr="00A17F53">
        <w:t>a psychot</w:t>
      </w:r>
      <w:r>
        <w:t>hérapie</w:t>
      </w:r>
      <w:r w:rsidRPr="00A17F53">
        <w:t xml:space="preserve"> instit</w:t>
      </w:r>
      <w:r>
        <w:t>utionnelle n’existe nu</w:t>
      </w:r>
      <w:r w:rsidRPr="00A17F53">
        <w:t xml:space="preserve">lle part, puisqu’elle est </w:t>
      </w:r>
      <w:r>
        <w:t>en mouvement continu afin de contourner l’immo</w:t>
      </w:r>
      <w:r w:rsidRPr="00A17F53">
        <w:t>b</w:t>
      </w:r>
      <w:r>
        <w:t>i</w:t>
      </w:r>
      <w:r w:rsidRPr="00A17F53">
        <w:t>lisme</w:t>
      </w:r>
      <w:r>
        <w:t xml:space="preserve"> et l’hospitalisme. Cependant porté par le contexte réformateur de l’après-guerre, le mouvement devient courant, le courant se fige. D’abord en définition et </w:t>
      </w:r>
      <w:proofErr w:type="spellStart"/>
      <w:r>
        <w:t>Tosquelles</w:t>
      </w:r>
      <w:proofErr w:type="spellEnd"/>
      <w:r>
        <w:t xml:space="preserve"> y contribue en donnant en 1953 les principes de la thérapie active </w:t>
      </w:r>
      <w:r w:rsidRPr="004A1044">
        <w:t>(</w:t>
      </w:r>
      <w:r>
        <w:t xml:space="preserve">p. </w:t>
      </w:r>
      <w:r w:rsidRPr="004A1044">
        <w:t>244)</w:t>
      </w:r>
      <w:r>
        <w:t xml:space="preserve"> puis en réunissant en 1960 à Saint-Alban les groupes de travail du mouvement. Puis en nouvelles institutions : l’histoire de la clinique de La Borde (1953), celle de La </w:t>
      </w:r>
      <w:proofErr w:type="spellStart"/>
      <w:r>
        <w:t>Chesnaie</w:t>
      </w:r>
      <w:proofErr w:type="spellEnd"/>
      <w:r>
        <w:t xml:space="preserve"> (1956) s’ouvrent. </w:t>
      </w:r>
      <w:proofErr w:type="spellStart"/>
      <w:r>
        <w:t>Tosquelles</w:t>
      </w:r>
      <w:proofErr w:type="spellEnd"/>
      <w:r>
        <w:t xml:space="preserve"> a beau jeu ensuite de critiquer a posteriori la manière dont ses collègues (</w:t>
      </w:r>
      <w:proofErr w:type="spellStart"/>
      <w:r>
        <w:t>Daumezon</w:t>
      </w:r>
      <w:proofErr w:type="spellEnd"/>
      <w:r>
        <w:t xml:space="preserve">, </w:t>
      </w:r>
      <w:proofErr w:type="spellStart"/>
      <w:r>
        <w:t>Koechlin</w:t>
      </w:r>
      <w:proofErr w:type="spellEnd"/>
      <w:r>
        <w:t xml:space="preserve">) au même moment consacrent l’expression de psychothérapie institutionnelle et dans le même temps réduisent sa force en conquérant des positions de pouvoir. Pour lui l’expérience prend fin dès lors qu’on la baptise. Un concept mort-né donc. </w:t>
      </w:r>
    </w:p>
    <w:p w:rsidR="00AB5ABD" w:rsidRPr="004A1044" w:rsidRDefault="00AB5ABD" w:rsidP="00AB5ABD">
      <w:pPr>
        <w:pStyle w:val="Corps"/>
      </w:pPr>
      <w:r>
        <w:t xml:space="preserve">L’ouvrage laisse de côté à dessein la période supposée plus connue des années 1960 et 1970. On pourra combler les manques en s’inspirant de l’excellente chronologie publiée, une fois n’est pas coutume, en début du livre. À partir de 1962 </w:t>
      </w:r>
      <w:proofErr w:type="spellStart"/>
      <w:r>
        <w:t>Tosquelles</w:t>
      </w:r>
      <w:proofErr w:type="spellEnd"/>
      <w:r>
        <w:t xml:space="preserve"> commence un long parcours </w:t>
      </w:r>
      <w:proofErr w:type="spellStart"/>
      <w:r>
        <w:t>transhospitalier</w:t>
      </w:r>
      <w:proofErr w:type="spellEnd"/>
      <w:r>
        <w:t xml:space="preserve">. Il </w:t>
      </w:r>
      <w:r w:rsidRPr="004A1044">
        <w:t xml:space="preserve">quitte </w:t>
      </w:r>
      <w:r>
        <w:t>Saint-A</w:t>
      </w:r>
      <w:r w:rsidRPr="004A1044">
        <w:t>lban</w:t>
      </w:r>
      <w:r>
        <w:t>,</w:t>
      </w:r>
      <w:r w:rsidRPr="004A1044">
        <w:t xml:space="preserve"> </w:t>
      </w:r>
      <w:r>
        <w:t>est nommé à M</w:t>
      </w:r>
      <w:r w:rsidRPr="004A1044">
        <w:t>arseille</w:t>
      </w:r>
      <w:r>
        <w:t xml:space="preserve"> </w:t>
      </w:r>
      <w:r w:rsidRPr="004A1044">
        <w:t>puis à Melun</w:t>
      </w:r>
      <w:r>
        <w:t xml:space="preserve">. Il œuvre aussi en pédopsychiatrie </w:t>
      </w:r>
      <w:r w:rsidRPr="004A1044">
        <w:t xml:space="preserve">à la nouvelle forge </w:t>
      </w:r>
      <w:r>
        <w:t xml:space="preserve">jusque </w:t>
      </w:r>
      <w:r>
        <w:lastRenderedPageBreak/>
        <w:t>1975</w:t>
      </w:r>
      <w:r w:rsidRPr="004A1044">
        <w:t xml:space="preserve">, puis </w:t>
      </w:r>
      <w:r>
        <w:t xml:space="preserve">à La </w:t>
      </w:r>
      <w:proofErr w:type="spellStart"/>
      <w:r>
        <w:t>Candelie</w:t>
      </w:r>
      <w:proofErr w:type="spellEnd"/>
      <w:r>
        <w:t>, jusqu’à</w:t>
      </w:r>
      <w:r w:rsidRPr="004A1044">
        <w:t xml:space="preserve"> s</w:t>
      </w:r>
      <w:r>
        <w:t>a</w:t>
      </w:r>
      <w:r w:rsidRPr="004A1044">
        <w:t xml:space="preserve"> retraite en </w:t>
      </w:r>
      <w:r>
        <w:t>19</w:t>
      </w:r>
      <w:r w:rsidRPr="004A1044">
        <w:t xml:space="preserve">79. </w:t>
      </w:r>
      <w:r>
        <w:t>Il m</w:t>
      </w:r>
      <w:r w:rsidRPr="004A1044">
        <w:t xml:space="preserve">eurt en </w:t>
      </w:r>
      <w:r>
        <w:t>19</w:t>
      </w:r>
      <w:r w:rsidRPr="004A1044">
        <w:t xml:space="preserve">94. </w:t>
      </w:r>
      <w:r>
        <w:t xml:space="preserve">C’est cette dernière période qui nourrit au fond le plus cet ouvrage, car les témoignages traduits datent pour la plupart des années 1980. Construit sur l’apport de documents historiques très riches, il est aussi une part de mémoire reconstituée d’une pratique qui prend place dans un temps historique et psychiatrique bien retracé, mais aussi d’une pratique inspirée et unique, celle d’une utopie concrète pensée à la charnière du poétique et du politique. Une poético-politique du soin forgée dans la haine de l’État et l’apologie du mouvement. </w:t>
      </w:r>
    </w:p>
    <w:p w:rsidR="0063372A" w:rsidRPr="007D0A96" w:rsidRDefault="0063372A" w:rsidP="0063372A">
      <w:pPr>
        <w:pStyle w:val="VDIdate"/>
      </w:pPr>
      <w:r w:rsidRPr="007D0A96">
        <w:t>Publié dans lavi</w:t>
      </w:r>
      <w:r w:rsidR="006E7A74" w:rsidRPr="007D0A96">
        <w:t>e</w:t>
      </w:r>
      <w:r w:rsidRPr="007D0A96">
        <w:t>desid</w:t>
      </w:r>
      <w:bookmarkStart w:id="0" w:name="_GoBack"/>
      <w:bookmarkEnd w:id="0"/>
      <w:r w:rsidRPr="007D0A96">
        <w:t>ees.fr, le</w:t>
      </w:r>
      <w:r w:rsidR="008F3232" w:rsidRPr="007D0A96">
        <w:t xml:space="preserve"> </w:t>
      </w:r>
      <w:r w:rsidR="002B4CCC">
        <w:t xml:space="preserve">28 </w:t>
      </w:r>
      <w:r w:rsidR="00AB5ABD">
        <w:t xml:space="preserve">avril </w:t>
      </w:r>
      <w:r w:rsidR="00D27D24">
        <w:t>2022</w:t>
      </w:r>
    </w:p>
    <w:sectPr w:rsidR="0063372A" w:rsidRPr="007D0A9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344" w:rsidRDefault="00275344">
      <w:r>
        <w:separator/>
      </w:r>
    </w:p>
  </w:endnote>
  <w:endnote w:type="continuationSeparator" w:id="0">
    <w:p w:rsidR="00275344" w:rsidRDefault="0027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344" w:rsidRDefault="00275344">
      <w:r>
        <w:separator/>
      </w:r>
    </w:p>
  </w:footnote>
  <w:footnote w:type="continuationSeparator" w:id="0">
    <w:p w:rsidR="00275344" w:rsidRDefault="00275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407C9"/>
    <w:rsid w:val="00275344"/>
    <w:rsid w:val="0028766C"/>
    <w:rsid w:val="002B4CC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61A99"/>
    <w:rsid w:val="00681218"/>
    <w:rsid w:val="00685886"/>
    <w:rsid w:val="006E7A74"/>
    <w:rsid w:val="0072515D"/>
    <w:rsid w:val="0073080B"/>
    <w:rsid w:val="00740D4F"/>
    <w:rsid w:val="007701E0"/>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B5ABD"/>
    <w:rsid w:val="00AD258A"/>
    <w:rsid w:val="00AE4248"/>
    <w:rsid w:val="00B05675"/>
    <w:rsid w:val="00B24251"/>
    <w:rsid w:val="00B83048"/>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 w:val="00FD47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F2F5"/>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dicopolhis.univ-lemans.fr/fr/dictionnaire/r/rucar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2259F4-5D4F-A146-8C07-C47F5C97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7</Pages>
  <Words>2547</Words>
  <Characters>14012</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2022-04-19T09:50:00Z</dcterms:created>
  <dcterms:modified xsi:type="dcterms:W3CDTF">2022-04-19T09:50:00Z</dcterms:modified>
</cp:coreProperties>
</file>